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26" w:rsidRPr="006511CA" w:rsidRDefault="00263A26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2F5A" w:rsidRPr="001C4674" w:rsidRDefault="001C4674" w:rsidP="001C4674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="00327E55" w:rsidRPr="001C4674">
        <w:rPr>
          <w:rFonts w:ascii="Arial" w:hAnsi="Arial" w:cs="Arial"/>
          <w:b/>
          <w:sz w:val="28"/>
          <w:szCs w:val="28"/>
        </w:rPr>
        <w:t>Projektumsetzung</w:t>
      </w:r>
      <w:r w:rsidR="003D239A" w:rsidRPr="001C4674">
        <w:rPr>
          <w:rFonts w:ascii="Arial" w:hAnsi="Arial" w:cs="Arial"/>
          <w:b/>
          <w:sz w:val="28"/>
          <w:szCs w:val="28"/>
        </w:rPr>
        <w:t xml:space="preserve"> </w:t>
      </w:r>
      <w:r w:rsidR="003D239A" w:rsidRPr="001C4674">
        <w:rPr>
          <w:rFonts w:ascii="Arial" w:hAnsi="Arial" w:cs="Arial"/>
          <w:b/>
          <w:sz w:val="28"/>
          <w:szCs w:val="28"/>
        </w:rPr>
        <w:tab/>
      </w:r>
      <w:r w:rsidR="003D239A" w:rsidRPr="001C4674">
        <w:rPr>
          <w:rFonts w:ascii="Arial" w:hAnsi="Arial" w:cs="Arial"/>
          <w:b/>
          <w:sz w:val="28"/>
          <w:szCs w:val="28"/>
        </w:rPr>
        <w:tab/>
      </w:r>
      <w:r w:rsidR="003D239A" w:rsidRPr="001C4674">
        <w:rPr>
          <w:rFonts w:ascii="Arial" w:hAnsi="Arial" w:cs="Arial"/>
          <w:b/>
          <w:sz w:val="28"/>
          <w:szCs w:val="28"/>
        </w:rPr>
        <w:tab/>
      </w:r>
      <w:r w:rsidR="003D239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792F08" w:rsidRPr="001C4674">
        <w:rPr>
          <w:rFonts w:ascii="Arial" w:hAnsi="Arial" w:cs="Arial"/>
          <w:b/>
          <w:sz w:val="28"/>
          <w:szCs w:val="28"/>
        </w:rPr>
        <w:tab/>
      </w:r>
      <w:r w:rsidR="003D239A" w:rsidRPr="001C4674">
        <w:rPr>
          <w:rFonts w:ascii="Arial" w:hAnsi="Arial" w:cs="Arial"/>
          <w:sz w:val="28"/>
          <w:szCs w:val="28"/>
        </w:rPr>
        <w:t>Nummer AP:</w:t>
      </w:r>
      <w:r w:rsidR="00DC56AA" w:rsidRPr="001C4674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240762645"/>
          <w:placeholder>
            <w:docPart w:val="50DC7AD2D8A64AB980948453EA54CF1F"/>
          </w:placeholder>
          <w:showingPlcHdr/>
        </w:sdtPr>
        <w:sdtEndPr/>
        <w:sdtContent>
          <w:r w:rsidR="00246D68" w:rsidRPr="00246D68"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N</w:t>
          </w:r>
          <w:r w:rsidR="00246D68"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R</w:t>
          </w:r>
          <w:r w:rsidR="00246D68" w:rsidRPr="00246D68"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. des AP</w:t>
          </w:r>
        </w:sdtContent>
      </w:sdt>
    </w:p>
    <w:p w:rsidR="00295E6C" w:rsidRPr="006511CA" w:rsidRDefault="00295E6C" w:rsidP="006511C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95E6C" w:rsidRPr="006511CA" w:rsidRDefault="00295E6C" w:rsidP="006511CA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511CA">
        <w:rPr>
          <w:rFonts w:ascii="Arial" w:hAnsi="Arial" w:cs="Arial"/>
          <w:i/>
          <w:sz w:val="24"/>
          <w:szCs w:val="24"/>
        </w:rPr>
        <w:t>Bitte füllen Sie je Arbeitspaket die Punkte 3.1 bis 3.1.7 aus.</w:t>
      </w:r>
    </w:p>
    <w:p w:rsidR="00B00A7E" w:rsidRPr="006511CA" w:rsidRDefault="00B00A7E" w:rsidP="006511C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27E55" w:rsidRPr="006511CA" w:rsidRDefault="00327E55" w:rsidP="006511CA">
      <w:pPr>
        <w:pStyle w:val="Listenabsatz"/>
        <w:numPr>
          <w:ilvl w:val="1"/>
          <w:numId w:val="25"/>
        </w:numPr>
        <w:spacing w:before="120"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Inhaltliche Beschreibung der Arbeitspak</w:t>
      </w:r>
      <w:r w:rsidR="007C65A4" w:rsidRPr="006511CA">
        <w:rPr>
          <w:rFonts w:ascii="Arial" w:hAnsi="Arial" w:cs="Arial"/>
          <w:sz w:val="24"/>
          <w:szCs w:val="24"/>
        </w:rPr>
        <w:t>ete</w:t>
      </w:r>
      <w:r w:rsidRPr="006511CA">
        <w:rPr>
          <w:rFonts w:ascii="Arial" w:hAnsi="Arial" w:cs="Arial"/>
          <w:sz w:val="24"/>
          <w:szCs w:val="24"/>
        </w:rPr>
        <w:t xml:space="preserve"> (AP)</w:t>
      </w:r>
    </w:p>
    <w:p w:rsidR="000555C0" w:rsidRPr="006511CA" w:rsidRDefault="007632E8" w:rsidP="006511C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i/>
        </w:rPr>
        <w:t xml:space="preserve">(Bitte beachten: Ausführungen zu </w:t>
      </w:r>
      <w:r w:rsidR="00295E6C" w:rsidRPr="006511CA">
        <w:rPr>
          <w:rFonts w:ascii="Arial" w:hAnsi="Arial" w:cs="Arial"/>
          <w:i/>
        </w:rPr>
        <w:t>allen Unterpunkten auf</w:t>
      </w:r>
      <w:r w:rsidR="00F76B50" w:rsidRPr="006511CA">
        <w:rPr>
          <w:rFonts w:ascii="Arial" w:hAnsi="Arial" w:cs="Arial"/>
          <w:i/>
        </w:rPr>
        <w:t xml:space="preserve"> [Begrenzung der Seitenzahl durch Kommune möglich]</w:t>
      </w:r>
      <w:r w:rsidR="00B11A8D" w:rsidRPr="006511CA">
        <w:rPr>
          <w:rFonts w:ascii="Arial" w:hAnsi="Arial" w:cs="Arial"/>
          <w:i/>
        </w:rPr>
        <w:t xml:space="preserve"> Seiten)</w:t>
      </w:r>
    </w:p>
    <w:p w:rsidR="000555C0" w:rsidRPr="006511CA" w:rsidRDefault="000555C0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E8" w:rsidRPr="006511CA" w:rsidRDefault="007632E8" w:rsidP="006511CA">
      <w:pPr>
        <w:spacing w:after="60" w:line="240" w:lineRule="auto"/>
        <w:ind w:left="510" w:firstLine="170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Kurzbezeichnung</w:t>
      </w:r>
      <w:r w:rsidR="00295E6C" w:rsidRPr="006511CA">
        <w:rPr>
          <w:rFonts w:ascii="Arial" w:hAnsi="Arial" w:cs="Arial"/>
          <w:sz w:val="24"/>
          <w:szCs w:val="24"/>
        </w:rPr>
        <w:t xml:space="preserve"> des Arbeitspaketes</w:t>
      </w:r>
      <w:r w:rsidRPr="006511CA"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8395"/>
      </w:tblGrid>
      <w:tr w:rsidR="00D61144" w:rsidRPr="006511CA" w:rsidTr="00D61144">
        <w:tc>
          <w:tcPr>
            <w:tcW w:w="839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86688205"/>
              <w:placeholder>
                <w:docPart w:val="0BF4A5392E554EA9B409A3D6AA409746"/>
              </w:placeholder>
              <w:showingPlcHdr/>
            </w:sdtPr>
            <w:sdtEndPr/>
            <w:sdtContent>
              <w:bookmarkStart w:id="0" w:name="_GoBack" w:displacedByCustomXml="prev"/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E8" w:rsidRPr="006511CA" w:rsidRDefault="00ED1D09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Ziele</w:t>
      </w:r>
    </w:p>
    <w:p w:rsidR="00DD5B62" w:rsidRPr="006511CA" w:rsidRDefault="00DD5B62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Stellen</w:t>
      </w:r>
      <w:r w:rsidR="00295E6C" w:rsidRPr="006511CA">
        <w:rPr>
          <w:rFonts w:ascii="Arial" w:hAnsi="Arial" w:cs="Arial"/>
          <w:sz w:val="24"/>
          <w:szCs w:val="24"/>
        </w:rPr>
        <w:t xml:space="preserve"> Sie die Ziele des Arbeitspaket</w:t>
      </w:r>
      <w:r w:rsidR="005C26F6" w:rsidRPr="006511CA">
        <w:rPr>
          <w:rFonts w:ascii="Arial" w:hAnsi="Arial" w:cs="Arial"/>
          <w:sz w:val="24"/>
          <w:szCs w:val="24"/>
        </w:rPr>
        <w:t>e</w:t>
      </w:r>
      <w:r w:rsidR="00295E6C" w:rsidRPr="006511CA">
        <w:rPr>
          <w:rFonts w:ascii="Arial" w:hAnsi="Arial" w:cs="Arial"/>
          <w:sz w:val="24"/>
          <w:szCs w:val="24"/>
        </w:rPr>
        <w:t>s</w:t>
      </w:r>
      <w:r w:rsidRPr="006511CA">
        <w:rPr>
          <w:rFonts w:ascii="Arial" w:hAnsi="Arial" w:cs="Arial"/>
          <w:sz w:val="24"/>
          <w:szCs w:val="24"/>
        </w:rPr>
        <w:t xml:space="preserve"> unter Berücksichtigung der Analyse der Ausgangssituat</w:t>
      </w:r>
      <w:r w:rsidR="00FF16AF" w:rsidRPr="006511CA">
        <w:rPr>
          <w:rFonts w:ascii="Arial" w:hAnsi="Arial" w:cs="Arial"/>
          <w:sz w:val="24"/>
          <w:szCs w:val="24"/>
        </w:rPr>
        <w:t>ion und der Zielgruppe(n) dar: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144" w:rsidRPr="006511CA" w:rsidTr="00D61144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59714533"/>
              <w:placeholder>
                <w:docPart w:val="9B3E6D4607AB4F33A0CEA7E78057EE4E"/>
              </w:placeholder>
              <w:showingPlcHdr/>
            </w:sdtPr>
            <w:sdtEndPr/>
            <w:sdtContent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E8" w:rsidRPr="006511CA" w:rsidRDefault="007632E8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Aktivitäten</w:t>
      </w:r>
    </w:p>
    <w:p w:rsidR="00DD5B62" w:rsidRPr="006511CA" w:rsidRDefault="00DD5B62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Beschreiben Sie konkret die Aktivitäten und Leistungen, die zur Erreichung der Ziele in diesem Arbeitspaket erbracht werden sollen. Erl</w:t>
      </w:r>
      <w:r w:rsidR="00FF16AF" w:rsidRPr="006511CA">
        <w:rPr>
          <w:rFonts w:ascii="Arial" w:hAnsi="Arial" w:cs="Arial"/>
          <w:sz w:val="24"/>
          <w:szCs w:val="24"/>
        </w:rPr>
        <w:t>äutern Sie Inhalte und Methoden: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144" w:rsidRPr="006511CA" w:rsidTr="00D61144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39261626"/>
              <w:placeholder>
                <w:docPart w:val="F07989A3446940FEA1DD73EB7D012E41"/>
              </w:placeholder>
              <w:showingPlcHdr/>
            </w:sdtPr>
            <w:sdtEndPr/>
            <w:sdtContent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5B62" w:rsidRPr="006511CA" w:rsidRDefault="007632E8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Meilensteine/Ergebnisse/Produkte</w:t>
      </w:r>
    </w:p>
    <w:p w:rsidR="00DD5B62" w:rsidRPr="006511CA" w:rsidRDefault="00DD5B62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Benennen Sie Meilensteine, diesen zugeordnete Zeitpunkte sowie</w:t>
      </w:r>
      <w:r w:rsidR="00FF16AF" w:rsidRPr="006511CA">
        <w:rPr>
          <w:rFonts w:ascii="Arial" w:hAnsi="Arial" w:cs="Arial"/>
          <w:sz w:val="24"/>
          <w:szCs w:val="24"/>
        </w:rPr>
        <w:t xml:space="preserve"> (Teil-)Ergebnisse und Produkte: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144" w:rsidRPr="006511CA" w:rsidTr="00D61144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30036322"/>
              <w:placeholder>
                <w:docPart w:val="EDEB05DD09FC449BBB6BD8D372D0A540"/>
              </w:placeholder>
              <w:showingPlcHdr/>
            </w:sdtPr>
            <w:sdtEndPr/>
            <w:sdtContent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5B62" w:rsidRPr="006511CA" w:rsidRDefault="007632E8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Risiken</w:t>
      </w:r>
    </w:p>
    <w:p w:rsidR="00DD5B62" w:rsidRPr="006511CA" w:rsidRDefault="00DD5B62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 xml:space="preserve">Benennen Sie mögliche Risikofaktoren oder Widerstände, die </w:t>
      </w:r>
      <w:r w:rsidR="005C26F6" w:rsidRPr="006511CA">
        <w:rPr>
          <w:rFonts w:ascii="Arial" w:hAnsi="Arial" w:cs="Arial"/>
          <w:sz w:val="24"/>
          <w:szCs w:val="24"/>
        </w:rPr>
        <w:t>die</w:t>
      </w:r>
      <w:r w:rsidRPr="006511CA">
        <w:rPr>
          <w:rFonts w:ascii="Arial" w:hAnsi="Arial" w:cs="Arial"/>
          <w:sz w:val="24"/>
          <w:szCs w:val="24"/>
        </w:rPr>
        <w:t xml:space="preserve"> Zielerreichung in diesem Arbeitspaket potenziell behindern oder negativ beeinflussen können. Versuchen Sie, Maßnahmen zur Um- oder Gegensteuerung oder </w:t>
      </w:r>
      <w:r w:rsidR="00FF16AF" w:rsidRPr="006511CA">
        <w:rPr>
          <w:rFonts w:ascii="Arial" w:hAnsi="Arial" w:cs="Arial"/>
          <w:sz w:val="24"/>
          <w:szCs w:val="24"/>
        </w:rPr>
        <w:t>alternative Inhalte zu benennen:</w:t>
      </w:r>
      <w:r w:rsidR="003935B4" w:rsidRPr="006511C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144" w:rsidRPr="006511CA" w:rsidTr="00D61144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101915029"/>
              <w:placeholder>
                <w:docPart w:val="2136603BDA60476189FBE1C25AE1ABC9"/>
              </w:placeholder>
              <w:showingPlcHdr/>
            </w:sdtPr>
            <w:sdtEndPr/>
            <w:sdtContent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E8" w:rsidRPr="006511CA" w:rsidRDefault="007632E8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Relevante Akteure</w:t>
      </w:r>
    </w:p>
    <w:p w:rsidR="00DD5B62" w:rsidRPr="006511CA" w:rsidRDefault="00DD5B62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Benennen Sie die Personen/Institutionen/Netzwerke, die Sie aktiv in die Umsetzung der beschriebenen Aktivitäten einbinden werden. Skizzieren Sie</w:t>
      </w:r>
      <w:r w:rsidR="00FF16AF" w:rsidRPr="006511CA">
        <w:rPr>
          <w:rFonts w:ascii="Arial" w:hAnsi="Arial" w:cs="Arial"/>
          <w:sz w:val="24"/>
          <w:szCs w:val="24"/>
        </w:rPr>
        <w:t xml:space="preserve"> deren Aufgaben im Arbeitspaket: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144" w:rsidRPr="006511CA" w:rsidTr="00D61144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31266758"/>
              <w:placeholder>
                <w:docPart w:val="5F051642125344F19BAD0FBE0C8D4333"/>
              </w:placeholder>
              <w:showingPlcHdr/>
            </w:sdtPr>
            <w:sdtEndPr/>
            <w:sdtContent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637" w:rsidRDefault="009B6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632E8" w:rsidRPr="006511CA" w:rsidRDefault="006239B9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lastRenderedPageBreak/>
        <w:t>Querschnittsziele</w:t>
      </w:r>
      <w:r w:rsidR="00CF2A4A" w:rsidRPr="006511CA">
        <w:rPr>
          <w:rFonts w:ascii="Arial" w:hAnsi="Arial" w:cs="Arial"/>
          <w:sz w:val="24"/>
          <w:szCs w:val="24"/>
        </w:rPr>
        <w:t>:</w:t>
      </w:r>
    </w:p>
    <w:p w:rsidR="003D239A" w:rsidRPr="00B5131E" w:rsidRDefault="00FF16AF" w:rsidP="00B5131E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 xml:space="preserve">Beschreiben Sie, durch welche </w:t>
      </w:r>
      <w:r w:rsidRPr="006511CA">
        <w:rPr>
          <w:rFonts w:ascii="Arial" w:hAnsi="Arial" w:cs="Arial"/>
          <w:b/>
          <w:sz w:val="24"/>
          <w:szCs w:val="24"/>
        </w:rPr>
        <w:t>konkreten</w:t>
      </w:r>
      <w:r w:rsidRPr="006511CA">
        <w:rPr>
          <w:rFonts w:ascii="Arial" w:hAnsi="Arial" w:cs="Arial"/>
          <w:sz w:val="24"/>
          <w:szCs w:val="24"/>
        </w:rPr>
        <w:t xml:space="preserve"> Maßnahmen, Aktivitäten und Methoden das Projektvorhaben zur Erreichung der Querschnittsziele Gleichstellung von Frauen und Männern und Chancengle</w:t>
      </w:r>
      <w:r w:rsidR="00B5131E">
        <w:rPr>
          <w:rFonts w:ascii="Arial" w:hAnsi="Arial" w:cs="Arial"/>
          <w:sz w:val="24"/>
          <w:szCs w:val="24"/>
        </w:rPr>
        <w:t>ichheit und Inklusion beiträgt.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19F5" w:rsidRPr="006511CA" w:rsidTr="00B719F5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20113569"/>
              <w:placeholder>
                <w:docPart w:val="73FFB9C73ADC4F529A87A9C167537679"/>
              </w:placeholder>
              <w:showingPlcHdr/>
            </w:sdtPr>
            <w:sdtEndPr/>
            <w:sdtContent>
              <w:p w:rsidR="00B719F5" w:rsidRPr="006511CA" w:rsidRDefault="00B719F5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ED1D09" w:rsidRPr="006511CA" w:rsidRDefault="00ED1D09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239A" w:rsidRPr="006511CA" w:rsidRDefault="003D239A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9B9" w:rsidRPr="006511CA" w:rsidRDefault="006239B9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Relevanz im Kontext zum Gesamtvorhaben</w:t>
      </w:r>
      <w:r w:rsidR="00FF16AF" w:rsidRPr="006511CA">
        <w:rPr>
          <w:rFonts w:ascii="Arial" w:hAnsi="Arial" w:cs="Arial"/>
          <w:sz w:val="24"/>
          <w:szCs w:val="24"/>
        </w:rPr>
        <w:t>:</w:t>
      </w:r>
    </w:p>
    <w:p w:rsidR="00FF16AF" w:rsidRPr="006511CA" w:rsidRDefault="00FF16AF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Erläutern Sie die Relevanz dieses Arbeitspaket</w:t>
      </w:r>
      <w:r w:rsidR="005C26F6" w:rsidRPr="006511CA">
        <w:rPr>
          <w:rFonts w:ascii="Arial" w:hAnsi="Arial" w:cs="Arial"/>
          <w:sz w:val="24"/>
          <w:szCs w:val="24"/>
        </w:rPr>
        <w:t>e</w:t>
      </w:r>
      <w:r w:rsidRPr="006511CA">
        <w:rPr>
          <w:rFonts w:ascii="Arial" w:hAnsi="Arial" w:cs="Arial"/>
          <w:sz w:val="24"/>
          <w:szCs w:val="24"/>
        </w:rPr>
        <w:t>s im Vergleich mit anderen Arbeitspaketen in Bezug auf das Gesamtvorhaben: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19F5" w:rsidRPr="006511CA" w:rsidTr="00B719F5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08157614"/>
              <w:placeholder>
                <w:docPart w:val="EDC05140EBCC472BB897EC7196284BCB"/>
              </w:placeholder>
              <w:showingPlcHdr/>
            </w:sdtPr>
            <w:sdtEndPr/>
            <w:sdtContent>
              <w:p w:rsidR="00B719F5" w:rsidRPr="006511CA" w:rsidRDefault="00B719F5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6239B9" w:rsidRPr="006511CA" w:rsidRDefault="006239B9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239B9" w:rsidRPr="006511CA" w:rsidSect="00CF2A4A">
          <w:head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86471" w:rsidRPr="006511CA" w:rsidRDefault="00D86471" w:rsidP="001C46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86471" w:rsidRPr="006511CA" w:rsidSect="001C4674">
      <w:head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5C1711" w15:done="0"/>
  <w15:commentEx w15:paraId="16EDE7FB" w15:done="0"/>
  <w15:commentEx w15:paraId="3FE944F3" w15:done="0"/>
  <w15:commentEx w15:paraId="73070407" w15:done="0"/>
  <w15:commentEx w15:paraId="6F327401" w15:done="0"/>
  <w15:commentEx w15:paraId="7D99471E" w15:done="0"/>
  <w15:commentEx w15:paraId="7C4A345E" w15:done="0"/>
  <w15:commentEx w15:paraId="45C7FEB2" w15:done="0"/>
  <w15:commentEx w15:paraId="2482D8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E0" w:rsidRDefault="00F23EE0" w:rsidP="000B731E">
      <w:pPr>
        <w:spacing w:after="0" w:line="240" w:lineRule="auto"/>
      </w:pPr>
      <w:r>
        <w:separator/>
      </w:r>
    </w:p>
  </w:endnote>
  <w:endnote w:type="continuationSeparator" w:id="0">
    <w:p w:rsidR="00F23EE0" w:rsidRDefault="00F23EE0" w:rsidP="000B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E0" w:rsidRDefault="00F23EE0" w:rsidP="000B731E">
      <w:pPr>
        <w:spacing w:after="0" w:line="240" w:lineRule="auto"/>
      </w:pPr>
      <w:r>
        <w:separator/>
      </w:r>
    </w:p>
  </w:footnote>
  <w:footnote w:type="continuationSeparator" w:id="0">
    <w:p w:rsidR="00F23EE0" w:rsidRDefault="00F23EE0" w:rsidP="000B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E0" w:rsidRPr="00792F08" w:rsidRDefault="00F23EE0" w:rsidP="001B5528">
    <w:pPr>
      <w:pStyle w:val="Kopfzeile"/>
      <w:rPr>
        <w:rFonts w:ascii="Arial" w:hAnsi="Arial" w:cs="Arial"/>
      </w:rPr>
    </w:pPr>
    <w:r w:rsidRPr="00792F08">
      <w:rPr>
        <w:rFonts w:ascii="Arial" w:hAnsi="Arial" w:cs="Arial"/>
        <w:noProof/>
        <w:lang w:eastAsia="de-DE"/>
      </w:rPr>
      <w:t>Formblatt 3: Beschreibung des Projektvorschlags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E0" w:rsidRPr="009B6637" w:rsidRDefault="00F23EE0" w:rsidP="001B5528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385"/>
    <w:multiLevelType w:val="hybridMultilevel"/>
    <w:tmpl w:val="B8AAE0E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01D38"/>
    <w:multiLevelType w:val="multilevel"/>
    <w:tmpl w:val="298090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964FF"/>
    <w:multiLevelType w:val="multilevel"/>
    <w:tmpl w:val="165641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DA1139"/>
    <w:multiLevelType w:val="hybridMultilevel"/>
    <w:tmpl w:val="6118681E"/>
    <w:lvl w:ilvl="0" w:tplc="3DB0DD0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0194A86"/>
    <w:multiLevelType w:val="hybridMultilevel"/>
    <w:tmpl w:val="238E603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D3407"/>
    <w:multiLevelType w:val="multilevel"/>
    <w:tmpl w:val="BF329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4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C92FD3"/>
    <w:multiLevelType w:val="multilevel"/>
    <w:tmpl w:val="C494F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8D20D3"/>
    <w:multiLevelType w:val="multilevel"/>
    <w:tmpl w:val="702E31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1C527A"/>
    <w:multiLevelType w:val="multilevel"/>
    <w:tmpl w:val="235A8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544BF4"/>
    <w:multiLevelType w:val="multilevel"/>
    <w:tmpl w:val="353CB2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307C40"/>
    <w:multiLevelType w:val="hybridMultilevel"/>
    <w:tmpl w:val="6F8A9A3A"/>
    <w:lvl w:ilvl="0" w:tplc="D382C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D40EF"/>
    <w:multiLevelType w:val="multilevel"/>
    <w:tmpl w:val="04E4F0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4B2E3F"/>
    <w:multiLevelType w:val="multilevel"/>
    <w:tmpl w:val="1870E3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AF7530"/>
    <w:multiLevelType w:val="hybridMultilevel"/>
    <w:tmpl w:val="22127BA2"/>
    <w:lvl w:ilvl="0" w:tplc="921EF85A">
      <w:start w:val="1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31E1356D"/>
    <w:multiLevelType w:val="multilevel"/>
    <w:tmpl w:val="1460E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54E1EB2"/>
    <w:multiLevelType w:val="hybridMultilevel"/>
    <w:tmpl w:val="4EB61A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51247"/>
    <w:multiLevelType w:val="multilevel"/>
    <w:tmpl w:val="235A8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56173E"/>
    <w:multiLevelType w:val="hybridMultilevel"/>
    <w:tmpl w:val="A486491E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D04B31"/>
    <w:multiLevelType w:val="multilevel"/>
    <w:tmpl w:val="C0900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483627"/>
    <w:multiLevelType w:val="hybridMultilevel"/>
    <w:tmpl w:val="B8482E3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DC4499"/>
    <w:multiLevelType w:val="hybridMultilevel"/>
    <w:tmpl w:val="994A2984"/>
    <w:lvl w:ilvl="0" w:tplc="0407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BE2EA3"/>
    <w:multiLevelType w:val="multilevel"/>
    <w:tmpl w:val="9BCC6D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F7C1149"/>
    <w:multiLevelType w:val="hybridMultilevel"/>
    <w:tmpl w:val="9C469A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5E1445"/>
    <w:multiLevelType w:val="multilevel"/>
    <w:tmpl w:val="F00EF0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7051147"/>
    <w:multiLevelType w:val="hybridMultilevel"/>
    <w:tmpl w:val="62803F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A38AD"/>
    <w:multiLevelType w:val="multilevel"/>
    <w:tmpl w:val="5D9C95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CCC45D3"/>
    <w:multiLevelType w:val="multilevel"/>
    <w:tmpl w:val="B9DE2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171714F"/>
    <w:multiLevelType w:val="hybridMultilevel"/>
    <w:tmpl w:val="AD80BD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4A318C"/>
    <w:multiLevelType w:val="multilevel"/>
    <w:tmpl w:val="EFEE4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8C3336D"/>
    <w:multiLevelType w:val="hybridMultilevel"/>
    <w:tmpl w:val="03565388"/>
    <w:lvl w:ilvl="0" w:tplc="CE901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6C5D38"/>
    <w:multiLevelType w:val="hybridMultilevel"/>
    <w:tmpl w:val="B328B9D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1"/>
  </w:num>
  <w:num w:numId="3">
    <w:abstractNumId w:val="9"/>
  </w:num>
  <w:num w:numId="4">
    <w:abstractNumId w:val="1"/>
  </w:num>
  <w:num w:numId="5">
    <w:abstractNumId w:val="27"/>
  </w:num>
  <w:num w:numId="6">
    <w:abstractNumId w:val="4"/>
  </w:num>
  <w:num w:numId="7">
    <w:abstractNumId w:val="19"/>
  </w:num>
  <w:num w:numId="8">
    <w:abstractNumId w:val="0"/>
  </w:num>
  <w:num w:numId="9">
    <w:abstractNumId w:val="17"/>
  </w:num>
  <w:num w:numId="10">
    <w:abstractNumId w:val="15"/>
  </w:num>
  <w:num w:numId="11">
    <w:abstractNumId w:val="13"/>
  </w:num>
  <w:num w:numId="12">
    <w:abstractNumId w:val="10"/>
  </w:num>
  <w:num w:numId="13">
    <w:abstractNumId w:val="26"/>
  </w:num>
  <w:num w:numId="14">
    <w:abstractNumId w:val="25"/>
  </w:num>
  <w:num w:numId="15">
    <w:abstractNumId w:val="28"/>
  </w:num>
  <w:num w:numId="16">
    <w:abstractNumId w:val="6"/>
  </w:num>
  <w:num w:numId="17">
    <w:abstractNumId w:val="14"/>
  </w:num>
  <w:num w:numId="18">
    <w:abstractNumId w:val="18"/>
  </w:num>
  <w:num w:numId="19">
    <w:abstractNumId w:val="5"/>
  </w:num>
  <w:num w:numId="20">
    <w:abstractNumId w:val="23"/>
  </w:num>
  <w:num w:numId="21">
    <w:abstractNumId w:val="11"/>
  </w:num>
  <w:num w:numId="22">
    <w:abstractNumId w:val="2"/>
  </w:num>
  <w:num w:numId="23">
    <w:abstractNumId w:val="12"/>
  </w:num>
  <w:num w:numId="24">
    <w:abstractNumId w:val="8"/>
  </w:num>
  <w:num w:numId="25">
    <w:abstractNumId w:val="16"/>
  </w:num>
  <w:num w:numId="26">
    <w:abstractNumId w:val="29"/>
  </w:num>
  <w:num w:numId="27">
    <w:abstractNumId w:val="22"/>
  </w:num>
  <w:num w:numId="28">
    <w:abstractNumId w:val="20"/>
  </w:num>
  <w:num w:numId="29">
    <w:abstractNumId w:val="7"/>
  </w:num>
  <w:num w:numId="30">
    <w:abstractNumId w:val="24"/>
  </w:num>
  <w:num w:numId="3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 Bartels">
    <w15:presenceInfo w15:providerId="Windows Live" w15:userId="a9aa3e4a2753c2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yk7bHY9sCTyAah6Gdf9OrGxJWw=" w:salt="Bt9Euj0MMMRZsi94eCGZkQ=="/>
  <w:defaultTabStop w:val="17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B3"/>
    <w:rsid w:val="00016913"/>
    <w:rsid w:val="000555C0"/>
    <w:rsid w:val="00066AA3"/>
    <w:rsid w:val="00085598"/>
    <w:rsid w:val="0009476C"/>
    <w:rsid w:val="0009724E"/>
    <w:rsid w:val="000A757B"/>
    <w:rsid w:val="000B5DC4"/>
    <w:rsid w:val="000B731E"/>
    <w:rsid w:val="000C4688"/>
    <w:rsid w:val="000C7717"/>
    <w:rsid w:val="000D211E"/>
    <w:rsid w:val="000D5967"/>
    <w:rsid w:val="000D71EC"/>
    <w:rsid w:val="00132095"/>
    <w:rsid w:val="00134130"/>
    <w:rsid w:val="00135AFC"/>
    <w:rsid w:val="00141290"/>
    <w:rsid w:val="001412F0"/>
    <w:rsid w:val="001421A4"/>
    <w:rsid w:val="001431D3"/>
    <w:rsid w:val="00146130"/>
    <w:rsid w:val="00153912"/>
    <w:rsid w:val="001541D3"/>
    <w:rsid w:val="00154B0B"/>
    <w:rsid w:val="0017056C"/>
    <w:rsid w:val="001744F3"/>
    <w:rsid w:val="00181C29"/>
    <w:rsid w:val="00190D93"/>
    <w:rsid w:val="001A2A45"/>
    <w:rsid w:val="001A77EE"/>
    <w:rsid w:val="001B5528"/>
    <w:rsid w:val="001B66E9"/>
    <w:rsid w:val="001C4674"/>
    <w:rsid w:val="001C771C"/>
    <w:rsid w:val="001D27E1"/>
    <w:rsid w:val="001D6F5C"/>
    <w:rsid w:val="001E0E5D"/>
    <w:rsid w:val="001E451B"/>
    <w:rsid w:val="001F10A1"/>
    <w:rsid w:val="001F14B5"/>
    <w:rsid w:val="002129F4"/>
    <w:rsid w:val="002166B5"/>
    <w:rsid w:val="00216B8C"/>
    <w:rsid w:val="00220B41"/>
    <w:rsid w:val="00233E7A"/>
    <w:rsid w:val="00234EDF"/>
    <w:rsid w:val="002416AF"/>
    <w:rsid w:val="00245427"/>
    <w:rsid w:val="00246D68"/>
    <w:rsid w:val="00246FE8"/>
    <w:rsid w:val="00263A26"/>
    <w:rsid w:val="00270E61"/>
    <w:rsid w:val="002805D6"/>
    <w:rsid w:val="00283C14"/>
    <w:rsid w:val="00287F3B"/>
    <w:rsid w:val="0029325C"/>
    <w:rsid w:val="00295E6C"/>
    <w:rsid w:val="002B0726"/>
    <w:rsid w:val="002B132C"/>
    <w:rsid w:val="002C23EF"/>
    <w:rsid w:val="002C2485"/>
    <w:rsid w:val="002C299F"/>
    <w:rsid w:val="002C40E8"/>
    <w:rsid w:val="002C6F14"/>
    <w:rsid w:val="002D5C64"/>
    <w:rsid w:val="002E0C7B"/>
    <w:rsid w:val="002F7622"/>
    <w:rsid w:val="002F7805"/>
    <w:rsid w:val="00306262"/>
    <w:rsid w:val="003258D1"/>
    <w:rsid w:val="00327E55"/>
    <w:rsid w:val="003442D5"/>
    <w:rsid w:val="00363FA6"/>
    <w:rsid w:val="00374627"/>
    <w:rsid w:val="003935B4"/>
    <w:rsid w:val="003A0806"/>
    <w:rsid w:val="003A579D"/>
    <w:rsid w:val="003B3899"/>
    <w:rsid w:val="003C03A8"/>
    <w:rsid w:val="003D239A"/>
    <w:rsid w:val="003E2D77"/>
    <w:rsid w:val="003E7467"/>
    <w:rsid w:val="003F7D7B"/>
    <w:rsid w:val="0041562D"/>
    <w:rsid w:val="004256A0"/>
    <w:rsid w:val="00432EAF"/>
    <w:rsid w:val="00433F00"/>
    <w:rsid w:val="00441CD9"/>
    <w:rsid w:val="00442BB1"/>
    <w:rsid w:val="00467E8D"/>
    <w:rsid w:val="00482E00"/>
    <w:rsid w:val="004867E3"/>
    <w:rsid w:val="004873A1"/>
    <w:rsid w:val="004A6733"/>
    <w:rsid w:val="004D15AC"/>
    <w:rsid w:val="00522617"/>
    <w:rsid w:val="00526B66"/>
    <w:rsid w:val="00526D17"/>
    <w:rsid w:val="005434F6"/>
    <w:rsid w:val="00556D55"/>
    <w:rsid w:val="0057356B"/>
    <w:rsid w:val="00596E9F"/>
    <w:rsid w:val="005B46D8"/>
    <w:rsid w:val="005C26F6"/>
    <w:rsid w:val="005C2D2A"/>
    <w:rsid w:val="005F560B"/>
    <w:rsid w:val="005F6B04"/>
    <w:rsid w:val="0060211F"/>
    <w:rsid w:val="00602B49"/>
    <w:rsid w:val="006061F0"/>
    <w:rsid w:val="006239B9"/>
    <w:rsid w:val="00625FCB"/>
    <w:rsid w:val="006354DF"/>
    <w:rsid w:val="006511CA"/>
    <w:rsid w:val="006575E8"/>
    <w:rsid w:val="00667194"/>
    <w:rsid w:val="006806AB"/>
    <w:rsid w:val="00696F9B"/>
    <w:rsid w:val="006B57AA"/>
    <w:rsid w:val="006C2A81"/>
    <w:rsid w:val="006C651E"/>
    <w:rsid w:val="006D5EE1"/>
    <w:rsid w:val="006E7D67"/>
    <w:rsid w:val="006F29DA"/>
    <w:rsid w:val="006F42BF"/>
    <w:rsid w:val="007138D8"/>
    <w:rsid w:val="007162C5"/>
    <w:rsid w:val="007330FD"/>
    <w:rsid w:val="00747A60"/>
    <w:rsid w:val="007632E8"/>
    <w:rsid w:val="0076401F"/>
    <w:rsid w:val="0077717D"/>
    <w:rsid w:val="00791F2F"/>
    <w:rsid w:val="007926B0"/>
    <w:rsid w:val="00792F08"/>
    <w:rsid w:val="00796C0E"/>
    <w:rsid w:val="007C65A4"/>
    <w:rsid w:val="007C7164"/>
    <w:rsid w:val="007D7AAA"/>
    <w:rsid w:val="007E11D2"/>
    <w:rsid w:val="0080416C"/>
    <w:rsid w:val="00813BF8"/>
    <w:rsid w:val="008179EA"/>
    <w:rsid w:val="00832E11"/>
    <w:rsid w:val="008331B0"/>
    <w:rsid w:val="008346A8"/>
    <w:rsid w:val="008811BA"/>
    <w:rsid w:val="008817D3"/>
    <w:rsid w:val="00885276"/>
    <w:rsid w:val="00886A7A"/>
    <w:rsid w:val="0089223C"/>
    <w:rsid w:val="008B2343"/>
    <w:rsid w:val="008E0ACC"/>
    <w:rsid w:val="008E15DD"/>
    <w:rsid w:val="008E6061"/>
    <w:rsid w:val="008F140C"/>
    <w:rsid w:val="008F33CA"/>
    <w:rsid w:val="00901955"/>
    <w:rsid w:val="00905C46"/>
    <w:rsid w:val="00931144"/>
    <w:rsid w:val="00943495"/>
    <w:rsid w:val="00946C0B"/>
    <w:rsid w:val="00947FE5"/>
    <w:rsid w:val="0095731A"/>
    <w:rsid w:val="00957F97"/>
    <w:rsid w:val="009622E3"/>
    <w:rsid w:val="009714B1"/>
    <w:rsid w:val="0098146A"/>
    <w:rsid w:val="00991128"/>
    <w:rsid w:val="00991D62"/>
    <w:rsid w:val="009970AE"/>
    <w:rsid w:val="00997E49"/>
    <w:rsid w:val="009A2C9F"/>
    <w:rsid w:val="009A5D14"/>
    <w:rsid w:val="009B6637"/>
    <w:rsid w:val="009C0A71"/>
    <w:rsid w:val="009C2810"/>
    <w:rsid w:val="009D689F"/>
    <w:rsid w:val="009E3835"/>
    <w:rsid w:val="009F127D"/>
    <w:rsid w:val="009F3DA9"/>
    <w:rsid w:val="009F49D6"/>
    <w:rsid w:val="00A00E66"/>
    <w:rsid w:val="00A1418C"/>
    <w:rsid w:val="00A15213"/>
    <w:rsid w:val="00A270CC"/>
    <w:rsid w:val="00A37ED7"/>
    <w:rsid w:val="00A54FB9"/>
    <w:rsid w:val="00A616E6"/>
    <w:rsid w:val="00A663AD"/>
    <w:rsid w:val="00A66E4B"/>
    <w:rsid w:val="00A70494"/>
    <w:rsid w:val="00A74F00"/>
    <w:rsid w:val="00A914F7"/>
    <w:rsid w:val="00A97E28"/>
    <w:rsid w:val="00AA0B89"/>
    <w:rsid w:val="00AB2348"/>
    <w:rsid w:val="00AC1B2D"/>
    <w:rsid w:val="00AC75F5"/>
    <w:rsid w:val="00AD0C14"/>
    <w:rsid w:val="00AE64C6"/>
    <w:rsid w:val="00B00A7E"/>
    <w:rsid w:val="00B01581"/>
    <w:rsid w:val="00B109C0"/>
    <w:rsid w:val="00B11A8D"/>
    <w:rsid w:val="00B12FD4"/>
    <w:rsid w:val="00B25288"/>
    <w:rsid w:val="00B41531"/>
    <w:rsid w:val="00B5131E"/>
    <w:rsid w:val="00B51ED6"/>
    <w:rsid w:val="00B5561D"/>
    <w:rsid w:val="00B659ED"/>
    <w:rsid w:val="00B719F5"/>
    <w:rsid w:val="00B73970"/>
    <w:rsid w:val="00B82BB8"/>
    <w:rsid w:val="00B91909"/>
    <w:rsid w:val="00B92A0E"/>
    <w:rsid w:val="00B933C5"/>
    <w:rsid w:val="00BA0E4E"/>
    <w:rsid w:val="00BC2179"/>
    <w:rsid w:val="00BC475C"/>
    <w:rsid w:val="00BC5F63"/>
    <w:rsid w:val="00BD3ABA"/>
    <w:rsid w:val="00BE3522"/>
    <w:rsid w:val="00BF0E0C"/>
    <w:rsid w:val="00BF6704"/>
    <w:rsid w:val="00BF6DFC"/>
    <w:rsid w:val="00C053D2"/>
    <w:rsid w:val="00C06327"/>
    <w:rsid w:val="00C07654"/>
    <w:rsid w:val="00C07C28"/>
    <w:rsid w:val="00C17A6A"/>
    <w:rsid w:val="00C17ACD"/>
    <w:rsid w:val="00C23EAA"/>
    <w:rsid w:val="00C24DF2"/>
    <w:rsid w:val="00C31E71"/>
    <w:rsid w:val="00C3529B"/>
    <w:rsid w:val="00C35A28"/>
    <w:rsid w:val="00C44621"/>
    <w:rsid w:val="00C452A2"/>
    <w:rsid w:val="00C4724A"/>
    <w:rsid w:val="00C5726E"/>
    <w:rsid w:val="00C60A7A"/>
    <w:rsid w:val="00C62D84"/>
    <w:rsid w:val="00C704B3"/>
    <w:rsid w:val="00C76CCF"/>
    <w:rsid w:val="00C86811"/>
    <w:rsid w:val="00C90242"/>
    <w:rsid w:val="00C908FA"/>
    <w:rsid w:val="00C96806"/>
    <w:rsid w:val="00CA05FB"/>
    <w:rsid w:val="00CA5C58"/>
    <w:rsid w:val="00CB2AF9"/>
    <w:rsid w:val="00CB6DBA"/>
    <w:rsid w:val="00CC13AA"/>
    <w:rsid w:val="00CD29FE"/>
    <w:rsid w:val="00CE27AA"/>
    <w:rsid w:val="00CE4698"/>
    <w:rsid w:val="00CF2A4A"/>
    <w:rsid w:val="00D0079E"/>
    <w:rsid w:val="00D01683"/>
    <w:rsid w:val="00D01999"/>
    <w:rsid w:val="00D22AEB"/>
    <w:rsid w:val="00D350A7"/>
    <w:rsid w:val="00D4378D"/>
    <w:rsid w:val="00D50060"/>
    <w:rsid w:val="00D51AA6"/>
    <w:rsid w:val="00D61144"/>
    <w:rsid w:val="00D621DC"/>
    <w:rsid w:val="00D645B3"/>
    <w:rsid w:val="00D64644"/>
    <w:rsid w:val="00D70D61"/>
    <w:rsid w:val="00D86471"/>
    <w:rsid w:val="00DA58F9"/>
    <w:rsid w:val="00DC56AA"/>
    <w:rsid w:val="00DC67DE"/>
    <w:rsid w:val="00DD5B62"/>
    <w:rsid w:val="00E01490"/>
    <w:rsid w:val="00E0587E"/>
    <w:rsid w:val="00E06D56"/>
    <w:rsid w:val="00E136C7"/>
    <w:rsid w:val="00E238CF"/>
    <w:rsid w:val="00E24349"/>
    <w:rsid w:val="00E35486"/>
    <w:rsid w:val="00E36A85"/>
    <w:rsid w:val="00E36E00"/>
    <w:rsid w:val="00E4062C"/>
    <w:rsid w:val="00E50C3C"/>
    <w:rsid w:val="00E62F5A"/>
    <w:rsid w:val="00E64FCF"/>
    <w:rsid w:val="00E66312"/>
    <w:rsid w:val="00E716EB"/>
    <w:rsid w:val="00E7724C"/>
    <w:rsid w:val="00E82B20"/>
    <w:rsid w:val="00E91943"/>
    <w:rsid w:val="00EA10E8"/>
    <w:rsid w:val="00EC68DF"/>
    <w:rsid w:val="00ED1D09"/>
    <w:rsid w:val="00ED51B1"/>
    <w:rsid w:val="00ED7FCC"/>
    <w:rsid w:val="00EE2795"/>
    <w:rsid w:val="00EE4952"/>
    <w:rsid w:val="00F12C47"/>
    <w:rsid w:val="00F17390"/>
    <w:rsid w:val="00F205D6"/>
    <w:rsid w:val="00F23EE0"/>
    <w:rsid w:val="00F26AB3"/>
    <w:rsid w:val="00F35AFC"/>
    <w:rsid w:val="00F35FD6"/>
    <w:rsid w:val="00F36D11"/>
    <w:rsid w:val="00F40D5B"/>
    <w:rsid w:val="00F50DE3"/>
    <w:rsid w:val="00F51584"/>
    <w:rsid w:val="00F5310F"/>
    <w:rsid w:val="00F75369"/>
    <w:rsid w:val="00F75968"/>
    <w:rsid w:val="00F76B50"/>
    <w:rsid w:val="00FA258A"/>
    <w:rsid w:val="00FD2501"/>
    <w:rsid w:val="00FD6678"/>
    <w:rsid w:val="00FF11D0"/>
    <w:rsid w:val="00FF16AF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D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31E"/>
  </w:style>
  <w:style w:type="paragraph" w:styleId="Fuzeile">
    <w:name w:val="footer"/>
    <w:basedOn w:val="Standard"/>
    <w:link w:val="FuzeileZchn"/>
    <w:uiPriority w:val="99"/>
    <w:unhideWhenUsed/>
    <w:rsid w:val="000B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3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31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3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70C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2E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32E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32E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2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2E11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9680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9680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9680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680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680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680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0079E"/>
    <w:rPr>
      <w:color w:val="0000FF" w:themeColor="hyperlink"/>
      <w:u w:val="single"/>
    </w:rPr>
  </w:style>
  <w:style w:type="paragraph" w:customStyle="1" w:styleId="Default">
    <w:name w:val="Default"/>
    <w:rsid w:val="00B00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44621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0587E"/>
    <w:rPr>
      <w:color w:val="808080"/>
    </w:rPr>
  </w:style>
  <w:style w:type="paragraph" w:styleId="berarbeitung">
    <w:name w:val="Revision"/>
    <w:hidden/>
    <w:uiPriority w:val="99"/>
    <w:semiHidden/>
    <w:rsid w:val="00066A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D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31E"/>
  </w:style>
  <w:style w:type="paragraph" w:styleId="Fuzeile">
    <w:name w:val="footer"/>
    <w:basedOn w:val="Standard"/>
    <w:link w:val="FuzeileZchn"/>
    <w:uiPriority w:val="99"/>
    <w:unhideWhenUsed/>
    <w:rsid w:val="000B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3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31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3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70C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2E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32E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32E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2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2E11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9680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9680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9680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680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680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680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0079E"/>
    <w:rPr>
      <w:color w:val="0000FF" w:themeColor="hyperlink"/>
      <w:u w:val="single"/>
    </w:rPr>
  </w:style>
  <w:style w:type="paragraph" w:customStyle="1" w:styleId="Default">
    <w:name w:val="Default"/>
    <w:rsid w:val="00B00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44621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0587E"/>
    <w:rPr>
      <w:color w:val="808080"/>
    </w:rPr>
  </w:style>
  <w:style w:type="paragraph" w:styleId="berarbeitung">
    <w:name w:val="Revision"/>
    <w:hidden/>
    <w:uiPriority w:val="99"/>
    <w:semiHidden/>
    <w:rsid w:val="00066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F4A5392E554EA9B409A3D6AA409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45595-2B78-4CDD-9199-21A61BA4B778}"/>
      </w:docPartPr>
      <w:docPartBody>
        <w:p w:rsidR="000D3CB3" w:rsidRDefault="00F7099C" w:rsidP="00F7099C">
          <w:pPr>
            <w:pStyle w:val="0BF4A5392E554EA9B409A3D6AA409746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B3E6D4607AB4F33A0CEA7E78057E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74DF-E413-4C19-AD73-CB7E7D56C93C}"/>
      </w:docPartPr>
      <w:docPartBody>
        <w:p w:rsidR="000D3CB3" w:rsidRDefault="00F7099C" w:rsidP="00F7099C">
          <w:pPr>
            <w:pStyle w:val="9B3E6D4607AB4F33A0CEA7E78057EE4E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07989A3446940FEA1DD73EB7D012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B1904-4665-4202-928F-0A0AD466EE3E}"/>
      </w:docPartPr>
      <w:docPartBody>
        <w:p w:rsidR="000D3CB3" w:rsidRDefault="00F7099C" w:rsidP="00F7099C">
          <w:pPr>
            <w:pStyle w:val="F07989A3446940FEA1DD73EB7D012E41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DEB05DD09FC449BBB6BD8D372D0A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2A2EE-C6C2-460A-8EA5-E8824C8BFE73}"/>
      </w:docPartPr>
      <w:docPartBody>
        <w:p w:rsidR="000D3CB3" w:rsidRDefault="00F7099C" w:rsidP="00F7099C">
          <w:pPr>
            <w:pStyle w:val="EDEB05DD09FC449BBB6BD8D372D0A540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2136603BDA60476189FBE1C25AE1A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9EB6C-7FC2-49F5-83B5-FED36D0657EE}"/>
      </w:docPartPr>
      <w:docPartBody>
        <w:p w:rsidR="000D3CB3" w:rsidRDefault="00F7099C" w:rsidP="00F7099C">
          <w:pPr>
            <w:pStyle w:val="2136603BDA60476189FBE1C25AE1ABC9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F051642125344F19BAD0FBE0C8D4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7304E-5650-41B1-8EB1-A834F6FA5BC9}"/>
      </w:docPartPr>
      <w:docPartBody>
        <w:p w:rsidR="000D3CB3" w:rsidRDefault="00F7099C" w:rsidP="00F7099C">
          <w:pPr>
            <w:pStyle w:val="5F051642125344F19BAD0FBE0C8D4333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3FFB9C73ADC4F529A87A9C167537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1DEC9-9EE0-4C92-80D0-AC0EFBC6D46F}"/>
      </w:docPartPr>
      <w:docPartBody>
        <w:p w:rsidR="000D3CB3" w:rsidRDefault="00F7099C" w:rsidP="00F7099C">
          <w:pPr>
            <w:pStyle w:val="73FFB9C73ADC4F529A87A9C167537679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DC05140EBCC472BB897EC7196284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DCEB9-F9C9-430C-8DDB-CD79BC13490E}"/>
      </w:docPartPr>
      <w:docPartBody>
        <w:p w:rsidR="000D3CB3" w:rsidRDefault="00F7099C" w:rsidP="00F7099C">
          <w:pPr>
            <w:pStyle w:val="EDC05140EBCC472BB897EC7196284BCB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0DC7AD2D8A64AB980948453EA54C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81718-60C6-48D5-B2BA-069EB9A5842A}"/>
      </w:docPartPr>
      <w:docPartBody>
        <w:p w:rsidR="00634AA1" w:rsidRDefault="00F7099C" w:rsidP="00F7099C">
          <w:pPr>
            <w:pStyle w:val="50DC7AD2D8A64AB980948453EA54CF1F2"/>
          </w:pPr>
          <w:r w:rsidRPr="00246D68"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N</w:t>
          </w:r>
          <w:r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R</w:t>
          </w:r>
          <w:r w:rsidRPr="00246D68"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. des 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14"/>
    <w:rsid w:val="00027F87"/>
    <w:rsid w:val="000D3CB3"/>
    <w:rsid w:val="000F4B70"/>
    <w:rsid w:val="001B2227"/>
    <w:rsid w:val="003114E4"/>
    <w:rsid w:val="00380D14"/>
    <w:rsid w:val="005708FF"/>
    <w:rsid w:val="00634AA1"/>
    <w:rsid w:val="007C4672"/>
    <w:rsid w:val="00AF7515"/>
    <w:rsid w:val="00B45B34"/>
    <w:rsid w:val="00B55B84"/>
    <w:rsid w:val="00B61E9E"/>
    <w:rsid w:val="00E34110"/>
    <w:rsid w:val="00F31E02"/>
    <w:rsid w:val="00F7099C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099C"/>
    <w:rPr>
      <w:color w:val="808080"/>
    </w:rPr>
  </w:style>
  <w:style w:type="paragraph" w:customStyle="1" w:styleId="D49F5593F55C4CDCB0F9A31012B949C8">
    <w:name w:val="D49F5593F55C4CDCB0F9A31012B949C8"/>
    <w:rsid w:val="00380D14"/>
  </w:style>
  <w:style w:type="paragraph" w:customStyle="1" w:styleId="682F5C7D1B2F4871B937EE6C0A37C970">
    <w:name w:val="682F5C7D1B2F4871B937EE6C0A37C970"/>
    <w:rsid w:val="00380D14"/>
  </w:style>
  <w:style w:type="paragraph" w:customStyle="1" w:styleId="673B30469F7D4F9EBBF0ACB02A978F09">
    <w:name w:val="673B30469F7D4F9EBBF0ACB02A978F09"/>
    <w:rsid w:val="00380D14"/>
  </w:style>
  <w:style w:type="paragraph" w:customStyle="1" w:styleId="9BCD6ECB60EF4A0DB48874C1FF289708">
    <w:name w:val="9BCD6ECB60EF4A0DB48874C1FF289708"/>
    <w:rsid w:val="00380D14"/>
  </w:style>
  <w:style w:type="paragraph" w:customStyle="1" w:styleId="C48AC7841AC6477799CA42A94E4D48C3">
    <w:name w:val="C48AC7841AC6477799CA42A94E4D48C3"/>
    <w:rsid w:val="00380D14"/>
  </w:style>
  <w:style w:type="paragraph" w:customStyle="1" w:styleId="A62E9D411A6C404B9DC670AFAABF9062">
    <w:name w:val="A62E9D411A6C404B9DC670AFAABF9062"/>
    <w:rsid w:val="00380D14"/>
  </w:style>
  <w:style w:type="paragraph" w:customStyle="1" w:styleId="B86659A5C8124602A7EC415019C1BEFA">
    <w:name w:val="B86659A5C8124602A7EC415019C1BEFA"/>
    <w:rsid w:val="00380D14"/>
  </w:style>
  <w:style w:type="paragraph" w:customStyle="1" w:styleId="E610314A91E844DB8A7D6188E7691014">
    <w:name w:val="E610314A91E844DB8A7D6188E7691014"/>
    <w:rsid w:val="00380D14"/>
  </w:style>
  <w:style w:type="paragraph" w:customStyle="1" w:styleId="2CBE5DF031384A19A7852DF7B09B19C3">
    <w:name w:val="2CBE5DF031384A19A7852DF7B09B19C3"/>
    <w:rsid w:val="00380D14"/>
  </w:style>
  <w:style w:type="paragraph" w:customStyle="1" w:styleId="AE2B15C6ECD04545AD659F7127C3E878">
    <w:name w:val="AE2B15C6ECD04545AD659F7127C3E878"/>
    <w:rsid w:val="00380D14"/>
  </w:style>
  <w:style w:type="paragraph" w:customStyle="1" w:styleId="24B8667E1C7746DD9679097D25FFB88C">
    <w:name w:val="24B8667E1C7746DD9679097D25FFB88C"/>
    <w:rsid w:val="00380D14"/>
  </w:style>
  <w:style w:type="paragraph" w:customStyle="1" w:styleId="663F261677F54EFBACD523B3D58EC67D">
    <w:name w:val="663F261677F54EFBACD523B3D58EC67D"/>
    <w:rsid w:val="00380D14"/>
  </w:style>
  <w:style w:type="paragraph" w:customStyle="1" w:styleId="A62E9D411A6C404B9DC670AFAABF90621">
    <w:name w:val="A62E9D411A6C404B9DC670AFAABF90621"/>
    <w:rsid w:val="00380D14"/>
    <w:rPr>
      <w:rFonts w:eastAsiaTheme="minorHAnsi"/>
      <w:lang w:eastAsia="en-US"/>
    </w:rPr>
  </w:style>
  <w:style w:type="paragraph" w:customStyle="1" w:styleId="2A76E32D0CC94792860976420EABD50F">
    <w:name w:val="2A76E32D0CC94792860976420EABD50F"/>
    <w:rsid w:val="00380D14"/>
    <w:rPr>
      <w:rFonts w:eastAsiaTheme="minorHAnsi"/>
      <w:lang w:eastAsia="en-US"/>
    </w:rPr>
  </w:style>
  <w:style w:type="paragraph" w:customStyle="1" w:styleId="9BCD6ECB60EF4A0DB48874C1FF2897081">
    <w:name w:val="9BCD6ECB60EF4A0DB48874C1FF2897081"/>
    <w:rsid w:val="00380D14"/>
    <w:rPr>
      <w:rFonts w:eastAsiaTheme="minorHAnsi"/>
      <w:lang w:eastAsia="en-US"/>
    </w:rPr>
  </w:style>
  <w:style w:type="paragraph" w:customStyle="1" w:styleId="C48AC7841AC6477799CA42A94E4D48C31">
    <w:name w:val="C48AC7841AC6477799CA42A94E4D48C31"/>
    <w:rsid w:val="00380D14"/>
    <w:rPr>
      <w:rFonts w:eastAsiaTheme="minorHAnsi"/>
      <w:lang w:eastAsia="en-US"/>
    </w:rPr>
  </w:style>
  <w:style w:type="paragraph" w:customStyle="1" w:styleId="B86659A5C8124602A7EC415019C1BEFA1">
    <w:name w:val="B86659A5C8124602A7EC415019C1BEFA1"/>
    <w:rsid w:val="00380D14"/>
    <w:rPr>
      <w:rFonts w:eastAsiaTheme="minorHAnsi"/>
      <w:lang w:eastAsia="en-US"/>
    </w:rPr>
  </w:style>
  <w:style w:type="paragraph" w:customStyle="1" w:styleId="E610314A91E844DB8A7D6188E76910141">
    <w:name w:val="E610314A91E844DB8A7D6188E76910141"/>
    <w:rsid w:val="00380D14"/>
    <w:rPr>
      <w:rFonts w:eastAsiaTheme="minorHAnsi"/>
      <w:lang w:eastAsia="en-US"/>
    </w:rPr>
  </w:style>
  <w:style w:type="paragraph" w:customStyle="1" w:styleId="2CBE5DF031384A19A7852DF7B09B19C31">
    <w:name w:val="2CBE5DF031384A19A7852DF7B09B19C31"/>
    <w:rsid w:val="00380D14"/>
    <w:rPr>
      <w:rFonts w:eastAsiaTheme="minorHAnsi"/>
      <w:lang w:eastAsia="en-US"/>
    </w:rPr>
  </w:style>
  <w:style w:type="paragraph" w:customStyle="1" w:styleId="AE2B15C6ECD04545AD659F7127C3E8781">
    <w:name w:val="AE2B15C6ECD04545AD659F7127C3E8781"/>
    <w:rsid w:val="00380D14"/>
    <w:rPr>
      <w:rFonts w:eastAsiaTheme="minorHAnsi"/>
      <w:lang w:eastAsia="en-US"/>
    </w:rPr>
  </w:style>
  <w:style w:type="paragraph" w:customStyle="1" w:styleId="24B8667E1C7746DD9679097D25FFB88C1">
    <w:name w:val="24B8667E1C7746DD9679097D25FFB88C1"/>
    <w:rsid w:val="00380D14"/>
    <w:rPr>
      <w:rFonts w:eastAsiaTheme="minorHAnsi"/>
      <w:lang w:eastAsia="en-US"/>
    </w:rPr>
  </w:style>
  <w:style w:type="paragraph" w:customStyle="1" w:styleId="663F261677F54EFBACD523B3D58EC67D1">
    <w:name w:val="663F261677F54EFBACD523B3D58EC67D1"/>
    <w:rsid w:val="00380D14"/>
    <w:rPr>
      <w:rFonts w:eastAsiaTheme="minorHAnsi"/>
      <w:lang w:eastAsia="en-US"/>
    </w:rPr>
  </w:style>
  <w:style w:type="paragraph" w:customStyle="1" w:styleId="A62E9D411A6C404B9DC670AFAABF90622">
    <w:name w:val="A62E9D411A6C404B9DC670AFAABF90622"/>
    <w:rsid w:val="00380D14"/>
    <w:rPr>
      <w:rFonts w:eastAsiaTheme="minorHAnsi"/>
      <w:lang w:eastAsia="en-US"/>
    </w:rPr>
  </w:style>
  <w:style w:type="paragraph" w:customStyle="1" w:styleId="2A76E32D0CC94792860976420EABD50F1">
    <w:name w:val="2A76E32D0CC94792860976420EABD50F1"/>
    <w:rsid w:val="00380D14"/>
    <w:rPr>
      <w:rFonts w:eastAsiaTheme="minorHAnsi"/>
      <w:lang w:eastAsia="en-US"/>
    </w:rPr>
  </w:style>
  <w:style w:type="paragraph" w:customStyle="1" w:styleId="9BCD6ECB60EF4A0DB48874C1FF2897082">
    <w:name w:val="9BCD6ECB60EF4A0DB48874C1FF2897082"/>
    <w:rsid w:val="00380D14"/>
    <w:rPr>
      <w:rFonts w:eastAsiaTheme="minorHAnsi"/>
      <w:lang w:eastAsia="en-US"/>
    </w:rPr>
  </w:style>
  <w:style w:type="paragraph" w:customStyle="1" w:styleId="C48AC7841AC6477799CA42A94E4D48C32">
    <w:name w:val="C48AC7841AC6477799CA42A94E4D48C32"/>
    <w:rsid w:val="00380D14"/>
    <w:rPr>
      <w:rFonts w:eastAsiaTheme="minorHAnsi"/>
      <w:lang w:eastAsia="en-US"/>
    </w:rPr>
  </w:style>
  <w:style w:type="paragraph" w:customStyle="1" w:styleId="B86659A5C8124602A7EC415019C1BEFA2">
    <w:name w:val="B86659A5C8124602A7EC415019C1BEFA2"/>
    <w:rsid w:val="00380D14"/>
    <w:rPr>
      <w:rFonts w:eastAsiaTheme="minorHAnsi"/>
      <w:lang w:eastAsia="en-US"/>
    </w:rPr>
  </w:style>
  <w:style w:type="paragraph" w:customStyle="1" w:styleId="E610314A91E844DB8A7D6188E76910142">
    <w:name w:val="E610314A91E844DB8A7D6188E76910142"/>
    <w:rsid w:val="00380D14"/>
    <w:rPr>
      <w:rFonts w:eastAsiaTheme="minorHAnsi"/>
      <w:lang w:eastAsia="en-US"/>
    </w:rPr>
  </w:style>
  <w:style w:type="paragraph" w:customStyle="1" w:styleId="2CBE5DF031384A19A7852DF7B09B19C32">
    <w:name w:val="2CBE5DF031384A19A7852DF7B09B19C32"/>
    <w:rsid w:val="00380D14"/>
    <w:rPr>
      <w:rFonts w:eastAsiaTheme="minorHAnsi"/>
      <w:lang w:eastAsia="en-US"/>
    </w:rPr>
  </w:style>
  <w:style w:type="paragraph" w:customStyle="1" w:styleId="AE2B15C6ECD04545AD659F7127C3E8782">
    <w:name w:val="AE2B15C6ECD04545AD659F7127C3E8782"/>
    <w:rsid w:val="00380D14"/>
    <w:rPr>
      <w:rFonts w:eastAsiaTheme="minorHAnsi"/>
      <w:lang w:eastAsia="en-US"/>
    </w:rPr>
  </w:style>
  <w:style w:type="paragraph" w:customStyle="1" w:styleId="24B8667E1C7746DD9679097D25FFB88C2">
    <w:name w:val="24B8667E1C7746DD9679097D25FFB88C2"/>
    <w:rsid w:val="00380D14"/>
    <w:rPr>
      <w:rFonts w:eastAsiaTheme="minorHAnsi"/>
      <w:lang w:eastAsia="en-US"/>
    </w:rPr>
  </w:style>
  <w:style w:type="paragraph" w:customStyle="1" w:styleId="663F261677F54EFBACD523B3D58EC67D2">
    <w:name w:val="663F261677F54EFBACD523B3D58EC67D2"/>
    <w:rsid w:val="00380D14"/>
    <w:rPr>
      <w:rFonts w:eastAsiaTheme="minorHAnsi"/>
      <w:lang w:eastAsia="en-US"/>
    </w:rPr>
  </w:style>
  <w:style w:type="paragraph" w:customStyle="1" w:styleId="A62E9D411A6C404B9DC670AFAABF90623">
    <w:name w:val="A62E9D411A6C404B9DC670AFAABF90623"/>
    <w:rsid w:val="00380D14"/>
    <w:rPr>
      <w:rFonts w:eastAsiaTheme="minorHAnsi"/>
      <w:lang w:eastAsia="en-US"/>
    </w:rPr>
  </w:style>
  <w:style w:type="paragraph" w:customStyle="1" w:styleId="2A76E32D0CC94792860976420EABD50F2">
    <w:name w:val="2A76E32D0CC94792860976420EABD50F2"/>
    <w:rsid w:val="00380D14"/>
    <w:rPr>
      <w:rFonts w:eastAsiaTheme="minorHAnsi"/>
      <w:lang w:eastAsia="en-US"/>
    </w:rPr>
  </w:style>
  <w:style w:type="paragraph" w:customStyle="1" w:styleId="9BCD6ECB60EF4A0DB48874C1FF2897083">
    <w:name w:val="9BCD6ECB60EF4A0DB48874C1FF2897083"/>
    <w:rsid w:val="00380D14"/>
    <w:rPr>
      <w:rFonts w:eastAsiaTheme="minorHAnsi"/>
      <w:lang w:eastAsia="en-US"/>
    </w:rPr>
  </w:style>
  <w:style w:type="paragraph" w:customStyle="1" w:styleId="C48AC7841AC6477799CA42A94E4D48C33">
    <w:name w:val="C48AC7841AC6477799CA42A94E4D48C33"/>
    <w:rsid w:val="00380D14"/>
    <w:rPr>
      <w:rFonts w:eastAsiaTheme="minorHAnsi"/>
      <w:lang w:eastAsia="en-US"/>
    </w:rPr>
  </w:style>
  <w:style w:type="paragraph" w:customStyle="1" w:styleId="B86659A5C8124602A7EC415019C1BEFA3">
    <w:name w:val="B86659A5C8124602A7EC415019C1BEFA3"/>
    <w:rsid w:val="00380D14"/>
    <w:rPr>
      <w:rFonts w:eastAsiaTheme="minorHAnsi"/>
      <w:lang w:eastAsia="en-US"/>
    </w:rPr>
  </w:style>
  <w:style w:type="paragraph" w:customStyle="1" w:styleId="E610314A91E844DB8A7D6188E76910143">
    <w:name w:val="E610314A91E844DB8A7D6188E76910143"/>
    <w:rsid w:val="00380D14"/>
    <w:rPr>
      <w:rFonts w:eastAsiaTheme="minorHAnsi"/>
      <w:lang w:eastAsia="en-US"/>
    </w:rPr>
  </w:style>
  <w:style w:type="paragraph" w:customStyle="1" w:styleId="2CBE5DF031384A19A7852DF7B09B19C33">
    <w:name w:val="2CBE5DF031384A19A7852DF7B09B19C33"/>
    <w:rsid w:val="00380D14"/>
    <w:rPr>
      <w:rFonts w:eastAsiaTheme="minorHAnsi"/>
      <w:lang w:eastAsia="en-US"/>
    </w:rPr>
  </w:style>
  <w:style w:type="paragraph" w:customStyle="1" w:styleId="AE2B15C6ECD04545AD659F7127C3E8783">
    <w:name w:val="AE2B15C6ECD04545AD659F7127C3E8783"/>
    <w:rsid w:val="00380D14"/>
    <w:rPr>
      <w:rFonts w:eastAsiaTheme="minorHAnsi"/>
      <w:lang w:eastAsia="en-US"/>
    </w:rPr>
  </w:style>
  <w:style w:type="paragraph" w:customStyle="1" w:styleId="24B8667E1C7746DD9679097D25FFB88C3">
    <w:name w:val="24B8667E1C7746DD9679097D25FFB88C3"/>
    <w:rsid w:val="00380D14"/>
    <w:rPr>
      <w:rFonts w:eastAsiaTheme="minorHAnsi"/>
      <w:lang w:eastAsia="en-US"/>
    </w:rPr>
  </w:style>
  <w:style w:type="paragraph" w:customStyle="1" w:styleId="663F261677F54EFBACD523B3D58EC67D3">
    <w:name w:val="663F261677F54EFBACD523B3D58EC67D3"/>
    <w:rsid w:val="00380D14"/>
    <w:rPr>
      <w:rFonts w:eastAsiaTheme="minorHAnsi"/>
      <w:lang w:eastAsia="en-US"/>
    </w:rPr>
  </w:style>
  <w:style w:type="paragraph" w:customStyle="1" w:styleId="06D87844606D45DDBBBB1243DD5ED98F">
    <w:name w:val="06D87844606D45DDBBBB1243DD5ED98F"/>
    <w:rsid w:val="00380D14"/>
  </w:style>
  <w:style w:type="paragraph" w:customStyle="1" w:styleId="54825879407B4DC3B73DD80BDD53B4EB">
    <w:name w:val="54825879407B4DC3B73DD80BDD53B4EB"/>
    <w:rsid w:val="00380D14"/>
  </w:style>
  <w:style w:type="paragraph" w:customStyle="1" w:styleId="811E085D578E4E85813E1EDCBB01C490">
    <w:name w:val="811E085D578E4E85813E1EDCBB01C490"/>
    <w:rsid w:val="00380D14"/>
  </w:style>
  <w:style w:type="paragraph" w:customStyle="1" w:styleId="8468605C6D824177B61DBB0ED766931E">
    <w:name w:val="8468605C6D824177B61DBB0ED766931E"/>
    <w:rsid w:val="00380D14"/>
  </w:style>
  <w:style w:type="paragraph" w:customStyle="1" w:styleId="0E28E58322AC48B49AB84A12C1AEBCE1">
    <w:name w:val="0E28E58322AC48B49AB84A12C1AEBCE1"/>
    <w:rsid w:val="00380D14"/>
  </w:style>
  <w:style w:type="paragraph" w:customStyle="1" w:styleId="0539EB095C9E477481DF98F476DDD874">
    <w:name w:val="0539EB095C9E477481DF98F476DDD874"/>
    <w:rsid w:val="00380D14"/>
  </w:style>
  <w:style w:type="paragraph" w:customStyle="1" w:styleId="AD3CFDDDF331488F8D3008B0834C8220">
    <w:name w:val="AD3CFDDDF331488F8D3008B0834C8220"/>
    <w:rsid w:val="00380D14"/>
  </w:style>
  <w:style w:type="paragraph" w:customStyle="1" w:styleId="1C517943C1154D22A53DA3E89309DAB7">
    <w:name w:val="1C517943C1154D22A53DA3E89309DAB7"/>
    <w:rsid w:val="00380D14"/>
  </w:style>
  <w:style w:type="paragraph" w:customStyle="1" w:styleId="75A5C3B9607F4BC2824B2049B0C3B426">
    <w:name w:val="75A5C3B9607F4BC2824B2049B0C3B426"/>
    <w:rsid w:val="00380D14"/>
  </w:style>
  <w:style w:type="paragraph" w:customStyle="1" w:styleId="D01F61D6AACB46EF9A80EEE3E3F8223A">
    <w:name w:val="D01F61D6AACB46EF9A80EEE3E3F8223A"/>
    <w:rsid w:val="00380D14"/>
  </w:style>
  <w:style w:type="paragraph" w:customStyle="1" w:styleId="4C66A26E646743CBAEA2E21D207B4F64">
    <w:name w:val="4C66A26E646743CBAEA2E21D207B4F64"/>
    <w:rsid w:val="00380D14"/>
  </w:style>
  <w:style w:type="paragraph" w:customStyle="1" w:styleId="05AEDDCB4FA34435B99FB4D1A97F619D">
    <w:name w:val="05AEDDCB4FA34435B99FB4D1A97F619D"/>
    <w:rsid w:val="00380D14"/>
  </w:style>
  <w:style w:type="paragraph" w:customStyle="1" w:styleId="8EAF4C18A12A4BC7B577FD570D35C7B1">
    <w:name w:val="8EAF4C18A12A4BC7B577FD570D35C7B1"/>
    <w:rsid w:val="00380D14"/>
  </w:style>
  <w:style w:type="paragraph" w:customStyle="1" w:styleId="21A9B890301542258623BB0755CEEE6B">
    <w:name w:val="21A9B890301542258623BB0755CEEE6B"/>
    <w:rsid w:val="00380D14"/>
  </w:style>
  <w:style w:type="paragraph" w:customStyle="1" w:styleId="0A27E0FD1ABC48508D4F0E89CD9EB520">
    <w:name w:val="0A27E0FD1ABC48508D4F0E89CD9EB520"/>
    <w:rsid w:val="00380D14"/>
  </w:style>
  <w:style w:type="paragraph" w:customStyle="1" w:styleId="A7380E2270F7481EB92F7B4CD523EECD">
    <w:name w:val="A7380E2270F7481EB92F7B4CD523EECD"/>
    <w:rsid w:val="00380D14"/>
  </w:style>
  <w:style w:type="paragraph" w:customStyle="1" w:styleId="B4404954789E49AEA96FA0AC6C34FC3E">
    <w:name w:val="B4404954789E49AEA96FA0AC6C34FC3E"/>
    <w:rsid w:val="00380D14"/>
  </w:style>
  <w:style w:type="paragraph" w:customStyle="1" w:styleId="51D9055B557C40D4B513B8FDFA289779">
    <w:name w:val="51D9055B557C40D4B513B8FDFA289779"/>
    <w:rsid w:val="00380D14"/>
  </w:style>
  <w:style w:type="paragraph" w:customStyle="1" w:styleId="137FA83232624DB58E51BEFA5AD03CB8">
    <w:name w:val="137FA83232624DB58E51BEFA5AD03CB8"/>
    <w:rsid w:val="00380D14"/>
  </w:style>
  <w:style w:type="paragraph" w:customStyle="1" w:styleId="03016A9504FE4E00BE234A83E6BDF19E">
    <w:name w:val="03016A9504FE4E00BE234A83E6BDF19E"/>
    <w:rsid w:val="00380D14"/>
  </w:style>
  <w:style w:type="paragraph" w:customStyle="1" w:styleId="A381918983B24A1DBF06CA9A064915CD">
    <w:name w:val="A381918983B24A1DBF06CA9A064915CD"/>
    <w:rsid w:val="00380D14"/>
  </w:style>
  <w:style w:type="paragraph" w:customStyle="1" w:styleId="D47D743C4E9E4BA4B037E2769CD28706">
    <w:name w:val="D47D743C4E9E4BA4B037E2769CD28706"/>
    <w:rsid w:val="00380D14"/>
  </w:style>
  <w:style w:type="paragraph" w:customStyle="1" w:styleId="5760195C51FB4D46872D423208B6C9B4">
    <w:name w:val="5760195C51FB4D46872D423208B6C9B4"/>
    <w:rsid w:val="00380D14"/>
  </w:style>
  <w:style w:type="paragraph" w:customStyle="1" w:styleId="4C5A90E6AE5F41AE84A6CD9A90E622CD">
    <w:name w:val="4C5A90E6AE5F41AE84A6CD9A90E622CD"/>
    <w:rsid w:val="00380D14"/>
  </w:style>
  <w:style w:type="paragraph" w:customStyle="1" w:styleId="130AA95C858048AA920D9FA725B3AAD2">
    <w:name w:val="130AA95C858048AA920D9FA725B3AAD2"/>
    <w:rsid w:val="00380D14"/>
  </w:style>
  <w:style w:type="paragraph" w:customStyle="1" w:styleId="16694E3E01664413A73A57B4AFB6D70A">
    <w:name w:val="16694E3E01664413A73A57B4AFB6D70A"/>
    <w:rsid w:val="00380D14"/>
  </w:style>
  <w:style w:type="paragraph" w:customStyle="1" w:styleId="2EF1F9FD42F64DAD93A01E07E47BE7CD">
    <w:name w:val="2EF1F9FD42F64DAD93A01E07E47BE7CD"/>
    <w:rsid w:val="00380D14"/>
  </w:style>
  <w:style w:type="paragraph" w:customStyle="1" w:styleId="8ACB8BE790CB48E59E5BB39288C1A81B">
    <w:name w:val="8ACB8BE790CB48E59E5BB39288C1A81B"/>
    <w:rsid w:val="00380D14"/>
  </w:style>
  <w:style w:type="paragraph" w:customStyle="1" w:styleId="29B8DB4E731F4F5D9AF86D1FD4D7E9D8">
    <w:name w:val="29B8DB4E731F4F5D9AF86D1FD4D7E9D8"/>
    <w:rsid w:val="00380D14"/>
  </w:style>
  <w:style w:type="paragraph" w:customStyle="1" w:styleId="075493B975254C3BAB819D8F22E891C5">
    <w:name w:val="075493B975254C3BAB819D8F22E891C5"/>
    <w:rsid w:val="00380D14"/>
  </w:style>
  <w:style w:type="paragraph" w:customStyle="1" w:styleId="6ADACCBFAD2D49A8A8DF09CAC33C4118">
    <w:name w:val="6ADACCBFAD2D49A8A8DF09CAC33C4118"/>
    <w:rsid w:val="00380D14"/>
  </w:style>
  <w:style w:type="paragraph" w:customStyle="1" w:styleId="61B5ACDD7DBE438397B5FD3F56C593AB">
    <w:name w:val="61B5ACDD7DBE438397B5FD3F56C593AB"/>
    <w:rsid w:val="00380D14"/>
  </w:style>
  <w:style w:type="paragraph" w:customStyle="1" w:styleId="36B8C88AFD1A44C4B5A112127ACB5922">
    <w:name w:val="36B8C88AFD1A44C4B5A112127ACB5922"/>
    <w:rsid w:val="00380D14"/>
  </w:style>
  <w:style w:type="paragraph" w:customStyle="1" w:styleId="D20D2CE488E94759998457655D5694D1">
    <w:name w:val="D20D2CE488E94759998457655D5694D1"/>
    <w:rsid w:val="00380D14"/>
  </w:style>
  <w:style w:type="paragraph" w:customStyle="1" w:styleId="621B63D8B781488285EB192E6ABD932A">
    <w:name w:val="621B63D8B781488285EB192E6ABD932A"/>
    <w:rsid w:val="00380D14"/>
  </w:style>
  <w:style w:type="paragraph" w:customStyle="1" w:styleId="7BC80F0C80564AEDB2A937DADB55A754">
    <w:name w:val="7BC80F0C80564AEDB2A937DADB55A754"/>
    <w:rsid w:val="00380D14"/>
  </w:style>
  <w:style w:type="paragraph" w:customStyle="1" w:styleId="D7E9228CBF674A4AAA284CCA74714A2E">
    <w:name w:val="D7E9228CBF674A4AAA284CCA74714A2E"/>
    <w:rsid w:val="00380D14"/>
  </w:style>
  <w:style w:type="paragraph" w:customStyle="1" w:styleId="9C60F371035F40DA9C7D5CED2A69215B">
    <w:name w:val="9C60F371035F40DA9C7D5CED2A69215B"/>
    <w:rsid w:val="00380D14"/>
  </w:style>
  <w:style w:type="paragraph" w:customStyle="1" w:styleId="BF1E879CBCA94E4E903628BB8CAF9315">
    <w:name w:val="BF1E879CBCA94E4E903628BB8CAF9315"/>
    <w:rsid w:val="00380D14"/>
  </w:style>
  <w:style w:type="paragraph" w:customStyle="1" w:styleId="A13CA9548C2242E8A8EA4DC0286857A8">
    <w:name w:val="A13CA9548C2242E8A8EA4DC0286857A8"/>
    <w:rsid w:val="00380D14"/>
  </w:style>
  <w:style w:type="paragraph" w:customStyle="1" w:styleId="4E8C4CCE7AEE4C2FB664F1CD3960664B">
    <w:name w:val="4E8C4CCE7AEE4C2FB664F1CD3960664B"/>
    <w:rsid w:val="00380D14"/>
  </w:style>
  <w:style w:type="paragraph" w:customStyle="1" w:styleId="CD58BD7F34CC4813815DDD1AC8A003A7">
    <w:name w:val="CD58BD7F34CC4813815DDD1AC8A003A7"/>
    <w:rsid w:val="00380D14"/>
  </w:style>
  <w:style w:type="paragraph" w:customStyle="1" w:styleId="FA21CE544A144A849D54337DACFE6784">
    <w:name w:val="FA21CE544A144A849D54337DACFE6784"/>
    <w:rsid w:val="00380D14"/>
  </w:style>
  <w:style w:type="paragraph" w:customStyle="1" w:styleId="01811BD7589A4415BFFB4D5A1CC1CD6D">
    <w:name w:val="01811BD7589A4415BFFB4D5A1CC1CD6D"/>
    <w:rsid w:val="00380D14"/>
  </w:style>
  <w:style w:type="paragraph" w:customStyle="1" w:styleId="AB61ABEB8AC4471AA23027AD27BE2F0F">
    <w:name w:val="AB61ABEB8AC4471AA23027AD27BE2F0F"/>
    <w:rsid w:val="00380D14"/>
  </w:style>
  <w:style w:type="paragraph" w:customStyle="1" w:styleId="FD46E0F0125943748FAF3AA179EFBBF1">
    <w:name w:val="FD46E0F0125943748FAF3AA179EFBBF1"/>
    <w:rsid w:val="00380D14"/>
  </w:style>
  <w:style w:type="paragraph" w:customStyle="1" w:styleId="5AD53B10E7C94123B2270FDF0B8F9167">
    <w:name w:val="5AD53B10E7C94123B2270FDF0B8F9167"/>
    <w:rsid w:val="00380D14"/>
  </w:style>
  <w:style w:type="paragraph" w:customStyle="1" w:styleId="A3F3E033C678478FB7D83CD6F7B7ED6B">
    <w:name w:val="A3F3E033C678478FB7D83CD6F7B7ED6B"/>
    <w:rsid w:val="00380D14"/>
  </w:style>
  <w:style w:type="paragraph" w:customStyle="1" w:styleId="7FA2294163E34263B79B2A94956621BC">
    <w:name w:val="7FA2294163E34263B79B2A94956621BC"/>
    <w:rsid w:val="00380D14"/>
  </w:style>
  <w:style w:type="paragraph" w:customStyle="1" w:styleId="DE0ED0032E8D46EF8094AEC19324DEB3">
    <w:name w:val="DE0ED0032E8D46EF8094AEC19324DEB3"/>
    <w:rsid w:val="00380D14"/>
  </w:style>
  <w:style w:type="paragraph" w:customStyle="1" w:styleId="C484ED8FED344467917440331F9FF26A">
    <w:name w:val="C484ED8FED344467917440331F9FF26A"/>
    <w:rsid w:val="00380D14"/>
  </w:style>
  <w:style w:type="paragraph" w:customStyle="1" w:styleId="016A10CC60D74A28BCF42CAD6A17C921">
    <w:name w:val="016A10CC60D74A28BCF42CAD6A17C921"/>
    <w:rsid w:val="00380D14"/>
  </w:style>
  <w:style w:type="paragraph" w:customStyle="1" w:styleId="74F7FC64445E4B2382CA59919E781E8F">
    <w:name w:val="74F7FC64445E4B2382CA59919E781E8F"/>
    <w:rsid w:val="00380D14"/>
  </w:style>
  <w:style w:type="paragraph" w:customStyle="1" w:styleId="F31F7EF654C44EBA9E823CEA6F8F5FF8">
    <w:name w:val="F31F7EF654C44EBA9E823CEA6F8F5FF8"/>
    <w:rsid w:val="00380D14"/>
  </w:style>
  <w:style w:type="paragraph" w:customStyle="1" w:styleId="72043F540DB4462BAED23F2033AAC468">
    <w:name w:val="72043F540DB4462BAED23F2033AAC468"/>
    <w:rsid w:val="00380D14"/>
  </w:style>
  <w:style w:type="paragraph" w:customStyle="1" w:styleId="9D1847FAE69742519FED2B87C19E2D3C">
    <w:name w:val="9D1847FAE69742519FED2B87C19E2D3C"/>
    <w:rsid w:val="00380D14"/>
  </w:style>
  <w:style w:type="paragraph" w:customStyle="1" w:styleId="4FEB17F5F17C4A48A006EF1DF45CC0FE">
    <w:name w:val="4FEB17F5F17C4A48A006EF1DF45CC0FE"/>
    <w:rsid w:val="00380D14"/>
  </w:style>
  <w:style w:type="paragraph" w:customStyle="1" w:styleId="8FFF2B9825584C8AA09C3D8EEC04F35F">
    <w:name w:val="8FFF2B9825584C8AA09C3D8EEC04F35F"/>
    <w:rsid w:val="00380D14"/>
  </w:style>
  <w:style w:type="paragraph" w:customStyle="1" w:styleId="D978198183554E3886A13C75F36C7CC4">
    <w:name w:val="D978198183554E3886A13C75F36C7CC4"/>
    <w:rsid w:val="00380D14"/>
  </w:style>
  <w:style w:type="paragraph" w:customStyle="1" w:styleId="FF5BBD7727AD4A16B47E381CF61E29AC">
    <w:name w:val="FF5BBD7727AD4A16B47E381CF61E29AC"/>
    <w:rsid w:val="00380D14"/>
  </w:style>
  <w:style w:type="paragraph" w:customStyle="1" w:styleId="EE916EAC2D1A4673AA6069B056AB2467">
    <w:name w:val="EE916EAC2D1A4673AA6069B056AB2467"/>
    <w:rsid w:val="00380D14"/>
  </w:style>
  <w:style w:type="paragraph" w:customStyle="1" w:styleId="FFB3ED112B2D482EB104FCE3DEDCCA3A">
    <w:name w:val="FFB3ED112B2D482EB104FCE3DEDCCA3A"/>
    <w:rsid w:val="00380D14"/>
  </w:style>
  <w:style w:type="paragraph" w:customStyle="1" w:styleId="121EEB37A33A4B4B8B42DF54B61D8413">
    <w:name w:val="121EEB37A33A4B4B8B42DF54B61D8413"/>
    <w:rsid w:val="00380D14"/>
  </w:style>
  <w:style w:type="paragraph" w:customStyle="1" w:styleId="CCADD7C8430949B5A3FC7C2B1527EAA1">
    <w:name w:val="CCADD7C8430949B5A3FC7C2B1527EAA1"/>
    <w:rsid w:val="00380D14"/>
  </w:style>
  <w:style w:type="paragraph" w:customStyle="1" w:styleId="2BAEDA9113D746948379E93C78FCB2A5">
    <w:name w:val="2BAEDA9113D746948379E93C78FCB2A5"/>
    <w:rsid w:val="00380D14"/>
  </w:style>
  <w:style w:type="paragraph" w:customStyle="1" w:styleId="03FEE502D420459DB736643ACD7412C5">
    <w:name w:val="03FEE502D420459DB736643ACD7412C5"/>
    <w:rsid w:val="00380D14"/>
  </w:style>
  <w:style w:type="paragraph" w:customStyle="1" w:styleId="E2BCDAEF7295470BADF1436B76D9FB0C">
    <w:name w:val="E2BCDAEF7295470BADF1436B76D9FB0C"/>
    <w:rsid w:val="00380D14"/>
  </w:style>
  <w:style w:type="paragraph" w:customStyle="1" w:styleId="8FA3DD1D68F6402AAF56F53D204984BC">
    <w:name w:val="8FA3DD1D68F6402AAF56F53D204984BC"/>
    <w:rsid w:val="00380D14"/>
  </w:style>
  <w:style w:type="paragraph" w:customStyle="1" w:styleId="1320738C2D8A4FD481D5E0BBBFFCD417">
    <w:name w:val="1320738C2D8A4FD481D5E0BBBFFCD417"/>
    <w:rsid w:val="00380D14"/>
  </w:style>
  <w:style w:type="paragraph" w:customStyle="1" w:styleId="DFC8CC514F32483BA917051F79C5645E">
    <w:name w:val="DFC8CC514F32483BA917051F79C5645E"/>
    <w:rsid w:val="00380D14"/>
  </w:style>
  <w:style w:type="paragraph" w:customStyle="1" w:styleId="8F4D8990BDCB4A339278B0261A7FE81B">
    <w:name w:val="8F4D8990BDCB4A339278B0261A7FE81B"/>
    <w:rsid w:val="00380D14"/>
  </w:style>
  <w:style w:type="paragraph" w:customStyle="1" w:styleId="F8F4BDBCC63844C2BAC2FABEE83ACA42">
    <w:name w:val="F8F4BDBCC63844C2BAC2FABEE83ACA42"/>
    <w:rsid w:val="00380D14"/>
  </w:style>
  <w:style w:type="paragraph" w:customStyle="1" w:styleId="04C4F70CA8F5453C84C4405DDDF7FED0">
    <w:name w:val="04C4F70CA8F5453C84C4405DDDF7FED0"/>
    <w:rsid w:val="00FC577E"/>
    <w:rPr>
      <w:rFonts w:eastAsiaTheme="minorHAnsi"/>
      <w:lang w:eastAsia="en-US"/>
    </w:rPr>
  </w:style>
  <w:style w:type="paragraph" w:customStyle="1" w:styleId="A62E9D411A6C404B9DC670AFAABF90624">
    <w:name w:val="A62E9D411A6C404B9DC670AFAABF90624"/>
    <w:rsid w:val="00FC577E"/>
    <w:rPr>
      <w:rFonts w:eastAsiaTheme="minorHAnsi"/>
      <w:lang w:eastAsia="en-US"/>
    </w:rPr>
  </w:style>
  <w:style w:type="paragraph" w:customStyle="1" w:styleId="06D87844606D45DDBBBB1243DD5ED98F1">
    <w:name w:val="06D87844606D45DDBBBB1243DD5ED98F1"/>
    <w:rsid w:val="00FC577E"/>
    <w:rPr>
      <w:rFonts w:eastAsiaTheme="minorHAnsi"/>
      <w:lang w:eastAsia="en-US"/>
    </w:rPr>
  </w:style>
  <w:style w:type="paragraph" w:customStyle="1" w:styleId="54825879407B4DC3B73DD80BDD53B4EB1">
    <w:name w:val="54825879407B4DC3B73DD80BDD53B4EB1"/>
    <w:rsid w:val="00FC577E"/>
    <w:rPr>
      <w:rFonts w:eastAsiaTheme="minorHAnsi"/>
      <w:lang w:eastAsia="en-US"/>
    </w:rPr>
  </w:style>
  <w:style w:type="paragraph" w:customStyle="1" w:styleId="811E085D578E4E85813E1EDCBB01C4901">
    <w:name w:val="811E085D578E4E85813E1EDCBB01C4901"/>
    <w:rsid w:val="00FC577E"/>
    <w:rPr>
      <w:rFonts w:eastAsiaTheme="minorHAnsi"/>
      <w:lang w:eastAsia="en-US"/>
    </w:rPr>
  </w:style>
  <w:style w:type="paragraph" w:customStyle="1" w:styleId="8468605C6D824177B61DBB0ED766931E1">
    <w:name w:val="8468605C6D824177B61DBB0ED766931E1"/>
    <w:rsid w:val="00FC577E"/>
    <w:rPr>
      <w:rFonts w:eastAsiaTheme="minorHAnsi"/>
      <w:lang w:eastAsia="en-US"/>
    </w:rPr>
  </w:style>
  <w:style w:type="paragraph" w:customStyle="1" w:styleId="E610314A91E844DB8A7D6188E76910144">
    <w:name w:val="E610314A91E844DB8A7D6188E76910144"/>
    <w:rsid w:val="00FC577E"/>
    <w:rPr>
      <w:rFonts w:eastAsiaTheme="minorHAnsi"/>
      <w:lang w:eastAsia="en-US"/>
    </w:rPr>
  </w:style>
  <w:style w:type="paragraph" w:customStyle="1" w:styleId="0E28E58322AC48B49AB84A12C1AEBCE11">
    <w:name w:val="0E28E58322AC48B49AB84A12C1AEBCE11"/>
    <w:rsid w:val="00FC577E"/>
    <w:rPr>
      <w:rFonts w:eastAsiaTheme="minorHAnsi"/>
      <w:lang w:eastAsia="en-US"/>
    </w:rPr>
  </w:style>
  <w:style w:type="paragraph" w:customStyle="1" w:styleId="AE2B15C6ECD04545AD659F7127C3E8784">
    <w:name w:val="AE2B15C6ECD04545AD659F7127C3E8784"/>
    <w:rsid w:val="00FC577E"/>
    <w:rPr>
      <w:rFonts w:eastAsiaTheme="minorHAnsi"/>
      <w:lang w:eastAsia="en-US"/>
    </w:rPr>
  </w:style>
  <w:style w:type="paragraph" w:customStyle="1" w:styleId="24B8667E1C7746DD9679097D25FFB88C4">
    <w:name w:val="24B8667E1C7746DD9679097D25FFB88C4"/>
    <w:rsid w:val="00FC577E"/>
    <w:rPr>
      <w:rFonts w:eastAsiaTheme="minorHAnsi"/>
      <w:lang w:eastAsia="en-US"/>
    </w:rPr>
  </w:style>
  <w:style w:type="paragraph" w:customStyle="1" w:styleId="663F261677F54EFBACD523B3D58EC67D4">
    <w:name w:val="663F261677F54EFBACD523B3D58EC67D4"/>
    <w:rsid w:val="00FC577E"/>
    <w:rPr>
      <w:rFonts w:eastAsiaTheme="minorHAnsi"/>
      <w:lang w:eastAsia="en-US"/>
    </w:rPr>
  </w:style>
  <w:style w:type="paragraph" w:customStyle="1" w:styleId="AB61ABEB8AC4471AA23027AD27BE2F0F1">
    <w:name w:val="AB61ABEB8AC4471AA23027AD27BE2F0F1"/>
    <w:rsid w:val="00FC577E"/>
    <w:rPr>
      <w:rFonts w:eastAsiaTheme="minorHAnsi"/>
      <w:lang w:eastAsia="en-US"/>
    </w:rPr>
  </w:style>
  <w:style w:type="paragraph" w:customStyle="1" w:styleId="1C517943C1154D22A53DA3E89309DAB71">
    <w:name w:val="1C517943C1154D22A53DA3E89309DAB71"/>
    <w:rsid w:val="00FC577E"/>
    <w:rPr>
      <w:rFonts w:eastAsiaTheme="minorHAnsi"/>
      <w:lang w:eastAsia="en-US"/>
    </w:rPr>
  </w:style>
  <w:style w:type="paragraph" w:customStyle="1" w:styleId="AD3CFDDDF331488F8D3008B0834C82201">
    <w:name w:val="AD3CFDDDF331488F8D3008B0834C82201"/>
    <w:rsid w:val="00FC577E"/>
    <w:rPr>
      <w:rFonts w:eastAsiaTheme="minorHAnsi"/>
      <w:lang w:eastAsia="en-US"/>
    </w:rPr>
  </w:style>
  <w:style w:type="paragraph" w:customStyle="1" w:styleId="75A5C3B9607F4BC2824B2049B0C3B4261">
    <w:name w:val="75A5C3B9607F4BC2824B2049B0C3B4261"/>
    <w:rsid w:val="00FC577E"/>
    <w:rPr>
      <w:rFonts w:eastAsiaTheme="minorHAnsi"/>
      <w:lang w:eastAsia="en-US"/>
    </w:rPr>
  </w:style>
  <w:style w:type="paragraph" w:customStyle="1" w:styleId="D01F61D6AACB46EF9A80EEE3E3F8223A1">
    <w:name w:val="D01F61D6AACB46EF9A80EEE3E3F8223A1"/>
    <w:rsid w:val="00FC577E"/>
    <w:rPr>
      <w:rFonts w:eastAsiaTheme="minorHAnsi"/>
      <w:lang w:eastAsia="en-US"/>
    </w:rPr>
  </w:style>
  <w:style w:type="paragraph" w:customStyle="1" w:styleId="4C66A26E646743CBAEA2E21D207B4F641">
    <w:name w:val="4C66A26E646743CBAEA2E21D207B4F641"/>
    <w:rsid w:val="00FC577E"/>
    <w:rPr>
      <w:rFonts w:eastAsiaTheme="minorHAnsi"/>
      <w:lang w:eastAsia="en-US"/>
    </w:rPr>
  </w:style>
  <w:style w:type="paragraph" w:customStyle="1" w:styleId="05AEDDCB4FA34435B99FB4D1A97F619D1">
    <w:name w:val="05AEDDCB4FA34435B99FB4D1A97F619D1"/>
    <w:rsid w:val="00FC577E"/>
    <w:rPr>
      <w:rFonts w:eastAsiaTheme="minorHAnsi"/>
      <w:lang w:eastAsia="en-US"/>
    </w:rPr>
  </w:style>
  <w:style w:type="paragraph" w:customStyle="1" w:styleId="8EAF4C18A12A4BC7B577FD570D35C7B11">
    <w:name w:val="8EAF4C18A12A4BC7B577FD570D35C7B11"/>
    <w:rsid w:val="00FC577E"/>
    <w:rPr>
      <w:rFonts w:eastAsiaTheme="minorHAnsi"/>
      <w:lang w:eastAsia="en-US"/>
    </w:rPr>
  </w:style>
  <w:style w:type="paragraph" w:customStyle="1" w:styleId="21A9B890301542258623BB0755CEEE6B1">
    <w:name w:val="21A9B890301542258623BB0755CEEE6B1"/>
    <w:rsid w:val="00FC577E"/>
    <w:rPr>
      <w:rFonts w:eastAsiaTheme="minorHAnsi"/>
      <w:lang w:eastAsia="en-US"/>
    </w:rPr>
  </w:style>
  <w:style w:type="paragraph" w:customStyle="1" w:styleId="72043F540DB4462BAED23F2033AAC4681">
    <w:name w:val="72043F540DB4462BAED23F2033AAC4681"/>
    <w:rsid w:val="00FC577E"/>
    <w:rPr>
      <w:rFonts w:eastAsiaTheme="minorHAnsi"/>
      <w:lang w:eastAsia="en-US"/>
    </w:rPr>
  </w:style>
  <w:style w:type="paragraph" w:customStyle="1" w:styleId="61B5ACDD7DBE438397B5FD3F56C593AB1">
    <w:name w:val="61B5ACDD7DBE438397B5FD3F56C593AB1"/>
    <w:rsid w:val="00FC577E"/>
    <w:rPr>
      <w:rFonts w:eastAsiaTheme="minorHAnsi"/>
      <w:lang w:eastAsia="en-US"/>
    </w:rPr>
  </w:style>
  <w:style w:type="paragraph" w:customStyle="1" w:styleId="36B8C88AFD1A44C4B5A112127ACB59221">
    <w:name w:val="36B8C88AFD1A44C4B5A112127ACB59221"/>
    <w:rsid w:val="00FC577E"/>
    <w:rPr>
      <w:rFonts w:eastAsiaTheme="minorHAnsi"/>
      <w:lang w:eastAsia="en-US"/>
    </w:rPr>
  </w:style>
  <w:style w:type="paragraph" w:customStyle="1" w:styleId="D20D2CE488E94759998457655D5694D11">
    <w:name w:val="D20D2CE488E94759998457655D5694D11"/>
    <w:rsid w:val="00FC577E"/>
    <w:rPr>
      <w:rFonts w:eastAsiaTheme="minorHAnsi"/>
      <w:lang w:eastAsia="en-US"/>
    </w:rPr>
  </w:style>
  <w:style w:type="paragraph" w:customStyle="1" w:styleId="621B63D8B781488285EB192E6ABD932A1">
    <w:name w:val="621B63D8B781488285EB192E6ABD932A1"/>
    <w:rsid w:val="00FC577E"/>
    <w:rPr>
      <w:rFonts w:eastAsiaTheme="minorHAnsi"/>
      <w:lang w:eastAsia="en-US"/>
    </w:rPr>
  </w:style>
  <w:style w:type="paragraph" w:customStyle="1" w:styleId="7BC80F0C80564AEDB2A937DADB55A7541">
    <w:name w:val="7BC80F0C80564AEDB2A937DADB55A7541"/>
    <w:rsid w:val="00FC577E"/>
    <w:rPr>
      <w:rFonts w:eastAsiaTheme="minorHAnsi"/>
      <w:lang w:eastAsia="en-US"/>
    </w:rPr>
  </w:style>
  <w:style w:type="paragraph" w:customStyle="1" w:styleId="D7E9228CBF674A4AAA284CCA74714A2E1">
    <w:name w:val="D7E9228CBF674A4AAA284CCA74714A2E1"/>
    <w:rsid w:val="00FC577E"/>
    <w:rPr>
      <w:rFonts w:eastAsiaTheme="minorHAnsi"/>
      <w:lang w:eastAsia="en-US"/>
    </w:rPr>
  </w:style>
  <w:style w:type="paragraph" w:customStyle="1" w:styleId="9C60F371035F40DA9C7D5CED2A69215B1">
    <w:name w:val="9C60F371035F40DA9C7D5CED2A69215B1"/>
    <w:rsid w:val="00FC577E"/>
    <w:rPr>
      <w:rFonts w:eastAsiaTheme="minorHAnsi"/>
      <w:lang w:eastAsia="en-US"/>
    </w:rPr>
  </w:style>
  <w:style w:type="paragraph" w:customStyle="1" w:styleId="BF1E879CBCA94E4E903628BB8CAF93151">
    <w:name w:val="BF1E879CBCA94E4E903628BB8CAF93151"/>
    <w:rsid w:val="00FC577E"/>
    <w:rPr>
      <w:rFonts w:eastAsiaTheme="minorHAnsi"/>
      <w:lang w:eastAsia="en-US"/>
    </w:rPr>
  </w:style>
  <w:style w:type="paragraph" w:customStyle="1" w:styleId="A13CA9548C2242E8A8EA4DC0286857A81">
    <w:name w:val="A13CA9548C2242E8A8EA4DC0286857A81"/>
    <w:rsid w:val="00FC577E"/>
    <w:rPr>
      <w:rFonts w:eastAsiaTheme="minorHAnsi"/>
      <w:lang w:eastAsia="en-US"/>
    </w:rPr>
  </w:style>
  <w:style w:type="paragraph" w:customStyle="1" w:styleId="FD46E0F0125943748FAF3AA179EFBBF11">
    <w:name w:val="FD46E0F0125943748FAF3AA179EFBBF11"/>
    <w:rsid w:val="00FC577E"/>
    <w:rPr>
      <w:rFonts w:eastAsiaTheme="minorHAnsi"/>
      <w:lang w:eastAsia="en-US"/>
    </w:rPr>
  </w:style>
  <w:style w:type="paragraph" w:customStyle="1" w:styleId="5AD53B10E7C94123B2270FDF0B8F91671">
    <w:name w:val="5AD53B10E7C94123B2270FDF0B8F91671"/>
    <w:rsid w:val="00FC577E"/>
    <w:rPr>
      <w:rFonts w:eastAsiaTheme="minorHAnsi"/>
      <w:lang w:eastAsia="en-US"/>
    </w:rPr>
  </w:style>
  <w:style w:type="paragraph" w:customStyle="1" w:styleId="A3F3E033C678478FB7D83CD6F7B7ED6B1">
    <w:name w:val="A3F3E033C678478FB7D83CD6F7B7ED6B1"/>
    <w:rsid w:val="00FC577E"/>
    <w:rPr>
      <w:rFonts w:eastAsiaTheme="minorHAnsi"/>
      <w:lang w:eastAsia="en-US"/>
    </w:rPr>
  </w:style>
  <w:style w:type="paragraph" w:customStyle="1" w:styleId="7FA2294163E34263B79B2A94956621BC1">
    <w:name w:val="7FA2294163E34263B79B2A94956621BC1"/>
    <w:rsid w:val="00FC577E"/>
    <w:rPr>
      <w:rFonts w:eastAsiaTheme="minorHAnsi"/>
      <w:lang w:eastAsia="en-US"/>
    </w:rPr>
  </w:style>
  <w:style w:type="paragraph" w:customStyle="1" w:styleId="DE0ED0032E8D46EF8094AEC19324DEB31">
    <w:name w:val="DE0ED0032E8D46EF8094AEC19324DEB31"/>
    <w:rsid w:val="00FC577E"/>
    <w:rPr>
      <w:rFonts w:eastAsiaTheme="minorHAnsi"/>
      <w:lang w:eastAsia="en-US"/>
    </w:rPr>
  </w:style>
  <w:style w:type="paragraph" w:customStyle="1" w:styleId="C484ED8FED344467917440331F9FF26A1">
    <w:name w:val="C484ED8FED344467917440331F9FF26A1"/>
    <w:rsid w:val="00FC577E"/>
    <w:rPr>
      <w:rFonts w:eastAsiaTheme="minorHAnsi"/>
      <w:lang w:eastAsia="en-US"/>
    </w:rPr>
  </w:style>
  <w:style w:type="paragraph" w:customStyle="1" w:styleId="016A10CC60D74A28BCF42CAD6A17C9211">
    <w:name w:val="016A10CC60D74A28BCF42CAD6A17C9211"/>
    <w:rsid w:val="00FC577E"/>
    <w:rPr>
      <w:rFonts w:eastAsiaTheme="minorHAnsi"/>
      <w:lang w:eastAsia="en-US"/>
    </w:rPr>
  </w:style>
  <w:style w:type="paragraph" w:customStyle="1" w:styleId="74F7FC64445E4B2382CA59919E781E8F1">
    <w:name w:val="74F7FC64445E4B2382CA59919E781E8F1"/>
    <w:rsid w:val="00FC577E"/>
    <w:rPr>
      <w:rFonts w:eastAsiaTheme="minorHAnsi"/>
      <w:lang w:eastAsia="en-US"/>
    </w:rPr>
  </w:style>
  <w:style w:type="paragraph" w:customStyle="1" w:styleId="F31F7EF654C44EBA9E823CEA6F8F5FF81">
    <w:name w:val="F31F7EF654C44EBA9E823CEA6F8F5FF81"/>
    <w:rsid w:val="00FC577E"/>
    <w:rPr>
      <w:rFonts w:eastAsiaTheme="minorHAnsi"/>
      <w:lang w:eastAsia="en-US"/>
    </w:rPr>
  </w:style>
  <w:style w:type="paragraph" w:customStyle="1" w:styleId="04C4F70CA8F5453C84C4405DDDF7FED01">
    <w:name w:val="04C4F70CA8F5453C84C4405DDDF7FED01"/>
    <w:rsid w:val="00FC577E"/>
    <w:rPr>
      <w:rFonts w:eastAsiaTheme="minorHAnsi"/>
      <w:lang w:eastAsia="en-US"/>
    </w:rPr>
  </w:style>
  <w:style w:type="paragraph" w:customStyle="1" w:styleId="A62E9D411A6C404B9DC670AFAABF90625">
    <w:name w:val="A62E9D411A6C404B9DC670AFAABF90625"/>
    <w:rsid w:val="00FC577E"/>
    <w:rPr>
      <w:rFonts w:eastAsiaTheme="minorHAnsi"/>
      <w:lang w:eastAsia="en-US"/>
    </w:rPr>
  </w:style>
  <w:style w:type="paragraph" w:customStyle="1" w:styleId="06D87844606D45DDBBBB1243DD5ED98F2">
    <w:name w:val="06D87844606D45DDBBBB1243DD5ED98F2"/>
    <w:rsid w:val="00FC577E"/>
    <w:rPr>
      <w:rFonts w:eastAsiaTheme="minorHAnsi"/>
      <w:lang w:eastAsia="en-US"/>
    </w:rPr>
  </w:style>
  <w:style w:type="paragraph" w:customStyle="1" w:styleId="54825879407B4DC3B73DD80BDD53B4EB2">
    <w:name w:val="54825879407B4DC3B73DD80BDD53B4EB2"/>
    <w:rsid w:val="00FC577E"/>
    <w:rPr>
      <w:rFonts w:eastAsiaTheme="minorHAnsi"/>
      <w:lang w:eastAsia="en-US"/>
    </w:rPr>
  </w:style>
  <w:style w:type="paragraph" w:customStyle="1" w:styleId="811E085D578E4E85813E1EDCBB01C4902">
    <w:name w:val="811E085D578E4E85813E1EDCBB01C4902"/>
    <w:rsid w:val="00FC577E"/>
    <w:rPr>
      <w:rFonts w:eastAsiaTheme="minorHAnsi"/>
      <w:lang w:eastAsia="en-US"/>
    </w:rPr>
  </w:style>
  <w:style w:type="paragraph" w:customStyle="1" w:styleId="8468605C6D824177B61DBB0ED766931E2">
    <w:name w:val="8468605C6D824177B61DBB0ED766931E2"/>
    <w:rsid w:val="00FC577E"/>
    <w:rPr>
      <w:rFonts w:eastAsiaTheme="minorHAnsi"/>
      <w:lang w:eastAsia="en-US"/>
    </w:rPr>
  </w:style>
  <w:style w:type="paragraph" w:customStyle="1" w:styleId="E610314A91E844DB8A7D6188E76910145">
    <w:name w:val="E610314A91E844DB8A7D6188E76910145"/>
    <w:rsid w:val="00FC577E"/>
    <w:rPr>
      <w:rFonts w:eastAsiaTheme="minorHAnsi"/>
      <w:lang w:eastAsia="en-US"/>
    </w:rPr>
  </w:style>
  <w:style w:type="paragraph" w:customStyle="1" w:styleId="0E28E58322AC48B49AB84A12C1AEBCE12">
    <w:name w:val="0E28E58322AC48B49AB84A12C1AEBCE12"/>
    <w:rsid w:val="00FC577E"/>
    <w:rPr>
      <w:rFonts w:eastAsiaTheme="minorHAnsi"/>
      <w:lang w:eastAsia="en-US"/>
    </w:rPr>
  </w:style>
  <w:style w:type="paragraph" w:customStyle="1" w:styleId="AE2B15C6ECD04545AD659F7127C3E8785">
    <w:name w:val="AE2B15C6ECD04545AD659F7127C3E8785"/>
    <w:rsid w:val="00FC577E"/>
    <w:rPr>
      <w:rFonts w:eastAsiaTheme="minorHAnsi"/>
      <w:lang w:eastAsia="en-US"/>
    </w:rPr>
  </w:style>
  <w:style w:type="paragraph" w:customStyle="1" w:styleId="24B8667E1C7746DD9679097D25FFB88C5">
    <w:name w:val="24B8667E1C7746DD9679097D25FFB88C5"/>
    <w:rsid w:val="00FC577E"/>
    <w:rPr>
      <w:rFonts w:eastAsiaTheme="minorHAnsi"/>
      <w:lang w:eastAsia="en-US"/>
    </w:rPr>
  </w:style>
  <w:style w:type="paragraph" w:customStyle="1" w:styleId="663F261677F54EFBACD523B3D58EC67D5">
    <w:name w:val="663F261677F54EFBACD523B3D58EC67D5"/>
    <w:rsid w:val="00FC577E"/>
    <w:rPr>
      <w:rFonts w:eastAsiaTheme="minorHAnsi"/>
      <w:lang w:eastAsia="en-US"/>
    </w:rPr>
  </w:style>
  <w:style w:type="paragraph" w:customStyle="1" w:styleId="AB61ABEB8AC4471AA23027AD27BE2F0F2">
    <w:name w:val="AB61ABEB8AC4471AA23027AD27BE2F0F2"/>
    <w:rsid w:val="00FC577E"/>
    <w:rPr>
      <w:rFonts w:eastAsiaTheme="minorHAnsi"/>
      <w:lang w:eastAsia="en-US"/>
    </w:rPr>
  </w:style>
  <w:style w:type="paragraph" w:customStyle="1" w:styleId="1C517943C1154D22A53DA3E89309DAB72">
    <w:name w:val="1C517943C1154D22A53DA3E89309DAB72"/>
    <w:rsid w:val="00FC577E"/>
    <w:rPr>
      <w:rFonts w:eastAsiaTheme="minorHAnsi"/>
      <w:lang w:eastAsia="en-US"/>
    </w:rPr>
  </w:style>
  <w:style w:type="paragraph" w:customStyle="1" w:styleId="AD3CFDDDF331488F8D3008B0834C82202">
    <w:name w:val="AD3CFDDDF331488F8D3008B0834C82202"/>
    <w:rsid w:val="00FC577E"/>
    <w:rPr>
      <w:rFonts w:eastAsiaTheme="minorHAnsi"/>
      <w:lang w:eastAsia="en-US"/>
    </w:rPr>
  </w:style>
  <w:style w:type="paragraph" w:customStyle="1" w:styleId="75A5C3B9607F4BC2824B2049B0C3B4262">
    <w:name w:val="75A5C3B9607F4BC2824B2049B0C3B4262"/>
    <w:rsid w:val="00FC577E"/>
    <w:rPr>
      <w:rFonts w:eastAsiaTheme="minorHAnsi"/>
      <w:lang w:eastAsia="en-US"/>
    </w:rPr>
  </w:style>
  <w:style w:type="paragraph" w:customStyle="1" w:styleId="D01F61D6AACB46EF9A80EEE3E3F8223A2">
    <w:name w:val="D01F61D6AACB46EF9A80EEE3E3F8223A2"/>
    <w:rsid w:val="00FC577E"/>
    <w:rPr>
      <w:rFonts w:eastAsiaTheme="minorHAnsi"/>
      <w:lang w:eastAsia="en-US"/>
    </w:rPr>
  </w:style>
  <w:style w:type="paragraph" w:customStyle="1" w:styleId="4C66A26E646743CBAEA2E21D207B4F642">
    <w:name w:val="4C66A26E646743CBAEA2E21D207B4F642"/>
    <w:rsid w:val="00FC577E"/>
    <w:rPr>
      <w:rFonts w:eastAsiaTheme="minorHAnsi"/>
      <w:lang w:eastAsia="en-US"/>
    </w:rPr>
  </w:style>
  <w:style w:type="paragraph" w:customStyle="1" w:styleId="05AEDDCB4FA34435B99FB4D1A97F619D2">
    <w:name w:val="05AEDDCB4FA34435B99FB4D1A97F619D2"/>
    <w:rsid w:val="00FC577E"/>
    <w:rPr>
      <w:rFonts w:eastAsiaTheme="minorHAnsi"/>
      <w:lang w:eastAsia="en-US"/>
    </w:rPr>
  </w:style>
  <w:style w:type="paragraph" w:customStyle="1" w:styleId="8EAF4C18A12A4BC7B577FD570D35C7B12">
    <w:name w:val="8EAF4C18A12A4BC7B577FD570D35C7B12"/>
    <w:rsid w:val="00FC577E"/>
    <w:rPr>
      <w:rFonts w:eastAsiaTheme="minorHAnsi"/>
      <w:lang w:eastAsia="en-US"/>
    </w:rPr>
  </w:style>
  <w:style w:type="paragraph" w:customStyle="1" w:styleId="21A9B890301542258623BB0755CEEE6B2">
    <w:name w:val="21A9B890301542258623BB0755CEEE6B2"/>
    <w:rsid w:val="00FC577E"/>
    <w:rPr>
      <w:rFonts w:eastAsiaTheme="minorHAnsi"/>
      <w:lang w:eastAsia="en-US"/>
    </w:rPr>
  </w:style>
  <w:style w:type="paragraph" w:customStyle="1" w:styleId="72043F540DB4462BAED23F2033AAC4682">
    <w:name w:val="72043F540DB4462BAED23F2033AAC4682"/>
    <w:rsid w:val="00FC577E"/>
    <w:rPr>
      <w:rFonts w:eastAsiaTheme="minorHAnsi"/>
      <w:lang w:eastAsia="en-US"/>
    </w:rPr>
  </w:style>
  <w:style w:type="paragraph" w:customStyle="1" w:styleId="61B5ACDD7DBE438397B5FD3F56C593AB2">
    <w:name w:val="61B5ACDD7DBE438397B5FD3F56C593AB2"/>
    <w:rsid w:val="00FC577E"/>
    <w:rPr>
      <w:rFonts w:eastAsiaTheme="minorHAnsi"/>
      <w:lang w:eastAsia="en-US"/>
    </w:rPr>
  </w:style>
  <w:style w:type="paragraph" w:customStyle="1" w:styleId="36B8C88AFD1A44C4B5A112127ACB59222">
    <w:name w:val="36B8C88AFD1A44C4B5A112127ACB59222"/>
    <w:rsid w:val="00FC577E"/>
    <w:rPr>
      <w:rFonts w:eastAsiaTheme="minorHAnsi"/>
      <w:lang w:eastAsia="en-US"/>
    </w:rPr>
  </w:style>
  <w:style w:type="paragraph" w:customStyle="1" w:styleId="D20D2CE488E94759998457655D5694D12">
    <w:name w:val="D20D2CE488E94759998457655D5694D12"/>
    <w:rsid w:val="00FC577E"/>
    <w:rPr>
      <w:rFonts w:eastAsiaTheme="minorHAnsi"/>
      <w:lang w:eastAsia="en-US"/>
    </w:rPr>
  </w:style>
  <w:style w:type="paragraph" w:customStyle="1" w:styleId="621B63D8B781488285EB192E6ABD932A2">
    <w:name w:val="621B63D8B781488285EB192E6ABD932A2"/>
    <w:rsid w:val="00FC577E"/>
    <w:rPr>
      <w:rFonts w:eastAsiaTheme="minorHAnsi"/>
      <w:lang w:eastAsia="en-US"/>
    </w:rPr>
  </w:style>
  <w:style w:type="paragraph" w:customStyle="1" w:styleId="7BC80F0C80564AEDB2A937DADB55A7542">
    <w:name w:val="7BC80F0C80564AEDB2A937DADB55A7542"/>
    <w:rsid w:val="00FC577E"/>
    <w:rPr>
      <w:rFonts w:eastAsiaTheme="minorHAnsi"/>
      <w:lang w:eastAsia="en-US"/>
    </w:rPr>
  </w:style>
  <w:style w:type="paragraph" w:customStyle="1" w:styleId="D7E9228CBF674A4AAA284CCA74714A2E2">
    <w:name w:val="D7E9228CBF674A4AAA284CCA74714A2E2"/>
    <w:rsid w:val="00FC577E"/>
    <w:rPr>
      <w:rFonts w:eastAsiaTheme="minorHAnsi"/>
      <w:lang w:eastAsia="en-US"/>
    </w:rPr>
  </w:style>
  <w:style w:type="paragraph" w:customStyle="1" w:styleId="9C60F371035F40DA9C7D5CED2A69215B2">
    <w:name w:val="9C60F371035F40DA9C7D5CED2A69215B2"/>
    <w:rsid w:val="00FC577E"/>
    <w:rPr>
      <w:rFonts w:eastAsiaTheme="minorHAnsi"/>
      <w:lang w:eastAsia="en-US"/>
    </w:rPr>
  </w:style>
  <w:style w:type="paragraph" w:customStyle="1" w:styleId="BF1E879CBCA94E4E903628BB8CAF93152">
    <w:name w:val="BF1E879CBCA94E4E903628BB8CAF93152"/>
    <w:rsid w:val="00FC577E"/>
    <w:rPr>
      <w:rFonts w:eastAsiaTheme="minorHAnsi"/>
      <w:lang w:eastAsia="en-US"/>
    </w:rPr>
  </w:style>
  <w:style w:type="paragraph" w:customStyle="1" w:styleId="A13CA9548C2242E8A8EA4DC0286857A82">
    <w:name w:val="A13CA9548C2242E8A8EA4DC0286857A82"/>
    <w:rsid w:val="00FC577E"/>
    <w:rPr>
      <w:rFonts w:eastAsiaTheme="minorHAnsi"/>
      <w:lang w:eastAsia="en-US"/>
    </w:rPr>
  </w:style>
  <w:style w:type="paragraph" w:customStyle="1" w:styleId="FD46E0F0125943748FAF3AA179EFBBF12">
    <w:name w:val="FD46E0F0125943748FAF3AA179EFBBF12"/>
    <w:rsid w:val="00FC577E"/>
    <w:rPr>
      <w:rFonts w:eastAsiaTheme="minorHAnsi"/>
      <w:lang w:eastAsia="en-US"/>
    </w:rPr>
  </w:style>
  <w:style w:type="paragraph" w:customStyle="1" w:styleId="5AD53B10E7C94123B2270FDF0B8F91672">
    <w:name w:val="5AD53B10E7C94123B2270FDF0B8F91672"/>
    <w:rsid w:val="00FC577E"/>
    <w:rPr>
      <w:rFonts w:eastAsiaTheme="minorHAnsi"/>
      <w:lang w:eastAsia="en-US"/>
    </w:rPr>
  </w:style>
  <w:style w:type="paragraph" w:customStyle="1" w:styleId="A3F3E033C678478FB7D83CD6F7B7ED6B2">
    <w:name w:val="A3F3E033C678478FB7D83CD6F7B7ED6B2"/>
    <w:rsid w:val="00FC577E"/>
    <w:rPr>
      <w:rFonts w:eastAsiaTheme="minorHAnsi"/>
      <w:lang w:eastAsia="en-US"/>
    </w:rPr>
  </w:style>
  <w:style w:type="paragraph" w:customStyle="1" w:styleId="7FA2294163E34263B79B2A94956621BC2">
    <w:name w:val="7FA2294163E34263B79B2A94956621BC2"/>
    <w:rsid w:val="00FC577E"/>
    <w:rPr>
      <w:rFonts w:eastAsiaTheme="minorHAnsi"/>
      <w:lang w:eastAsia="en-US"/>
    </w:rPr>
  </w:style>
  <w:style w:type="paragraph" w:customStyle="1" w:styleId="DE0ED0032E8D46EF8094AEC19324DEB32">
    <w:name w:val="DE0ED0032E8D46EF8094AEC19324DEB32"/>
    <w:rsid w:val="00FC577E"/>
    <w:rPr>
      <w:rFonts w:eastAsiaTheme="minorHAnsi"/>
      <w:lang w:eastAsia="en-US"/>
    </w:rPr>
  </w:style>
  <w:style w:type="paragraph" w:customStyle="1" w:styleId="C484ED8FED344467917440331F9FF26A2">
    <w:name w:val="C484ED8FED344467917440331F9FF26A2"/>
    <w:rsid w:val="00FC577E"/>
    <w:rPr>
      <w:rFonts w:eastAsiaTheme="minorHAnsi"/>
      <w:lang w:eastAsia="en-US"/>
    </w:rPr>
  </w:style>
  <w:style w:type="paragraph" w:customStyle="1" w:styleId="016A10CC60D74A28BCF42CAD6A17C9212">
    <w:name w:val="016A10CC60D74A28BCF42CAD6A17C9212"/>
    <w:rsid w:val="00FC577E"/>
    <w:rPr>
      <w:rFonts w:eastAsiaTheme="minorHAnsi"/>
      <w:lang w:eastAsia="en-US"/>
    </w:rPr>
  </w:style>
  <w:style w:type="paragraph" w:customStyle="1" w:styleId="74F7FC64445E4B2382CA59919E781E8F2">
    <w:name w:val="74F7FC64445E4B2382CA59919E781E8F2"/>
    <w:rsid w:val="00FC577E"/>
    <w:rPr>
      <w:rFonts w:eastAsiaTheme="minorHAnsi"/>
      <w:lang w:eastAsia="en-US"/>
    </w:rPr>
  </w:style>
  <w:style w:type="paragraph" w:customStyle="1" w:styleId="F31F7EF654C44EBA9E823CEA6F8F5FF82">
    <w:name w:val="F31F7EF654C44EBA9E823CEA6F8F5FF82"/>
    <w:rsid w:val="00FC577E"/>
    <w:rPr>
      <w:rFonts w:eastAsiaTheme="minorHAnsi"/>
      <w:lang w:eastAsia="en-US"/>
    </w:rPr>
  </w:style>
  <w:style w:type="paragraph" w:customStyle="1" w:styleId="04C4F70CA8F5453C84C4405DDDF7FED02">
    <w:name w:val="04C4F70CA8F5453C84C4405DDDF7FED02"/>
    <w:rsid w:val="00FC577E"/>
    <w:rPr>
      <w:rFonts w:eastAsiaTheme="minorHAnsi"/>
      <w:lang w:eastAsia="en-US"/>
    </w:rPr>
  </w:style>
  <w:style w:type="paragraph" w:customStyle="1" w:styleId="B850C0AB3F994F9688DC8653DA022F65">
    <w:name w:val="B850C0AB3F994F9688DC8653DA022F65"/>
    <w:rsid w:val="00FC577E"/>
    <w:rPr>
      <w:rFonts w:eastAsiaTheme="minorHAnsi"/>
      <w:lang w:eastAsia="en-US"/>
    </w:rPr>
  </w:style>
  <w:style w:type="paragraph" w:customStyle="1" w:styleId="A62E9D411A6C404B9DC670AFAABF90626">
    <w:name w:val="A62E9D411A6C404B9DC670AFAABF90626"/>
    <w:rsid w:val="00FC577E"/>
    <w:rPr>
      <w:rFonts w:eastAsiaTheme="minorHAnsi"/>
      <w:lang w:eastAsia="en-US"/>
    </w:rPr>
  </w:style>
  <w:style w:type="paragraph" w:customStyle="1" w:styleId="06D87844606D45DDBBBB1243DD5ED98F3">
    <w:name w:val="06D87844606D45DDBBBB1243DD5ED98F3"/>
    <w:rsid w:val="00FC577E"/>
    <w:rPr>
      <w:rFonts w:eastAsiaTheme="minorHAnsi"/>
      <w:lang w:eastAsia="en-US"/>
    </w:rPr>
  </w:style>
  <w:style w:type="paragraph" w:customStyle="1" w:styleId="54825879407B4DC3B73DD80BDD53B4EB3">
    <w:name w:val="54825879407B4DC3B73DD80BDD53B4EB3"/>
    <w:rsid w:val="00FC577E"/>
    <w:rPr>
      <w:rFonts w:eastAsiaTheme="minorHAnsi"/>
      <w:lang w:eastAsia="en-US"/>
    </w:rPr>
  </w:style>
  <w:style w:type="paragraph" w:customStyle="1" w:styleId="811E085D578E4E85813E1EDCBB01C4903">
    <w:name w:val="811E085D578E4E85813E1EDCBB01C4903"/>
    <w:rsid w:val="00FC577E"/>
    <w:rPr>
      <w:rFonts w:eastAsiaTheme="minorHAnsi"/>
      <w:lang w:eastAsia="en-US"/>
    </w:rPr>
  </w:style>
  <w:style w:type="paragraph" w:customStyle="1" w:styleId="8468605C6D824177B61DBB0ED766931E3">
    <w:name w:val="8468605C6D824177B61DBB0ED766931E3"/>
    <w:rsid w:val="00FC577E"/>
    <w:rPr>
      <w:rFonts w:eastAsiaTheme="minorHAnsi"/>
      <w:lang w:eastAsia="en-US"/>
    </w:rPr>
  </w:style>
  <w:style w:type="paragraph" w:customStyle="1" w:styleId="E610314A91E844DB8A7D6188E76910146">
    <w:name w:val="E610314A91E844DB8A7D6188E76910146"/>
    <w:rsid w:val="00FC577E"/>
    <w:rPr>
      <w:rFonts w:eastAsiaTheme="minorHAnsi"/>
      <w:lang w:eastAsia="en-US"/>
    </w:rPr>
  </w:style>
  <w:style w:type="paragraph" w:customStyle="1" w:styleId="0E28E58322AC48B49AB84A12C1AEBCE13">
    <w:name w:val="0E28E58322AC48B49AB84A12C1AEBCE13"/>
    <w:rsid w:val="00FC577E"/>
    <w:rPr>
      <w:rFonts w:eastAsiaTheme="minorHAnsi"/>
      <w:lang w:eastAsia="en-US"/>
    </w:rPr>
  </w:style>
  <w:style w:type="paragraph" w:customStyle="1" w:styleId="AE2B15C6ECD04545AD659F7127C3E8786">
    <w:name w:val="AE2B15C6ECD04545AD659F7127C3E8786"/>
    <w:rsid w:val="00FC577E"/>
    <w:rPr>
      <w:rFonts w:eastAsiaTheme="minorHAnsi"/>
      <w:lang w:eastAsia="en-US"/>
    </w:rPr>
  </w:style>
  <w:style w:type="paragraph" w:customStyle="1" w:styleId="24B8667E1C7746DD9679097D25FFB88C6">
    <w:name w:val="24B8667E1C7746DD9679097D25FFB88C6"/>
    <w:rsid w:val="00FC577E"/>
    <w:rPr>
      <w:rFonts w:eastAsiaTheme="minorHAnsi"/>
      <w:lang w:eastAsia="en-US"/>
    </w:rPr>
  </w:style>
  <w:style w:type="paragraph" w:customStyle="1" w:styleId="663F261677F54EFBACD523B3D58EC67D6">
    <w:name w:val="663F261677F54EFBACD523B3D58EC67D6"/>
    <w:rsid w:val="00FC577E"/>
    <w:rPr>
      <w:rFonts w:eastAsiaTheme="minorHAnsi"/>
      <w:lang w:eastAsia="en-US"/>
    </w:rPr>
  </w:style>
  <w:style w:type="paragraph" w:customStyle="1" w:styleId="AB61ABEB8AC4471AA23027AD27BE2F0F3">
    <w:name w:val="AB61ABEB8AC4471AA23027AD27BE2F0F3"/>
    <w:rsid w:val="00FC577E"/>
    <w:rPr>
      <w:rFonts w:eastAsiaTheme="minorHAnsi"/>
      <w:lang w:eastAsia="en-US"/>
    </w:rPr>
  </w:style>
  <w:style w:type="paragraph" w:customStyle="1" w:styleId="1C517943C1154D22A53DA3E89309DAB73">
    <w:name w:val="1C517943C1154D22A53DA3E89309DAB73"/>
    <w:rsid w:val="00FC577E"/>
    <w:rPr>
      <w:rFonts w:eastAsiaTheme="minorHAnsi"/>
      <w:lang w:eastAsia="en-US"/>
    </w:rPr>
  </w:style>
  <w:style w:type="paragraph" w:customStyle="1" w:styleId="AD3CFDDDF331488F8D3008B0834C82203">
    <w:name w:val="AD3CFDDDF331488F8D3008B0834C82203"/>
    <w:rsid w:val="00FC577E"/>
    <w:rPr>
      <w:rFonts w:eastAsiaTheme="minorHAnsi"/>
      <w:lang w:eastAsia="en-US"/>
    </w:rPr>
  </w:style>
  <w:style w:type="paragraph" w:customStyle="1" w:styleId="75A5C3B9607F4BC2824B2049B0C3B4263">
    <w:name w:val="75A5C3B9607F4BC2824B2049B0C3B4263"/>
    <w:rsid w:val="00FC577E"/>
    <w:rPr>
      <w:rFonts w:eastAsiaTheme="minorHAnsi"/>
      <w:lang w:eastAsia="en-US"/>
    </w:rPr>
  </w:style>
  <w:style w:type="paragraph" w:customStyle="1" w:styleId="D01F61D6AACB46EF9A80EEE3E3F8223A3">
    <w:name w:val="D01F61D6AACB46EF9A80EEE3E3F8223A3"/>
    <w:rsid w:val="00FC577E"/>
    <w:rPr>
      <w:rFonts w:eastAsiaTheme="minorHAnsi"/>
      <w:lang w:eastAsia="en-US"/>
    </w:rPr>
  </w:style>
  <w:style w:type="paragraph" w:customStyle="1" w:styleId="4C66A26E646743CBAEA2E21D207B4F643">
    <w:name w:val="4C66A26E646743CBAEA2E21D207B4F643"/>
    <w:rsid w:val="00FC577E"/>
    <w:rPr>
      <w:rFonts w:eastAsiaTheme="minorHAnsi"/>
      <w:lang w:eastAsia="en-US"/>
    </w:rPr>
  </w:style>
  <w:style w:type="paragraph" w:customStyle="1" w:styleId="05AEDDCB4FA34435B99FB4D1A97F619D3">
    <w:name w:val="05AEDDCB4FA34435B99FB4D1A97F619D3"/>
    <w:rsid w:val="00FC577E"/>
    <w:rPr>
      <w:rFonts w:eastAsiaTheme="minorHAnsi"/>
      <w:lang w:eastAsia="en-US"/>
    </w:rPr>
  </w:style>
  <w:style w:type="paragraph" w:customStyle="1" w:styleId="8EAF4C18A12A4BC7B577FD570D35C7B13">
    <w:name w:val="8EAF4C18A12A4BC7B577FD570D35C7B13"/>
    <w:rsid w:val="00FC577E"/>
    <w:rPr>
      <w:rFonts w:eastAsiaTheme="minorHAnsi"/>
      <w:lang w:eastAsia="en-US"/>
    </w:rPr>
  </w:style>
  <w:style w:type="paragraph" w:customStyle="1" w:styleId="21A9B890301542258623BB0755CEEE6B3">
    <w:name w:val="21A9B890301542258623BB0755CEEE6B3"/>
    <w:rsid w:val="00FC577E"/>
    <w:rPr>
      <w:rFonts w:eastAsiaTheme="minorHAnsi"/>
      <w:lang w:eastAsia="en-US"/>
    </w:rPr>
  </w:style>
  <w:style w:type="paragraph" w:customStyle="1" w:styleId="72043F540DB4462BAED23F2033AAC4683">
    <w:name w:val="72043F540DB4462BAED23F2033AAC4683"/>
    <w:rsid w:val="00FC577E"/>
    <w:rPr>
      <w:rFonts w:eastAsiaTheme="minorHAnsi"/>
      <w:lang w:eastAsia="en-US"/>
    </w:rPr>
  </w:style>
  <w:style w:type="paragraph" w:customStyle="1" w:styleId="61B5ACDD7DBE438397B5FD3F56C593AB3">
    <w:name w:val="61B5ACDD7DBE438397B5FD3F56C593AB3"/>
    <w:rsid w:val="00FC577E"/>
    <w:rPr>
      <w:rFonts w:eastAsiaTheme="minorHAnsi"/>
      <w:lang w:eastAsia="en-US"/>
    </w:rPr>
  </w:style>
  <w:style w:type="paragraph" w:customStyle="1" w:styleId="36B8C88AFD1A44C4B5A112127ACB59223">
    <w:name w:val="36B8C88AFD1A44C4B5A112127ACB59223"/>
    <w:rsid w:val="00FC577E"/>
    <w:rPr>
      <w:rFonts w:eastAsiaTheme="minorHAnsi"/>
      <w:lang w:eastAsia="en-US"/>
    </w:rPr>
  </w:style>
  <w:style w:type="paragraph" w:customStyle="1" w:styleId="D20D2CE488E94759998457655D5694D13">
    <w:name w:val="D20D2CE488E94759998457655D5694D13"/>
    <w:rsid w:val="00FC577E"/>
    <w:rPr>
      <w:rFonts w:eastAsiaTheme="minorHAnsi"/>
      <w:lang w:eastAsia="en-US"/>
    </w:rPr>
  </w:style>
  <w:style w:type="paragraph" w:customStyle="1" w:styleId="621B63D8B781488285EB192E6ABD932A3">
    <w:name w:val="621B63D8B781488285EB192E6ABD932A3"/>
    <w:rsid w:val="00FC577E"/>
    <w:rPr>
      <w:rFonts w:eastAsiaTheme="minorHAnsi"/>
      <w:lang w:eastAsia="en-US"/>
    </w:rPr>
  </w:style>
  <w:style w:type="paragraph" w:customStyle="1" w:styleId="7BC80F0C80564AEDB2A937DADB55A7543">
    <w:name w:val="7BC80F0C80564AEDB2A937DADB55A7543"/>
    <w:rsid w:val="00FC577E"/>
    <w:rPr>
      <w:rFonts w:eastAsiaTheme="minorHAnsi"/>
      <w:lang w:eastAsia="en-US"/>
    </w:rPr>
  </w:style>
  <w:style w:type="paragraph" w:customStyle="1" w:styleId="D7E9228CBF674A4AAA284CCA74714A2E3">
    <w:name w:val="D7E9228CBF674A4AAA284CCA74714A2E3"/>
    <w:rsid w:val="00FC577E"/>
    <w:rPr>
      <w:rFonts w:eastAsiaTheme="minorHAnsi"/>
      <w:lang w:eastAsia="en-US"/>
    </w:rPr>
  </w:style>
  <w:style w:type="paragraph" w:customStyle="1" w:styleId="9C60F371035F40DA9C7D5CED2A69215B3">
    <w:name w:val="9C60F371035F40DA9C7D5CED2A69215B3"/>
    <w:rsid w:val="00FC577E"/>
    <w:rPr>
      <w:rFonts w:eastAsiaTheme="minorHAnsi"/>
      <w:lang w:eastAsia="en-US"/>
    </w:rPr>
  </w:style>
  <w:style w:type="paragraph" w:customStyle="1" w:styleId="BF1E879CBCA94E4E903628BB8CAF93153">
    <w:name w:val="BF1E879CBCA94E4E903628BB8CAF93153"/>
    <w:rsid w:val="00FC577E"/>
    <w:rPr>
      <w:rFonts w:eastAsiaTheme="minorHAnsi"/>
      <w:lang w:eastAsia="en-US"/>
    </w:rPr>
  </w:style>
  <w:style w:type="paragraph" w:customStyle="1" w:styleId="A13CA9548C2242E8A8EA4DC0286857A83">
    <w:name w:val="A13CA9548C2242E8A8EA4DC0286857A83"/>
    <w:rsid w:val="00FC577E"/>
    <w:rPr>
      <w:rFonts w:eastAsiaTheme="minorHAnsi"/>
      <w:lang w:eastAsia="en-US"/>
    </w:rPr>
  </w:style>
  <w:style w:type="paragraph" w:customStyle="1" w:styleId="FD46E0F0125943748FAF3AA179EFBBF13">
    <w:name w:val="FD46E0F0125943748FAF3AA179EFBBF13"/>
    <w:rsid w:val="00FC577E"/>
    <w:rPr>
      <w:rFonts w:eastAsiaTheme="minorHAnsi"/>
      <w:lang w:eastAsia="en-US"/>
    </w:rPr>
  </w:style>
  <w:style w:type="paragraph" w:customStyle="1" w:styleId="5AD53B10E7C94123B2270FDF0B8F91673">
    <w:name w:val="5AD53B10E7C94123B2270FDF0B8F91673"/>
    <w:rsid w:val="00FC577E"/>
    <w:rPr>
      <w:rFonts w:eastAsiaTheme="minorHAnsi"/>
      <w:lang w:eastAsia="en-US"/>
    </w:rPr>
  </w:style>
  <w:style w:type="paragraph" w:customStyle="1" w:styleId="A3F3E033C678478FB7D83CD6F7B7ED6B3">
    <w:name w:val="A3F3E033C678478FB7D83CD6F7B7ED6B3"/>
    <w:rsid w:val="00FC577E"/>
    <w:rPr>
      <w:rFonts w:eastAsiaTheme="minorHAnsi"/>
      <w:lang w:eastAsia="en-US"/>
    </w:rPr>
  </w:style>
  <w:style w:type="paragraph" w:customStyle="1" w:styleId="7FA2294163E34263B79B2A94956621BC3">
    <w:name w:val="7FA2294163E34263B79B2A94956621BC3"/>
    <w:rsid w:val="00FC577E"/>
    <w:rPr>
      <w:rFonts w:eastAsiaTheme="minorHAnsi"/>
      <w:lang w:eastAsia="en-US"/>
    </w:rPr>
  </w:style>
  <w:style w:type="paragraph" w:customStyle="1" w:styleId="DE0ED0032E8D46EF8094AEC19324DEB33">
    <w:name w:val="DE0ED0032E8D46EF8094AEC19324DEB33"/>
    <w:rsid w:val="00FC577E"/>
    <w:rPr>
      <w:rFonts w:eastAsiaTheme="minorHAnsi"/>
      <w:lang w:eastAsia="en-US"/>
    </w:rPr>
  </w:style>
  <w:style w:type="paragraph" w:customStyle="1" w:styleId="C484ED8FED344467917440331F9FF26A3">
    <w:name w:val="C484ED8FED344467917440331F9FF26A3"/>
    <w:rsid w:val="00FC577E"/>
    <w:rPr>
      <w:rFonts w:eastAsiaTheme="minorHAnsi"/>
      <w:lang w:eastAsia="en-US"/>
    </w:rPr>
  </w:style>
  <w:style w:type="paragraph" w:customStyle="1" w:styleId="016A10CC60D74A28BCF42CAD6A17C9213">
    <w:name w:val="016A10CC60D74A28BCF42CAD6A17C9213"/>
    <w:rsid w:val="00FC577E"/>
    <w:rPr>
      <w:rFonts w:eastAsiaTheme="minorHAnsi"/>
      <w:lang w:eastAsia="en-US"/>
    </w:rPr>
  </w:style>
  <w:style w:type="paragraph" w:customStyle="1" w:styleId="74F7FC64445E4B2382CA59919E781E8F3">
    <w:name w:val="74F7FC64445E4B2382CA59919E781E8F3"/>
    <w:rsid w:val="00FC577E"/>
    <w:rPr>
      <w:rFonts w:eastAsiaTheme="minorHAnsi"/>
      <w:lang w:eastAsia="en-US"/>
    </w:rPr>
  </w:style>
  <w:style w:type="paragraph" w:customStyle="1" w:styleId="F31F7EF654C44EBA9E823CEA6F8F5FF83">
    <w:name w:val="F31F7EF654C44EBA9E823CEA6F8F5FF83"/>
    <w:rsid w:val="00FC577E"/>
    <w:rPr>
      <w:rFonts w:eastAsiaTheme="minorHAnsi"/>
      <w:lang w:eastAsia="en-US"/>
    </w:rPr>
  </w:style>
  <w:style w:type="paragraph" w:customStyle="1" w:styleId="04C4F70CA8F5453C84C4405DDDF7FED03">
    <w:name w:val="04C4F70CA8F5453C84C4405DDDF7FED03"/>
    <w:rsid w:val="00FC577E"/>
    <w:rPr>
      <w:rFonts w:eastAsiaTheme="minorHAnsi"/>
      <w:lang w:eastAsia="en-US"/>
    </w:rPr>
  </w:style>
  <w:style w:type="paragraph" w:customStyle="1" w:styleId="B850C0AB3F994F9688DC8653DA022F651">
    <w:name w:val="B850C0AB3F994F9688DC8653DA022F651"/>
    <w:rsid w:val="00FC577E"/>
    <w:rPr>
      <w:rFonts w:eastAsiaTheme="minorHAnsi"/>
      <w:lang w:eastAsia="en-US"/>
    </w:rPr>
  </w:style>
  <w:style w:type="paragraph" w:customStyle="1" w:styleId="A62E9D411A6C404B9DC670AFAABF90627">
    <w:name w:val="A62E9D411A6C404B9DC670AFAABF90627"/>
    <w:rsid w:val="00FC577E"/>
    <w:rPr>
      <w:rFonts w:eastAsiaTheme="minorHAnsi"/>
      <w:lang w:eastAsia="en-US"/>
    </w:rPr>
  </w:style>
  <w:style w:type="paragraph" w:customStyle="1" w:styleId="06D87844606D45DDBBBB1243DD5ED98F4">
    <w:name w:val="06D87844606D45DDBBBB1243DD5ED98F4"/>
    <w:rsid w:val="00FC577E"/>
    <w:rPr>
      <w:rFonts w:eastAsiaTheme="minorHAnsi"/>
      <w:lang w:eastAsia="en-US"/>
    </w:rPr>
  </w:style>
  <w:style w:type="paragraph" w:customStyle="1" w:styleId="54825879407B4DC3B73DD80BDD53B4EB4">
    <w:name w:val="54825879407B4DC3B73DD80BDD53B4EB4"/>
    <w:rsid w:val="00FC577E"/>
    <w:rPr>
      <w:rFonts w:eastAsiaTheme="minorHAnsi"/>
      <w:lang w:eastAsia="en-US"/>
    </w:rPr>
  </w:style>
  <w:style w:type="paragraph" w:customStyle="1" w:styleId="811E085D578E4E85813E1EDCBB01C4904">
    <w:name w:val="811E085D578E4E85813E1EDCBB01C4904"/>
    <w:rsid w:val="00FC577E"/>
    <w:rPr>
      <w:rFonts w:eastAsiaTheme="minorHAnsi"/>
      <w:lang w:eastAsia="en-US"/>
    </w:rPr>
  </w:style>
  <w:style w:type="paragraph" w:customStyle="1" w:styleId="8468605C6D824177B61DBB0ED766931E4">
    <w:name w:val="8468605C6D824177B61DBB0ED766931E4"/>
    <w:rsid w:val="00FC577E"/>
    <w:rPr>
      <w:rFonts w:eastAsiaTheme="minorHAnsi"/>
      <w:lang w:eastAsia="en-US"/>
    </w:rPr>
  </w:style>
  <w:style w:type="paragraph" w:customStyle="1" w:styleId="E610314A91E844DB8A7D6188E76910147">
    <w:name w:val="E610314A91E844DB8A7D6188E76910147"/>
    <w:rsid w:val="00FC577E"/>
    <w:rPr>
      <w:rFonts w:eastAsiaTheme="minorHAnsi"/>
      <w:lang w:eastAsia="en-US"/>
    </w:rPr>
  </w:style>
  <w:style w:type="paragraph" w:customStyle="1" w:styleId="0E28E58322AC48B49AB84A12C1AEBCE14">
    <w:name w:val="0E28E58322AC48B49AB84A12C1AEBCE14"/>
    <w:rsid w:val="00FC577E"/>
    <w:rPr>
      <w:rFonts w:eastAsiaTheme="minorHAnsi"/>
      <w:lang w:eastAsia="en-US"/>
    </w:rPr>
  </w:style>
  <w:style w:type="paragraph" w:customStyle="1" w:styleId="AE2B15C6ECD04545AD659F7127C3E8787">
    <w:name w:val="AE2B15C6ECD04545AD659F7127C3E8787"/>
    <w:rsid w:val="00FC577E"/>
    <w:rPr>
      <w:rFonts w:eastAsiaTheme="minorHAnsi"/>
      <w:lang w:eastAsia="en-US"/>
    </w:rPr>
  </w:style>
  <w:style w:type="paragraph" w:customStyle="1" w:styleId="24B8667E1C7746DD9679097D25FFB88C7">
    <w:name w:val="24B8667E1C7746DD9679097D25FFB88C7"/>
    <w:rsid w:val="00FC577E"/>
    <w:rPr>
      <w:rFonts w:eastAsiaTheme="minorHAnsi"/>
      <w:lang w:eastAsia="en-US"/>
    </w:rPr>
  </w:style>
  <w:style w:type="paragraph" w:customStyle="1" w:styleId="663F261677F54EFBACD523B3D58EC67D7">
    <w:name w:val="663F261677F54EFBACD523B3D58EC67D7"/>
    <w:rsid w:val="00FC577E"/>
    <w:rPr>
      <w:rFonts w:eastAsiaTheme="minorHAnsi"/>
      <w:lang w:eastAsia="en-US"/>
    </w:rPr>
  </w:style>
  <w:style w:type="paragraph" w:customStyle="1" w:styleId="AB61ABEB8AC4471AA23027AD27BE2F0F4">
    <w:name w:val="AB61ABEB8AC4471AA23027AD27BE2F0F4"/>
    <w:rsid w:val="00FC577E"/>
    <w:rPr>
      <w:rFonts w:eastAsiaTheme="minorHAnsi"/>
      <w:lang w:eastAsia="en-US"/>
    </w:rPr>
  </w:style>
  <w:style w:type="paragraph" w:customStyle="1" w:styleId="1C517943C1154D22A53DA3E89309DAB74">
    <w:name w:val="1C517943C1154D22A53DA3E89309DAB74"/>
    <w:rsid w:val="00FC577E"/>
    <w:rPr>
      <w:rFonts w:eastAsiaTheme="minorHAnsi"/>
      <w:lang w:eastAsia="en-US"/>
    </w:rPr>
  </w:style>
  <w:style w:type="paragraph" w:customStyle="1" w:styleId="AD3CFDDDF331488F8D3008B0834C82204">
    <w:name w:val="AD3CFDDDF331488F8D3008B0834C82204"/>
    <w:rsid w:val="00FC577E"/>
    <w:rPr>
      <w:rFonts w:eastAsiaTheme="minorHAnsi"/>
      <w:lang w:eastAsia="en-US"/>
    </w:rPr>
  </w:style>
  <w:style w:type="paragraph" w:customStyle="1" w:styleId="75A5C3B9607F4BC2824B2049B0C3B4264">
    <w:name w:val="75A5C3B9607F4BC2824B2049B0C3B4264"/>
    <w:rsid w:val="00FC577E"/>
    <w:rPr>
      <w:rFonts w:eastAsiaTheme="minorHAnsi"/>
      <w:lang w:eastAsia="en-US"/>
    </w:rPr>
  </w:style>
  <w:style w:type="paragraph" w:customStyle="1" w:styleId="D01F61D6AACB46EF9A80EEE3E3F8223A4">
    <w:name w:val="D01F61D6AACB46EF9A80EEE3E3F8223A4"/>
    <w:rsid w:val="00FC577E"/>
    <w:rPr>
      <w:rFonts w:eastAsiaTheme="minorHAnsi"/>
      <w:lang w:eastAsia="en-US"/>
    </w:rPr>
  </w:style>
  <w:style w:type="paragraph" w:customStyle="1" w:styleId="4C66A26E646743CBAEA2E21D207B4F644">
    <w:name w:val="4C66A26E646743CBAEA2E21D207B4F644"/>
    <w:rsid w:val="00FC577E"/>
    <w:rPr>
      <w:rFonts w:eastAsiaTheme="minorHAnsi"/>
      <w:lang w:eastAsia="en-US"/>
    </w:rPr>
  </w:style>
  <w:style w:type="paragraph" w:customStyle="1" w:styleId="05AEDDCB4FA34435B99FB4D1A97F619D4">
    <w:name w:val="05AEDDCB4FA34435B99FB4D1A97F619D4"/>
    <w:rsid w:val="00FC577E"/>
    <w:rPr>
      <w:rFonts w:eastAsiaTheme="minorHAnsi"/>
      <w:lang w:eastAsia="en-US"/>
    </w:rPr>
  </w:style>
  <w:style w:type="paragraph" w:customStyle="1" w:styleId="8EAF4C18A12A4BC7B577FD570D35C7B14">
    <w:name w:val="8EAF4C18A12A4BC7B577FD570D35C7B14"/>
    <w:rsid w:val="00FC577E"/>
    <w:rPr>
      <w:rFonts w:eastAsiaTheme="minorHAnsi"/>
      <w:lang w:eastAsia="en-US"/>
    </w:rPr>
  </w:style>
  <w:style w:type="paragraph" w:customStyle="1" w:styleId="21A9B890301542258623BB0755CEEE6B4">
    <w:name w:val="21A9B890301542258623BB0755CEEE6B4"/>
    <w:rsid w:val="00FC577E"/>
    <w:rPr>
      <w:rFonts w:eastAsiaTheme="minorHAnsi"/>
      <w:lang w:eastAsia="en-US"/>
    </w:rPr>
  </w:style>
  <w:style w:type="paragraph" w:customStyle="1" w:styleId="72043F540DB4462BAED23F2033AAC4684">
    <w:name w:val="72043F540DB4462BAED23F2033AAC4684"/>
    <w:rsid w:val="00FC577E"/>
    <w:rPr>
      <w:rFonts w:eastAsiaTheme="minorHAnsi"/>
      <w:lang w:eastAsia="en-US"/>
    </w:rPr>
  </w:style>
  <w:style w:type="paragraph" w:customStyle="1" w:styleId="61B5ACDD7DBE438397B5FD3F56C593AB4">
    <w:name w:val="61B5ACDD7DBE438397B5FD3F56C593AB4"/>
    <w:rsid w:val="00FC577E"/>
    <w:rPr>
      <w:rFonts w:eastAsiaTheme="minorHAnsi"/>
      <w:lang w:eastAsia="en-US"/>
    </w:rPr>
  </w:style>
  <w:style w:type="paragraph" w:customStyle="1" w:styleId="36B8C88AFD1A44C4B5A112127ACB59224">
    <w:name w:val="36B8C88AFD1A44C4B5A112127ACB59224"/>
    <w:rsid w:val="00FC577E"/>
    <w:rPr>
      <w:rFonts w:eastAsiaTheme="minorHAnsi"/>
      <w:lang w:eastAsia="en-US"/>
    </w:rPr>
  </w:style>
  <w:style w:type="paragraph" w:customStyle="1" w:styleId="D20D2CE488E94759998457655D5694D14">
    <w:name w:val="D20D2CE488E94759998457655D5694D14"/>
    <w:rsid w:val="00FC577E"/>
    <w:rPr>
      <w:rFonts w:eastAsiaTheme="minorHAnsi"/>
      <w:lang w:eastAsia="en-US"/>
    </w:rPr>
  </w:style>
  <w:style w:type="paragraph" w:customStyle="1" w:styleId="621B63D8B781488285EB192E6ABD932A4">
    <w:name w:val="621B63D8B781488285EB192E6ABD932A4"/>
    <w:rsid w:val="00FC577E"/>
    <w:rPr>
      <w:rFonts w:eastAsiaTheme="minorHAnsi"/>
      <w:lang w:eastAsia="en-US"/>
    </w:rPr>
  </w:style>
  <w:style w:type="paragraph" w:customStyle="1" w:styleId="7BC80F0C80564AEDB2A937DADB55A7544">
    <w:name w:val="7BC80F0C80564AEDB2A937DADB55A7544"/>
    <w:rsid w:val="00FC577E"/>
    <w:rPr>
      <w:rFonts w:eastAsiaTheme="minorHAnsi"/>
      <w:lang w:eastAsia="en-US"/>
    </w:rPr>
  </w:style>
  <w:style w:type="paragraph" w:customStyle="1" w:styleId="D7E9228CBF674A4AAA284CCA74714A2E4">
    <w:name w:val="D7E9228CBF674A4AAA284CCA74714A2E4"/>
    <w:rsid w:val="00FC577E"/>
    <w:rPr>
      <w:rFonts w:eastAsiaTheme="minorHAnsi"/>
      <w:lang w:eastAsia="en-US"/>
    </w:rPr>
  </w:style>
  <w:style w:type="paragraph" w:customStyle="1" w:styleId="9C60F371035F40DA9C7D5CED2A69215B4">
    <w:name w:val="9C60F371035F40DA9C7D5CED2A69215B4"/>
    <w:rsid w:val="00FC577E"/>
    <w:rPr>
      <w:rFonts w:eastAsiaTheme="minorHAnsi"/>
      <w:lang w:eastAsia="en-US"/>
    </w:rPr>
  </w:style>
  <w:style w:type="paragraph" w:customStyle="1" w:styleId="BF1E879CBCA94E4E903628BB8CAF93154">
    <w:name w:val="BF1E879CBCA94E4E903628BB8CAF93154"/>
    <w:rsid w:val="00FC577E"/>
    <w:rPr>
      <w:rFonts w:eastAsiaTheme="minorHAnsi"/>
      <w:lang w:eastAsia="en-US"/>
    </w:rPr>
  </w:style>
  <w:style w:type="paragraph" w:customStyle="1" w:styleId="A13CA9548C2242E8A8EA4DC0286857A84">
    <w:name w:val="A13CA9548C2242E8A8EA4DC0286857A84"/>
    <w:rsid w:val="00FC577E"/>
    <w:rPr>
      <w:rFonts w:eastAsiaTheme="minorHAnsi"/>
      <w:lang w:eastAsia="en-US"/>
    </w:rPr>
  </w:style>
  <w:style w:type="paragraph" w:customStyle="1" w:styleId="FD46E0F0125943748FAF3AA179EFBBF14">
    <w:name w:val="FD46E0F0125943748FAF3AA179EFBBF14"/>
    <w:rsid w:val="00FC577E"/>
    <w:rPr>
      <w:rFonts w:eastAsiaTheme="minorHAnsi"/>
      <w:lang w:eastAsia="en-US"/>
    </w:rPr>
  </w:style>
  <w:style w:type="paragraph" w:customStyle="1" w:styleId="5AD53B10E7C94123B2270FDF0B8F91674">
    <w:name w:val="5AD53B10E7C94123B2270FDF0B8F91674"/>
    <w:rsid w:val="00FC577E"/>
    <w:rPr>
      <w:rFonts w:eastAsiaTheme="minorHAnsi"/>
      <w:lang w:eastAsia="en-US"/>
    </w:rPr>
  </w:style>
  <w:style w:type="paragraph" w:customStyle="1" w:styleId="A3F3E033C678478FB7D83CD6F7B7ED6B4">
    <w:name w:val="A3F3E033C678478FB7D83CD6F7B7ED6B4"/>
    <w:rsid w:val="00FC577E"/>
    <w:rPr>
      <w:rFonts w:eastAsiaTheme="minorHAnsi"/>
      <w:lang w:eastAsia="en-US"/>
    </w:rPr>
  </w:style>
  <w:style w:type="paragraph" w:customStyle="1" w:styleId="7FA2294163E34263B79B2A94956621BC4">
    <w:name w:val="7FA2294163E34263B79B2A94956621BC4"/>
    <w:rsid w:val="00FC577E"/>
    <w:rPr>
      <w:rFonts w:eastAsiaTheme="minorHAnsi"/>
      <w:lang w:eastAsia="en-US"/>
    </w:rPr>
  </w:style>
  <w:style w:type="paragraph" w:customStyle="1" w:styleId="DE0ED0032E8D46EF8094AEC19324DEB34">
    <w:name w:val="DE0ED0032E8D46EF8094AEC19324DEB34"/>
    <w:rsid w:val="00FC577E"/>
    <w:rPr>
      <w:rFonts w:eastAsiaTheme="minorHAnsi"/>
      <w:lang w:eastAsia="en-US"/>
    </w:rPr>
  </w:style>
  <w:style w:type="paragraph" w:customStyle="1" w:styleId="C484ED8FED344467917440331F9FF26A4">
    <w:name w:val="C484ED8FED344467917440331F9FF26A4"/>
    <w:rsid w:val="00FC577E"/>
    <w:rPr>
      <w:rFonts w:eastAsiaTheme="minorHAnsi"/>
      <w:lang w:eastAsia="en-US"/>
    </w:rPr>
  </w:style>
  <w:style w:type="paragraph" w:customStyle="1" w:styleId="016A10CC60D74A28BCF42CAD6A17C9214">
    <w:name w:val="016A10CC60D74A28BCF42CAD6A17C9214"/>
    <w:rsid w:val="00FC577E"/>
    <w:rPr>
      <w:rFonts w:eastAsiaTheme="minorHAnsi"/>
      <w:lang w:eastAsia="en-US"/>
    </w:rPr>
  </w:style>
  <w:style w:type="paragraph" w:customStyle="1" w:styleId="74F7FC64445E4B2382CA59919E781E8F4">
    <w:name w:val="74F7FC64445E4B2382CA59919E781E8F4"/>
    <w:rsid w:val="00FC577E"/>
    <w:rPr>
      <w:rFonts w:eastAsiaTheme="minorHAnsi"/>
      <w:lang w:eastAsia="en-US"/>
    </w:rPr>
  </w:style>
  <w:style w:type="paragraph" w:customStyle="1" w:styleId="F31F7EF654C44EBA9E823CEA6F8F5FF84">
    <w:name w:val="F31F7EF654C44EBA9E823CEA6F8F5FF84"/>
    <w:rsid w:val="00FC577E"/>
    <w:rPr>
      <w:rFonts w:eastAsiaTheme="minorHAnsi"/>
      <w:lang w:eastAsia="en-US"/>
    </w:rPr>
  </w:style>
  <w:style w:type="paragraph" w:customStyle="1" w:styleId="04C4F70CA8F5453C84C4405DDDF7FED04">
    <w:name w:val="04C4F70CA8F5453C84C4405DDDF7FED04"/>
    <w:rsid w:val="00FC577E"/>
    <w:rPr>
      <w:rFonts w:eastAsiaTheme="minorHAnsi"/>
      <w:lang w:eastAsia="en-US"/>
    </w:rPr>
  </w:style>
  <w:style w:type="paragraph" w:customStyle="1" w:styleId="379A79C604494F10A13D5F3525083D4E">
    <w:name w:val="379A79C604494F10A13D5F3525083D4E"/>
    <w:rsid w:val="00FC577E"/>
    <w:rPr>
      <w:rFonts w:eastAsiaTheme="minorHAnsi"/>
      <w:lang w:eastAsia="en-US"/>
    </w:rPr>
  </w:style>
  <w:style w:type="paragraph" w:customStyle="1" w:styleId="B850C0AB3F994F9688DC8653DA022F652">
    <w:name w:val="B850C0AB3F994F9688DC8653DA022F652"/>
    <w:rsid w:val="00FC577E"/>
    <w:rPr>
      <w:rFonts w:eastAsiaTheme="minorHAnsi"/>
      <w:lang w:eastAsia="en-US"/>
    </w:rPr>
  </w:style>
  <w:style w:type="paragraph" w:customStyle="1" w:styleId="A62E9D411A6C404B9DC670AFAABF90628">
    <w:name w:val="A62E9D411A6C404B9DC670AFAABF90628"/>
    <w:rsid w:val="00FC577E"/>
    <w:rPr>
      <w:rFonts w:eastAsiaTheme="minorHAnsi"/>
      <w:lang w:eastAsia="en-US"/>
    </w:rPr>
  </w:style>
  <w:style w:type="paragraph" w:customStyle="1" w:styleId="06D87844606D45DDBBBB1243DD5ED98F5">
    <w:name w:val="06D87844606D45DDBBBB1243DD5ED98F5"/>
    <w:rsid w:val="00FC577E"/>
    <w:rPr>
      <w:rFonts w:eastAsiaTheme="minorHAnsi"/>
      <w:lang w:eastAsia="en-US"/>
    </w:rPr>
  </w:style>
  <w:style w:type="paragraph" w:customStyle="1" w:styleId="54825879407B4DC3B73DD80BDD53B4EB5">
    <w:name w:val="54825879407B4DC3B73DD80BDD53B4EB5"/>
    <w:rsid w:val="00FC577E"/>
    <w:rPr>
      <w:rFonts w:eastAsiaTheme="minorHAnsi"/>
      <w:lang w:eastAsia="en-US"/>
    </w:rPr>
  </w:style>
  <w:style w:type="paragraph" w:customStyle="1" w:styleId="811E085D578E4E85813E1EDCBB01C4905">
    <w:name w:val="811E085D578E4E85813E1EDCBB01C4905"/>
    <w:rsid w:val="00FC577E"/>
    <w:rPr>
      <w:rFonts w:eastAsiaTheme="minorHAnsi"/>
      <w:lang w:eastAsia="en-US"/>
    </w:rPr>
  </w:style>
  <w:style w:type="paragraph" w:customStyle="1" w:styleId="8468605C6D824177B61DBB0ED766931E5">
    <w:name w:val="8468605C6D824177B61DBB0ED766931E5"/>
    <w:rsid w:val="00FC577E"/>
    <w:rPr>
      <w:rFonts w:eastAsiaTheme="minorHAnsi"/>
      <w:lang w:eastAsia="en-US"/>
    </w:rPr>
  </w:style>
  <w:style w:type="paragraph" w:customStyle="1" w:styleId="E610314A91E844DB8A7D6188E76910148">
    <w:name w:val="E610314A91E844DB8A7D6188E76910148"/>
    <w:rsid w:val="00FC577E"/>
    <w:rPr>
      <w:rFonts w:eastAsiaTheme="minorHAnsi"/>
      <w:lang w:eastAsia="en-US"/>
    </w:rPr>
  </w:style>
  <w:style w:type="paragraph" w:customStyle="1" w:styleId="0E28E58322AC48B49AB84A12C1AEBCE15">
    <w:name w:val="0E28E58322AC48B49AB84A12C1AEBCE15"/>
    <w:rsid w:val="00FC577E"/>
    <w:rPr>
      <w:rFonts w:eastAsiaTheme="minorHAnsi"/>
      <w:lang w:eastAsia="en-US"/>
    </w:rPr>
  </w:style>
  <w:style w:type="paragraph" w:customStyle="1" w:styleId="AE2B15C6ECD04545AD659F7127C3E8788">
    <w:name w:val="AE2B15C6ECD04545AD659F7127C3E8788"/>
    <w:rsid w:val="00FC577E"/>
    <w:rPr>
      <w:rFonts w:eastAsiaTheme="minorHAnsi"/>
      <w:lang w:eastAsia="en-US"/>
    </w:rPr>
  </w:style>
  <w:style w:type="paragraph" w:customStyle="1" w:styleId="24B8667E1C7746DD9679097D25FFB88C8">
    <w:name w:val="24B8667E1C7746DD9679097D25FFB88C8"/>
    <w:rsid w:val="00FC577E"/>
    <w:rPr>
      <w:rFonts w:eastAsiaTheme="minorHAnsi"/>
      <w:lang w:eastAsia="en-US"/>
    </w:rPr>
  </w:style>
  <w:style w:type="paragraph" w:customStyle="1" w:styleId="663F261677F54EFBACD523B3D58EC67D8">
    <w:name w:val="663F261677F54EFBACD523B3D58EC67D8"/>
    <w:rsid w:val="00FC577E"/>
    <w:rPr>
      <w:rFonts w:eastAsiaTheme="minorHAnsi"/>
      <w:lang w:eastAsia="en-US"/>
    </w:rPr>
  </w:style>
  <w:style w:type="paragraph" w:customStyle="1" w:styleId="AB61ABEB8AC4471AA23027AD27BE2F0F5">
    <w:name w:val="AB61ABEB8AC4471AA23027AD27BE2F0F5"/>
    <w:rsid w:val="00FC577E"/>
    <w:rPr>
      <w:rFonts w:eastAsiaTheme="minorHAnsi"/>
      <w:lang w:eastAsia="en-US"/>
    </w:rPr>
  </w:style>
  <w:style w:type="paragraph" w:customStyle="1" w:styleId="1C517943C1154D22A53DA3E89309DAB75">
    <w:name w:val="1C517943C1154D22A53DA3E89309DAB75"/>
    <w:rsid w:val="00FC577E"/>
    <w:rPr>
      <w:rFonts w:eastAsiaTheme="minorHAnsi"/>
      <w:lang w:eastAsia="en-US"/>
    </w:rPr>
  </w:style>
  <w:style w:type="paragraph" w:customStyle="1" w:styleId="AD3CFDDDF331488F8D3008B0834C82205">
    <w:name w:val="AD3CFDDDF331488F8D3008B0834C82205"/>
    <w:rsid w:val="00FC577E"/>
    <w:rPr>
      <w:rFonts w:eastAsiaTheme="minorHAnsi"/>
      <w:lang w:eastAsia="en-US"/>
    </w:rPr>
  </w:style>
  <w:style w:type="paragraph" w:customStyle="1" w:styleId="75A5C3B9607F4BC2824B2049B0C3B4265">
    <w:name w:val="75A5C3B9607F4BC2824B2049B0C3B4265"/>
    <w:rsid w:val="00FC577E"/>
    <w:rPr>
      <w:rFonts w:eastAsiaTheme="minorHAnsi"/>
      <w:lang w:eastAsia="en-US"/>
    </w:rPr>
  </w:style>
  <w:style w:type="paragraph" w:customStyle="1" w:styleId="D01F61D6AACB46EF9A80EEE3E3F8223A5">
    <w:name w:val="D01F61D6AACB46EF9A80EEE3E3F8223A5"/>
    <w:rsid w:val="00FC577E"/>
    <w:rPr>
      <w:rFonts w:eastAsiaTheme="minorHAnsi"/>
      <w:lang w:eastAsia="en-US"/>
    </w:rPr>
  </w:style>
  <w:style w:type="paragraph" w:customStyle="1" w:styleId="4C66A26E646743CBAEA2E21D207B4F645">
    <w:name w:val="4C66A26E646743CBAEA2E21D207B4F645"/>
    <w:rsid w:val="00FC577E"/>
    <w:rPr>
      <w:rFonts w:eastAsiaTheme="minorHAnsi"/>
      <w:lang w:eastAsia="en-US"/>
    </w:rPr>
  </w:style>
  <w:style w:type="paragraph" w:customStyle="1" w:styleId="05AEDDCB4FA34435B99FB4D1A97F619D5">
    <w:name w:val="05AEDDCB4FA34435B99FB4D1A97F619D5"/>
    <w:rsid w:val="00FC577E"/>
    <w:rPr>
      <w:rFonts w:eastAsiaTheme="minorHAnsi"/>
      <w:lang w:eastAsia="en-US"/>
    </w:rPr>
  </w:style>
  <w:style w:type="paragraph" w:customStyle="1" w:styleId="8EAF4C18A12A4BC7B577FD570D35C7B15">
    <w:name w:val="8EAF4C18A12A4BC7B577FD570D35C7B15"/>
    <w:rsid w:val="00FC577E"/>
    <w:rPr>
      <w:rFonts w:eastAsiaTheme="minorHAnsi"/>
      <w:lang w:eastAsia="en-US"/>
    </w:rPr>
  </w:style>
  <w:style w:type="paragraph" w:customStyle="1" w:styleId="21A9B890301542258623BB0755CEEE6B5">
    <w:name w:val="21A9B890301542258623BB0755CEEE6B5"/>
    <w:rsid w:val="00FC577E"/>
    <w:rPr>
      <w:rFonts w:eastAsiaTheme="minorHAnsi"/>
      <w:lang w:eastAsia="en-US"/>
    </w:rPr>
  </w:style>
  <w:style w:type="paragraph" w:customStyle="1" w:styleId="72043F540DB4462BAED23F2033AAC4685">
    <w:name w:val="72043F540DB4462BAED23F2033AAC4685"/>
    <w:rsid w:val="00FC577E"/>
    <w:rPr>
      <w:rFonts w:eastAsiaTheme="minorHAnsi"/>
      <w:lang w:eastAsia="en-US"/>
    </w:rPr>
  </w:style>
  <w:style w:type="paragraph" w:customStyle="1" w:styleId="61B5ACDD7DBE438397B5FD3F56C593AB5">
    <w:name w:val="61B5ACDD7DBE438397B5FD3F56C593AB5"/>
    <w:rsid w:val="00FC577E"/>
    <w:rPr>
      <w:rFonts w:eastAsiaTheme="minorHAnsi"/>
      <w:lang w:eastAsia="en-US"/>
    </w:rPr>
  </w:style>
  <w:style w:type="paragraph" w:customStyle="1" w:styleId="36B8C88AFD1A44C4B5A112127ACB59225">
    <w:name w:val="36B8C88AFD1A44C4B5A112127ACB59225"/>
    <w:rsid w:val="00FC577E"/>
    <w:rPr>
      <w:rFonts w:eastAsiaTheme="minorHAnsi"/>
      <w:lang w:eastAsia="en-US"/>
    </w:rPr>
  </w:style>
  <w:style w:type="paragraph" w:customStyle="1" w:styleId="D20D2CE488E94759998457655D5694D15">
    <w:name w:val="D20D2CE488E94759998457655D5694D15"/>
    <w:rsid w:val="00FC577E"/>
    <w:rPr>
      <w:rFonts w:eastAsiaTheme="minorHAnsi"/>
      <w:lang w:eastAsia="en-US"/>
    </w:rPr>
  </w:style>
  <w:style w:type="paragraph" w:customStyle="1" w:styleId="621B63D8B781488285EB192E6ABD932A5">
    <w:name w:val="621B63D8B781488285EB192E6ABD932A5"/>
    <w:rsid w:val="00FC577E"/>
    <w:rPr>
      <w:rFonts w:eastAsiaTheme="minorHAnsi"/>
      <w:lang w:eastAsia="en-US"/>
    </w:rPr>
  </w:style>
  <w:style w:type="paragraph" w:customStyle="1" w:styleId="7BC80F0C80564AEDB2A937DADB55A7545">
    <w:name w:val="7BC80F0C80564AEDB2A937DADB55A7545"/>
    <w:rsid w:val="00FC577E"/>
    <w:rPr>
      <w:rFonts w:eastAsiaTheme="minorHAnsi"/>
      <w:lang w:eastAsia="en-US"/>
    </w:rPr>
  </w:style>
  <w:style w:type="paragraph" w:customStyle="1" w:styleId="D7E9228CBF674A4AAA284CCA74714A2E5">
    <w:name w:val="D7E9228CBF674A4AAA284CCA74714A2E5"/>
    <w:rsid w:val="00FC577E"/>
    <w:rPr>
      <w:rFonts w:eastAsiaTheme="minorHAnsi"/>
      <w:lang w:eastAsia="en-US"/>
    </w:rPr>
  </w:style>
  <w:style w:type="paragraph" w:customStyle="1" w:styleId="9C60F371035F40DA9C7D5CED2A69215B5">
    <w:name w:val="9C60F371035F40DA9C7D5CED2A69215B5"/>
    <w:rsid w:val="00FC577E"/>
    <w:rPr>
      <w:rFonts w:eastAsiaTheme="minorHAnsi"/>
      <w:lang w:eastAsia="en-US"/>
    </w:rPr>
  </w:style>
  <w:style w:type="paragraph" w:customStyle="1" w:styleId="BF1E879CBCA94E4E903628BB8CAF93155">
    <w:name w:val="BF1E879CBCA94E4E903628BB8CAF93155"/>
    <w:rsid w:val="00FC577E"/>
    <w:rPr>
      <w:rFonts w:eastAsiaTheme="minorHAnsi"/>
      <w:lang w:eastAsia="en-US"/>
    </w:rPr>
  </w:style>
  <w:style w:type="paragraph" w:customStyle="1" w:styleId="A13CA9548C2242E8A8EA4DC0286857A85">
    <w:name w:val="A13CA9548C2242E8A8EA4DC0286857A85"/>
    <w:rsid w:val="00FC577E"/>
    <w:rPr>
      <w:rFonts w:eastAsiaTheme="minorHAnsi"/>
      <w:lang w:eastAsia="en-US"/>
    </w:rPr>
  </w:style>
  <w:style w:type="paragraph" w:customStyle="1" w:styleId="FD46E0F0125943748FAF3AA179EFBBF15">
    <w:name w:val="FD46E0F0125943748FAF3AA179EFBBF15"/>
    <w:rsid w:val="00FC577E"/>
    <w:rPr>
      <w:rFonts w:eastAsiaTheme="minorHAnsi"/>
      <w:lang w:eastAsia="en-US"/>
    </w:rPr>
  </w:style>
  <w:style w:type="paragraph" w:customStyle="1" w:styleId="5AD53B10E7C94123B2270FDF0B8F91675">
    <w:name w:val="5AD53B10E7C94123B2270FDF0B8F91675"/>
    <w:rsid w:val="00FC577E"/>
    <w:rPr>
      <w:rFonts w:eastAsiaTheme="minorHAnsi"/>
      <w:lang w:eastAsia="en-US"/>
    </w:rPr>
  </w:style>
  <w:style w:type="paragraph" w:customStyle="1" w:styleId="A3F3E033C678478FB7D83CD6F7B7ED6B5">
    <w:name w:val="A3F3E033C678478FB7D83CD6F7B7ED6B5"/>
    <w:rsid w:val="00FC577E"/>
    <w:rPr>
      <w:rFonts w:eastAsiaTheme="minorHAnsi"/>
      <w:lang w:eastAsia="en-US"/>
    </w:rPr>
  </w:style>
  <w:style w:type="paragraph" w:customStyle="1" w:styleId="7FA2294163E34263B79B2A94956621BC5">
    <w:name w:val="7FA2294163E34263B79B2A94956621BC5"/>
    <w:rsid w:val="00FC577E"/>
    <w:rPr>
      <w:rFonts w:eastAsiaTheme="minorHAnsi"/>
      <w:lang w:eastAsia="en-US"/>
    </w:rPr>
  </w:style>
  <w:style w:type="paragraph" w:customStyle="1" w:styleId="DE0ED0032E8D46EF8094AEC19324DEB35">
    <w:name w:val="DE0ED0032E8D46EF8094AEC19324DEB35"/>
    <w:rsid w:val="00FC577E"/>
    <w:rPr>
      <w:rFonts w:eastAsiaTheme="minorHAnsi"/>
      <w:lang w:eastAsia="en-US"/>
    </w:rPr>
  </w:style>
  <w:style w:type="paragraph" w:customStyle="1" w:styleId="C484ED8FED344467917440331F9FF26A5">
    <w:name w:val="C484ED8FED344467917440331F9FF26A5"/>
    <w:rsid w:val="00FC577E"/>
    <w:rPr>
      <w:rFonts w:eastAsiaTheme="minorHAnsi"/>
      <w:lang w:eastAsia="en-US"/>
    </w:rPr>
  </w:style>
  <w:style w:type="paragraph" w:customStyle="1" w:styleId="016A10CC60D74A28BCF42CAD6A17C9215">
    <w:name w:val="016A10CC60D74A28BCF42CAD6A17C9215"/>
    <w:rsid w:val="00FC577E"/>
    <w:rPr>
      <w:rFonts w:eastAsiaTheme="minorHAnsi"/>
      <w:lang w:eastAsia="en-US"/>
    </w:rPr>
  </w:style>
  <w:style w:type="paragraph" w:customStyle="1" w:styleId="74F7FC64445E4B2382CA59919E781E8F5">
    <w:name w:val="74F7FC64445E4B2382CA59919E781E8F5"/>
    <w:rsid w:val="00FC577E"/>
    <w:rPr>
      <w:rFonts w:eastAsiaTheme="minorHAnsi"/>
      <w:lang w:eastAsia="en-US"/>
    </w:rPr>
  </w:style>
  <w:style w:type="paragraph" w:customStyle="1" w:styleId="F31F7EF654C44EBA9E823CEA6F8F5FF85">
    <w:name w:val="F31F7EF654C44EBA9E823CEA6F8F5FF85"/>
    <w:rsid w:val="00FC577E"/>
    <w:rPr>
      <w:rFonts w:eastAsiaTheme="minorHAnsi"/>
      <w:lang w:eastAsia="en-US"/>
    </w:rPr>
  </w:style>
  <w:style w:type="paragraph" w:customStyle="1" w:styleId="04C4F70CA8F5453C84C4405DDDF7FED05">
    <w:name w:val="04C4F70CA8F5453C84C4405DDDF7FED05"/>
    <w:rsid w:val="00FC577E"/>
    <w:rPr>
      <w:rFonts w:eastAsiaTheme="minorHAnsi"/>
      <w:lang w:eastAsia="en-US"/>
    </w:rPr>
  </w:style>
  <w:style w:type="paragraph" w:customStyle="1" w:styleId="379A79C604494F10A13D5F3525083D4E1">
    <w:name w:val="379A79C604494F10A13D5F3525083D4E1"/>
    <w:rsid w:val="00FC577E"/>
    <w:rPr>
      <w:rFonts w:eastAsiaTheme="minorHAnsi"/>
      <w:lang w:eastAsia="en-US"/>
    </w:rPr>
  </w:style>
  <w:style w:type="paragraph" w:customStyle="1" w:styleId="B850C0AB3F994F9688DC8653DA022F653">
    <w:name w:val="B850C0AB3F994F9688DC8653DA022F653"/>
    <w:rsid w:val="00FC577E"/>
    <w:rPr>
      <w:rFonts w:eastAsiaTheme="minorHAnsi"/>
      <w:lang w:eastAsia="en-US"/>
    </w:rPr>
  </w:style>
  <w:style w:type="paragraph" w:customStyle="1" w:styleId="A62E9D411A6C404B9DC670AFAABF90629">
    <w:name w:val="A62E9D411A6C404B9DC670AFAABF90629"/>
    <w:rsid w:val="00FC577E"/>
    <w:rPr>
      <w:rFonts w:eastAsiaTheme="minorHAnsi"/>
      <w:lang w:eastAsia="en-US"/>
    </w:rPr>
  </w:style>
  <w:style w:type="paragraph" w:customStyle="1" w:styleId="06D87844606D45DDBBBB1243DD5ED98F6">
    <w:name w:val="06D87844606D45DDBBBB1243DD5ED98F6"/>
    <w:rsid w:val="00FC577E"/>
    <w:rPr>
      <w:rFonts w:eastAsiaTheme="minorHAnsi"/>
      <w:lang w:eastAsia="en-US"/>
    </w:rPr>
  </w:style>
  <w:style w:type="paragraph" w:customStyle="1" w:styleId="54825879407B4DC3B73DD80BDD53B4EB6">
    <w:name w:val="54825879407B4DC3B73DD80BDD53B4EB6"/>
    <w:rsid w:val="00FC577E"/>
    <w:rPr>
      <w:rFonts w:eastAsiaTheme="minorHAnsi"/>
      <w:lang w:eastAsia="en-US"/>
    </w:rPr>
  </w:style>
  <w:style w:type="paragraph" w:customStyle="1" w:styleId="811E085D578E4E85813E1EDCBB01C4906">
    <w:name w:val="811E085D578E4E85813E1EDCBB01C4906"/>
    <w:rsid w:val="00FC577E"/>
    <w:rPr>
      <w:rFonts w:eastAsiaTheme="minorHAnsi"/>
      <w:lang w:eastAsia="en-US"/>
    </w:rPr>
  </w:style>
  <w:style w:type="paragraph" w:customStyle="1" w:styleId="8468605C6D824177B61DBB0ED766931E6">
    <w:name w:val="8468605C6D824177B61DBB0ED766931E6"/>
    <w:rsid w:val="00FC577E"/>
    <w:rPr>
      <w:rFonts w:eastAsiaTheme="minorHAnsi"/>
      <w:lang w:eastAsia="en-US"/>
    </w:rPr>
  </w:style>
  <w:style w:type="paragraph" w:customStyle="1" w:styleId="E610314A91E844DB8A7D6188E76910149">
    <w:name w:val="E610314A91E844DB8A7D6188E76910149"/>
    <w:rsid w:val="00FC577E"/>
    <w:rPr>
      <w:rFonts w:eastAsiaTheme="minorHAnsi"/>
      <w:lang w:eastAsia="en-US"/>
    </w:rPr>
  </w:style>
  <w:style w:type="paragraph" w:customStyle="1" w:styleId="0E28E58322AC48B49AB84A12C1AEBCE16">
    <w:name w:val="0E28E58322AC48B49AB84A12C1AEBCE16"/>
    <w:rsid w:val="00FC577E"/>
    <w:rPr>
      <w:rFonts w:eastAsiaTheme="minorHAnsi"/>
      <w:lang w:eastAsia="en-US"/>
    </w:rPr>
  </w:style>
  <w:style w:type="paragraph" w:customStyle="1" w:styleId="AE2B15C6ECD04545AD659F7127C3E8789">
    <w:name w:val="AE2B15C6ECD04545AD659F7127C3E8789"/>
    <w:rsid w:val="00FC577E"/>
    <w:rPr>
      <w:rFonts w:eastAsiaTheme="minorHAnsi"/>
      <w:lang w:eastAsia="en-US"/>
    </w:rPr>
  </w:style>
  <w:style w:type="paragraph" w:customStyle="1" w:styleId="24B8667E1C7746DD9679097D25FFB88C9">
    <w:name w:val="24B8667E1C7746DD9679097D25FFB88C9"/>
    <w:rsid w:val="00FC577E"/>
    <w:rPr>
      <w:rFonts w:eastAsiaTheme="minorHAnsi"/>
      <w:lang w:eastAsia="en-US"/>
    </w:rPr>
  </w:style>
  <w:style w:type="paragraph" w:customStyle="1" w:styleId="663F261677F54EFBACD523B3D58EC67D9">
    <w:name w:val="663F261677F54EFBACD523B3D58EC67D9"/>
    <w:rsid w:val="00FC577E"/>
    <w:rPr>
      <w:rFonts w:eastAsiaTheme="minorHAnsi"/>
      <w:lang w:eastAsia="en-US"/>
    </w:rPr>
  </w:style>
  <w:style w:type="paragraph" w:customStyle="1" w:styleId="AB61ABEB8AC4471AA23027AD27BE2F0F6">
    <w:name w:val="AB61ABEB8AC4471AA23027AD27BE2F0F6"/>
    <w:rsid w:val="00FC577E"/>
    <w:rPr>
      <w:rFonts w:eastAsiaTheme="minorHAnsi"/>
      <w:lang w:eastAsia="en-US"/>
    </w:rPr>
  </w:style>
  <w:style w:type="paragraph" w:customStyle="1" w:styleId="1C517943C1154D22A53DA3E89309DAB76">
    <w:name w:val="1C517943C1154D22A53DA3E89309DAB76"/>
    <w:rsid w:val="00FC577E"/>
    <w:rPr>
      <w:rFonts w:eastAsiaTheme="minorHAnsi"/>
      <w:lang w:eastAsia="en-US"/>
    </w:rPr>
  </w:style>
  <w:style w:type="paragraph" w:customStyle="1" w:styleId="AD3CFDDDF331488F8D3008B0834C82206">
    <w:name w:val="AD3CFDDDF331488F8D3008B0834C82206"/>
    <w:rsid w:val="00FC577E"/>
    <w:rPr>
      <w:rFonts w:eastAsiaTheme="minorHAnsi"/>
      <w:lang w:eastAsia="en-US"/>
    </w:rPr>
  </w:style>
  <w:style w:type="paragraph" w:customStyle="1" w:styleId="75A5C3B9607F4BC2824B2049B0C3B4266">
    <w:name w:val="75A5C3B9607F4BC2824B2049B0C3B4266"/>
    <w:rsid w:val="00FC577E"/>
    <w:rPr>
      <w:rFonts w:eastAsiaTheme="minorHAnsi"/>
      <w:lang w:eastAsia="en-US"/>
    </w:rPr>
  </w:style>
  <w:style w:type="paragraph" w:customStyle="1" w:styleId="D01F61D6AACB46EF9A80EEE3E3F8223A6">
    <w:name w:val="D01F61D6AACB46EF9A80EEE3E3F8223A6"/>
    <w:rsid w:val="00FC577E"/>
    <w:rPr>
      <w:rFonts w:eastAsiaTheme="minorHAnsi"/>
      <w:lang w:eastAsia="en-US"/>
    </w:rPr>
  </w:style>
  <w:style w:type="paragraph" w:customStyle="1" w:styleId="4C66A26E646743CBAEA2E21D207B4F646">
    <w:name w:val="4C66A26E646743CBAEA2E21D207B4F646"/>
    <w:rsid w:val="00FC577E"/>
    <w:rPr>
      <w:rFonts w:eastAsiaTheme="minorHAnsi"/>
      <w:lang w:eastAsia="en-US"/>
    </w:rPr>
  </w:style>
  <w:style w:type="paragraph" w:customStyle="1" w:styleId="05AEDDCB4FA34435B99FB4D1A97F619D6">
    <w:name w:val="05AEDDCB4FA34435B99FB4D1A97F619D6"/>
    <w:rsid w:val="00FC577E"/>
    <w:rPr>
      <w:rFonts w:eastAsiaTheme="minorHAnsi"/>
      <w:lang w:eastAsia="en-US"/>
    </w:rPr>
  </w:style>
  <w:style w:type="paragraph" w:customStyle="1" w:styleId="8EAF4C18A12A4BC7B577FD570D35C7B16">
    <w:name w:val="8EAF4C18A12A4BC7B577FD570D35C7B16"/>
    <w:rsid w:val="00FC577E"/>
    <w:rPr>
      <w:rFonts w:eastAsiaTheme="minorHAnsi"/>
      <w:lang w:eastAsia="en-US"/>
    </w:rPr>
  </w:style>
  <w:style w:type="paragraph" w:customStyle="1" w:styleId="21A9B890301542258623BB0755CEEE6B6">
    <w:name w:val="21A9B890301542258623BB0755CEEE6B6"/>
    <w:rsid w:val="00FC577E"/>
    <w:rPr>
      <w:rFonts w:eastAsiaTheme="minorHAnsi"/>
      <w:lang w:eastAsia="en-US"/>
    </w:rPr>
  </w:style>
  <w:style w:type="paragraph" w:customStyle="1" w:styleId="72043F540DB4462BAED23F2033AAC4686">
    <w:name w:val="72043F540DB4462BAED23F2033AAC4686"/>
    <w:rsid w:val="00FC577E"/>
    <w:rPr>
      <w:rFonts w:eastAsiaTheme="minorHAnsi"/>
      <w:lang w:eastAsia="en-US"/>
    </w:rPr>
  </w:style>
  <w:style w:type="paragraph" w:customStyle="1" w:styleId="61B5ACDD7DBE438397B5FD3F56C593AB6">
    <w:name w:val="61B5ACDD7DBE438397B5FD3F56C593AB6"/>
    <w:rsid w:val="00FC577E"/>
    <w:rPr>
      <w:rFonts w:eastAsiaTheme="minorHAnsi"/>
      <w:lang w:eastAsia="en-US"/>
    </w:rPr>
  </w:style>
  <w:style w:type="paragraph" w:customStyle="1" w:styleId="36B8C88AFD1A44C4B5A112127ACB59226">
    <w:name w:val="36B8C88AFD1A44C4B5A112127ACB59226"/>
    <w:rsid w:val="00FC577E"/>
    <w:rPr>
      <w:rFonts w:eastAsiaTheme="minorHAnsi"/>
      <w:lang w:eastAsia="en-US"/>
    </w:rPr>
  </w:style>
  <w:style w:type="paragraph" w:customStyle="1" w:styleId="D20D2CE488E94759998457655D5694D16">
    <w:name w:val="D20D2CE488E94759998457655D5694D16"/>
    <w:rsid w:val="00FC577E"/>
    <w:rPr>
      <w:rFonts w:eastAsiaTheme="minorHAnsi"/>
      <w:lang w:eastAsia="en-US"/>
    </w:rPr>
  </w:style>
  <w:style w:type="paragraph" w:customStyle="1" w:styleId="621B63D8B781488285EB192E6ABD932A6">
    <w:name w:val="621B63D8B781488285EB192E6ABD932A6"/>
    <w:rsid w:val="00FC577E"/>
    <w:rPr>
      <w:rFonts w:eastAsiaTheme="minorHAnsi"/>
      <w:lang w:eastAsia="en-US"/>
    </w:rPr>
  </w:style>
  <w:style w:type="paragraph" w:customStyle="1" w:styleId="7BC80F0C80564AEDB2A937DADB55A7546">
    <w:name w:val="7BC80F0C80564AEDB2A937DADB55A7546"/>
    <w:rsid w:val="00FC577E"/>
    <w:rPr>
      <w:rFonts w:eastAsiaTheme="minorHAnsi"/>
      <w:lang w:eastAsia="en-US"/>
    </w:rPr>
  </w:style>
  <w:style w:type="paragraph" w:customStyle="1" w:styleId="D7E9228CBF674A4AAA284CCA74714A2E6">
    <w:name w:val="D7E9228CBF674A4AAA284CCA74714A2E6"/>
    <w:rsid w:val="00FC577E"/>
    <w:rPr>
      <w:rFonts w:eastAsiaTheme="minorHAnsi"/>
      <w:lang w:eastAsia="en-US"/>
    </w:rPr>
  </w:style>
  <w:style w:type="paragraph" w:customStyle="1" w:styleId="9C60F371035F40DA9C7D5CED2A69215B6">
    <w:name w:val="9C60F371035F40DA9C7D5CED2A69215B6"/>
    <w:rsid w:val="00FC577E"/>
    <w:rPr>
      <w:rFonts w:eastAsiaTheme="minorHAnsi"/>
      <w:lang w:eastAsia="en-US"/>
    </w:rPr>
  </w:style>
  <w:style w:type="paragraph" w:customStyle="1" w:styleId="BF1E879CBCA94E4E903628BB8CAF93156">
    <w:name w:val="BF1E879CBCA94E4E903628BB8CAF93156"/>
    <w:rsid w:val="00FC577E"/>
    <w:rPr>
      <w:rFonts w:eastAsiaTheme="minorHAnsi"/>
      <w:lang w:eastAsia="en-US"/>
    </w:rPr>
  </w:style>
  <w:style w:type="paragraph" w:customStyle="1" w:styleId="A13CA9548C2242E8A8EA4DC0286857A86">
    <w:name w:val="A13CA9548C2242E8A8EA4DC0286857A86"/>
    <w:rsid w:val="00FC577E"/>
    <w:rPr>
      <w:rFonts w:eastAsiaTheme="minorHAnsi"/>
      <w:lang w:eastAsia="en-US"/>
    </w:rPr>
  </w:style>
  <w:style w:type="paragraph" w:customStyle="1" w:styleId="FD46E0F0125943748FAF3AA179EFBBF16">
    <w:name w:val="FD46E0F0125943748FAF3AA179EFBBF16"/>
    <w:rsid w:val="00FC577E"/>
    <w:rPr>
      <w:rFonts w:eastAsiaTheme="minorHAnsi"/>
      <w:lang w:eastAsia="en-US"/>
    </w:rPr>
  </w:style>
  <w:style w:type="paragraph" w:customStyle="1" w:styleId="5AD53B10E7C94123B2270FDF0B8F91676">
    <w:name w:val="5AD53B10E7C94123B2270FDF0B8F91676"/>
    <w:rsid w:val="00FC577E"/>
    <w:rPr>
      <w:rFonts w:eastAsiaTheme="minorHAnsi"/>
      <w:lang w:eastAsia="en-US"/>
    </w:rPr>
  </w:style>
  <w:style w:type="paragraph" w:customStyle="1" w:styleId="A3F3E033C678478FB7D83CD6F7B7ED6B6">
    <w:name w:val="A3F3E033C678478FB7D83CD6F7B7ED6B6"/>
    <w:rsid w:val="00FC577E"/>
    <w:rPr>
      <w:rFonts w:eastAsiaTheme="minorHAnsi"/>
      <w:lang w:eastAsia="en-US"/>
    </w:rPr>
  </w:style>
  <w:style w:type="paragraph" w:customStyle="1" w:styleId="7FA2294163E34263B79B2A94956621BC6">
    <w:name w:val="7FA2294163E34263B79B2A94956621BC6"/>
    <w:rsid w:val="00FC577E"/>
    <w:rPr>
      <w:rFonts w:eastAsiaTheme="minorHAnsi"/>
      <w:lang w:eastAsia="en-US"/>
    </w:rPr>
  </w:style>
  <w:style w:type="paragraph" w:customStyle="1" w:styleId="DE0ED0032E8D46EF8094AEC19324DEB36">
    <w:name w:val="DE0ED0032E8D46EF8094AEC19324DEB36"/>
    <w:rsid w:val="00FC577E"/>
    <w:rPr>
      <w:rFonts w:eastAsiaTheme="minorHAnsi"/>
      <w:lang w:eastAsia="en-US"/>
    </w:rPr>
  </w:style>
  <w:style w:type="paragraph" w:customStyle="1" w:styleId="C484ED8FED344467917440331F9FF26A6">
    <w:name w:val="C484ED8FED344467917440331F9FF26A6"/>
    <w:rsid w:val="00FC577E"/>
    <w:rPr>
      <w:rFonts w:eastAsiaTheme="minorHAnsi"/>
      <w:lang w:eastAsia="en-US"/>
    </w:rPr>
  </w:style>
  <w:style w:type="paragraph" w:customStyle="1" w:styleId="016A10CC60D74A28BCF42CAD6A17C9216">
    <w:name w:val="016A10CC60D74A28BCF42CAD6A17C9216"/>
    <w:rsid w:val="00FC577E"/>
    <w:rPr>
      <w:rFonts w:eastAsiaTheme="minorHAnsi"/>
      <w:lang w:eastAsia="en-US"/>
    </w:rPr>
  </w:style>
  <w:style w:type="paragraph" w:customStyle="1" w:styleId="74F7FC64445E4B2382CA59919E781E8F6">
    <w:name w:val="74F7FC64445E4B2382CA59919E781E8F6"/>
    <w:rsid w:val="00FC577E"/>
    <w:rPr>
      <w:rFonts w:eastAsiaTheme="minorHAnsi"/>
      <w:lang w:eastAsia="en-US"/>
    </w:rPr>
  </w:style>
  <w:style w:type="paragraph" w:customStyle="1" w:styleId="F31F7EF654C44EBA9E823CEA6F8F5FF86">
    <w:name w:val="F31F7EF654C44EBA9E823CEA6F8F5FF86"/>
    <w:rsid w:val="00FC577E"/>
    <w:rPr>
      <w:rFonts w:eastAsiaTheme="minorHAnsi"/>
      <w:lang w:eastAsia="en-US"/>
    </w:rPr>
  </w:style>
  <w:style w:type="paragraph" w:customStyle="1" w:styleId="04C4F70CA8F5453C84C4405DDDF7FED06">
    <w:name w:val="04C4F70CA8F5453C84C4405DDDF7FED06"/>
    <w:rsid w:val="00FC577E"/>
    <w:rPr>
      <w:rFonts w:eastAsiaTheme="minorHAnsi"/>
      <w:lang w:eastAsia="en-US"/>
    </w:rPr>
  </w:style>
  <w:style w:type="paragraph" w:customStyle="1" w:styleId="379A79C604494F10A13D5F3525083D4E2">
    <w:name w:val="379A79C604494F10A13D5F3525083D4E2"/>
    <w:rsid w:val="00FC577E"/>
    <w:rPr>
      <w:rFonts w:eastAsiaTheme="minorHAnsi"/>
      <w:lang w:eastAsia="en-US"/>
    </w:rPr>
  </w:style>
  <w:style w:type="paragraph" w:customStyle="1" w:styleId="B850C0AB3F994F9688DC8653DA022F654">
    <w:name w:val="B850C0AB3F994F9688DC8653DA022F654"/>
    <w:rsid w:val="00FC577E"/>
    <w:rPr>
      <w:rFonts w:eastAsiaTheme="minorHAnsi"/>
      <w:lang w:eastAsia="en-US"/>
    </w:rPr>
  </w:style>
  <w:style w:type="paragraph" w:customStyle="1" w:styleId="A62E9D411A6C404B9DC670AFAABF906210">
    <w:name w:val="A62E9D411A6C404B9DC670AFAABF906210"/>
    <w:rsid w:val="00FC577E"/>
    <w:rPr>
      <w:rFonts w:eastAsiaTheme="minorHAnsi"/>
      <w:lang w:eastAsia="en-US"/>
    </w:rPr>
  </w:style>
  <w:style w:type="paragraph" w:customStyle="1" w:styleId="06D87844606D45DDBBBB1243DD5ED98F7">
    <w:name w:val="06D87844606D45DDBBBB1243DD5ED98F7"/>
    <w:rsid w:val="00FC577E"/>
    <w:rPr>
      <w:rFonts w:eastAsiaTheme="minorHAnsi"/>
      <w:lang w:eastAsia="en-US"/>
    </w:rPr>
  </w:style>
  <w:style w:type="paragraph" w:customStyle="1" w:styleId="54825879407B4DC3B73DD80BDD53B4EB7">
    <w:name w:val="54825879407B4DC3B73DD80BDD53B4EB7"/>
    <w:rsid w:val="00FC577E"/>
    <w:rPr>
      <w:rFonts w:eastAsiaTheme="minorHAnsi"/>
      <w:lang w:eastAsia="en-US"/>
    </w:rPr>
  </w:style>
  <w:style w:type="paragraph" w:customStyle="1" w:styleId="811E085D578E4E85813E1EDCBB01C4907">
    <w:name w:val="811E085D578E4E85813E1EDCBB01C4907"/>
    <w:rsid w:val="00FC577E"/>
    <w:rPr>
      <w:rFonts w:eastAsiaTheme="minorHAnsi"/>
      <w:lang w:eastAsia="en-US"/>
    </w:rPr>
  </w:style>
  <w:style w:type="paragraph" w:customStyle="1" w:styleId="8468605C6D824177B61DBB0ED766931E7">
    <w:name w:val="8468605C6D824177B61DBB0ED766931E7"/>
    <w:rsid w:val="00FC577E"/>
    <w:rPr>
      <w:rFonts w:eastAsiaTheme="minorHAnsi"/>
      <w:lang w:eastAsia="en-US"/>
    </w:rPr>
  </w:style>
  <w:style w:type="paragraph" w:customStyle="1" w:styleId="E610314A91E844DB8A7D6188E769101410">
    <w:name w:val="E610314A91E844DB8A7D6188E769101410"/>
    <w:rsid w:val="00FC577E"/>
    <w:rPr>
      <w:rFonts w:eastAsiaTheme="minorHAnsi"/>
      <w:lang w:eastAsia="en-US"/>
    </w:rPr>
  </w:style>
  <w:style w:type="paragraph" w:customStyle="1" w:styleId="0E28E58322AC48B49AB84A12C1AEBCE17">
    <w:name w:val="0E28E58322AC48B49AB84A12C1AEBCE17"/>
    <w:rsid w:val="00FC577E"/>
    <w:rPr>
      <w:rFonts w:eastAsiaTheme="minorHAnsi"/>
      <w:lang w:eastAsia="en-US"/>
    </w:rPr>
  </w:style>
  <w:style w:type="paragraph" w:customStyle="1" w:styleId="AE2B15C6ECD04545AD659F7127C3E87810">
    <w:name w:val="AE2B15C6ECD04545AD659F7127C3E87810"/>
    <w:rsid w:val="00FC577E"/>
    <w:rPr>
      <w:rFonts w:eastAsiaTheme="minorHAnsi"/>
      <w:lang w:eastAsia="en-US"/>
    </w:rPr>
  </w:style>
  <w:style w:type="paragraph" w:customStyle="1" w:styleId="24B8667E1C7746DD9679097D25FFB88C10">
    <w:name w:val="24B8667E1C7746DD9679097D25FFB88C10"/>
    <w:rsid w:val="00FC577E"/>
    <w:rPr>
      <w:rFonts w:eastAsiaTheme="minorHAnsi"/>
      <w:lang w:eastAsia="en-US"/>
    </w:rPr>
  </w:style>
  <w:style w:type="paragraph" w:customStyle="1" w:styleId="663F261677F54EFBACD523B3D58EC67D10">
    <w:name w:val="663F261677F54EFBACD523B3D58EC67D10"/>
    <w:rsid w:val="00FC577E"/>
    <w:rPr>
      <w:rFonts w:eastAsiaTheme="minorHAnsi"/>
      <w:lang w:eastAsia="en-US"/>
    </w:rPr>
  </w:style>
  <w:style w:type="paragraph" w:customStyle="1" w:styleId="AB61ABEB8AC4471AA23027AD27BE2F0F7">
    <w:name w:val="AB61ABEB8AC4471AA23027AD27BE2F0F7"/>
    <w:rsid w:val="00FC577E"/>
    <w:rPr>
      <w:rFonts w:eastAsiaTheme="minorHAnsi"/>
      <w:lang w:eastAsia="en-US"/>
    </w:rPr>
  </w:style>
  <w:style w:type="paragraph" w:customStyle="1" w:styleId="1C517943C1154D22A53DA3E89309DAB77">
    <w:name w:val="1C517943C1154D22A53DA3E89309DAB77"/>
    <w:rsid w:val="00FC577E"/>
    <w:rPr>
      <w:rFonts w:eastAsiaTheme="minorHAnsi"/>
      <w:lang w:eastAsia="en-US"/>
    </w:rPr>
  </w:style>
  <w:style w:type="paragraph" w:customStyle="1" w:styleId="AD3CFDDDF331488F8D3008B0834C82207">
    <w:name w:val="AD3CFDDDF331488F8D3008B0834C82207"/>
    <w:rsid w:val="00FC577E"/>
    <w:rPr>
      <w:rFonts w:eastAsiaTheme="minorHAnsi"/>
      <w:lang w:eastAsia="en-US"/>
    </w:rPr>
  </w:style>
  <w:style w:type="paragraph" w:customStyle="1" w:styleId="75A5C3B9607F4BC2824B2049B0C3B4267">
    <w:name w:val="75A5C3B9607F4BC2824B2049B0C3B4267"/>
    <w:rsid w:val="00FC577E"/>
    <w:rPr>
      <w:rFonts w:eastAsiaTheme="minorHAnsi"/>
      <w:lang w:eastAsia="en-US"/>
    </w:rPr>
  </w:style>
  <w:style w:type="paragraph" w:customStyle="1" w:styleId="D01F61D6AACB46EF9A80EEE3E3F8223A7">
    <w:name w:val="D01F61D6AACB46EF9A80EEE3E3F8223A7"/>
    <w:rsid w:val="00FC577E"/>
    <w:rPr>
      <w:rFonts w:eastAsiaTheme="minorHAnsi"/>
      <w:lang w:eastAsia="en-US"/>
    </w:rPr>
  </w:style>
  <w:style w:type="paragraph" w:customStyle="1" w:styleId="4C66A26E646743CBAEA2E21D207B4F647">
    <w:name w:val="4C66A26E646743CBAEA2E21D207B4F647"/>
    <w:rsid w:val="00FC577E"/>
    <w:rPr>
      <w:rFonts w:eastAsiaTheme="minorHAnsi"/>
      <w:lang w:eastAsia="en-US"/>
    </w:rPr>
  </w:style>
  <w:style w:type="paragraph" w:customStyle="1" w:styleId="05AEDDCB4FA34435B99FB4D1A97F619D7">
    <w:name w:val="05AEDDCB4FA34435B99FB4D1A97F619D7"/>
    <w:rsid w:val="00FC577E"/>
    <w:rPr>
      <w:rFonts w:eastAsiaTheme="minorHAnsi"/>
      <w:lang w:eastAsia="en-US"/>
    </w:rPr>
  </w:style>
  <w:style w:type="paragraph" w:customStyle="1" w:styleId="8EAF4C18A12A4BC7B577FD570D35C7B17">
    <w:name w:val="8EAF4C18A12A4BC7B577FD570D35C7B17"/>
    <w:rsid w:val="00FC577E"/>
    <w:rPr>
      <w:rFonts w:eastAsiaTheme="minorHAnsi"/>
      <w:lang w:eastAsia="en-US"/>
    </w:rPr>
  </w:style>
  <w:style w:type="paragraph" w:customStyle="1" w:styleId="21A9B890301542258623BB0755CEEE6B7">
    <w:name w:val="21A9B890301542258623BB0755CEEE6B7"/>
    <w:rsid w:val="00FC577E"/>
    <w:rPr>
      <w:rFonts w:eastAsiaTheme="minorHAnsi"/>
      <w:lang w:eastAsia="en-US"/>
    </w:rPr>
  </w:style>
  <w:style w:type="paragraph" w:customStyle="1" w:styleId="72043F540DB4462BAED23F2033AAC4687">
    <w:name w:val="72043F540DB4462BAED23F2033AAC4687"/>
    <w:rsid w:val="00FC577E"/>
    <w:rPr>
      <w:rFonts w:eastAsiaTheme="minorHAnsi"/>
      <w:lang w:eastAsia="en-US"/>
    </w:rPr>
  </w:style>
  <w:style w:type="paragraph" w:customStyle="1" w:styleId="61B5ACDD7DBE438397B5FD3F56C593AB7">
    <w:name w:val="61B5ACDD7DBE438397B5FD3F56C593AB7"/>
    <w:rsid w:val="00FC577E"/>
    <w:rPr>
      <w:rFonts w:eastAsiaTheme="minorHAnsi"/>
      <w:lang w:eastAsia="en-US"/>
    </w:rPr>
  </w:style>
  <w:style w:type="paragraph" w:customStyle="1" w:styleId="36B8C88AFD1A44C4B5A112127ACB59227">
    <w:name w:val="36B8C88AFD1A44C4B5A112127ACB59227"/>
    <w:rsid w:val="00FC577E"/>
    <w:rPr>
      <w:rFonts w:eastAsiaTheme="minorHAnsi"/>
      <w:lang w:eastAsia="en-US"/>
    </w:rPr>
  </w:style>
  <w:style w:type="paragraph" w:customStyle="1" w:styleId="D20D2CE488E94759998457655D5694D17">
    <w:name w:val="D20D2CE488E94759998457655D5694D17"/>
    <w:rsid w:val="00FC577E"/>
    <w:rPr>
      <w:rFonts w:eastAsiaTheme="minorHAnsi"/>
      <w:lang w:eastAsia="en-US"/>
    </w:rPr>
  </w:style>
  <w:style w:type="paragraph" w:customStyle="1" w:styleId="621B63D8B781488285EB192E6ABD932A7">
    <w:name w:val="621B63D8B781488285EB192E6ABD932A7"/>
    <w:rsid w:val="00FC577E"/>
    <w:rPr>
      <w:rFonts w:eastAsiaTheme="minorHAnsi"/>
      <w:lang w:eastAsia="en-US"/>
    </w:rPr>
  </w:style>
  <w:style w:type="paragraph" w:customStyle="1" w:styleId="7BC80F0C80564AEDB2A937DADB55A7547">
    <w:name w:val="7BC80F0C80564AEDB2A937DADB55A7547"/>
    <w:rsid w:val="00FC577E"/>
    <w:rPr>
      <w:rFonts w:eastAsiaTheme="minorHAnsi"/>
      <w:lang w:eastAsia="en-US"/>
    </w:rPr>
  </w:style>
  <w:style w:type="paragraph" w:customStyle="1" w:styleId="D7E9228CBF674A4AAA284CCA74714A2E7">
    <w:name w:val="D7E9228CBF674A4AAA284CCA74714A2E7"/>
    <w:rsid w:val="00FC577E"/>
    <w:rPr>
      <w:rFonts w:eastAsiaTheme="minorHAnsi"/>
      <w:lang w:eastAsia="en-US"/>
    </w:rPr>
  </w:style>
  <w:style w:type="paragraph" w:customStyle="1" w:styleId="9C60F371035F40DA9C7D5CED2A69215B7">
    <w:name w:val="9C60F371035F40DA9C7D5CED2A69215B7"/>
    <w:rsid w:val="00FC577E"/>
    <w:rPr>
      <w:rFonts w:eastAsiaTheme="minorHAnsi"/>
      <w:lang w:eastAsia="en-US"/>
    </w:rPr>
  </w:style>
  <w:style w:type="paragraph" w:customStyle="1" w:styleId="BF1E879CBCA94E4E903628BB8CAF93157">
    <w:name w:val="BF1E879CBCA94E4E903628BB8CAF93157"/>
    <w:rsid w:val="00FC577E"/>
    <w:rPr>
      <w:rFonts w:eastAsiaTheme="minorHAnsi"/>
      <w:lang w:eastAsia="en-US"/>
    </w:rPr>
  </w:style>
  <w:style w:type="paragraph" w:customStyle="1" w:styleId="A13CA9548C2242E8A8EA4DC0286857A87">
    <w:name w:val="A13CA9548C2242E8A8EA4DC0286857A87"/>
    <w:rsid w:val="00FC577E"/>
    <w:rPr>
      <w:rFonts w:eastAsiaTheme="minorHAnsi"/>
      <w:lang w:eastAsia="en-US"/>
    </w:rPr>
  </w:style>
  <w:style w:type="paragraph" w:customStyle="1" w:styleId="FD46E0F0125943748FAF3AA179EFBBF17">
    <w:name w:val="FD46E0F0125943748FAF3AA179EFBBF17"/>
    <w:rsid w:val="00FC577E"/>
    <w:rPr>
      <w:rFonts w:eastAsiaTheme="minorHAnsi"/>
      <w:lang w:eastAsia="en-US"/>
    </w:rPr>
  </w:style>
  <w:style w:type="paragraph" w:customStyle="1" w:styleId="5AD53B10E7C94123B2270FDF0B8F91677">
    <w:name w:val="5AD53B10E7C94123B2270FDF0B8F91677"/>
    <w:rsid w:val="00FC577E"/>
    <w:rPr>
      <w:rFonts w:eastAsiaTheme="minorHAnsi"/>
      <w:lang w:eastAsia="en-US"/>
    </w:rPr>
  </w:style>
  <w:style w:type="paragraph" w:customStyle="1" w:styleId="A3F3E033C678478FB7D83CD6F7B7ED6B7">
    <w:name w:val="A3F3E033C678478FB7D83CD6F7B7ED6B7"/>
    <w:rsid w:val="00FC577E"/>
    <w:rPr>
      <w:rFonts w:eastAsiaTheme="minorHAnsi"/>
      <w:lang w:eastAsia="en-US"/>
    </w:rPr>
  </w:style>
  <w:style w:type="paragraph" w:customStyle="1" w:styleId="7FA2294163E34263B79B2A94956621BC7">
    <w:name w:val="7FA2294163E34263B79B2A94956621BC7"/>
    <w:rsid w:val="00FC577E"/>
    <w:rPr>
      <w:rFonts w:eastAsiaTheme="minorHAnsi"/>
      <w:lang w:eastAsia="en-US"/>
    </w:rPr>
  </w:style>
  <w:style w:type="paragraph" w:customStyle="1" w:styleId="DE0ED0032E8D46EF8094AEC19324DEB37">
    <w:name w:val="DE0ED0032E8D46EF8094AEC19324DEB37"/>
    <w:rsid w:val="00FC577E"/>
    <w:rPr>
      <w:rFonts w:eastAsiaTheme="minorHAnsi"/>
      <w:lang w:eastAsia="en-US"/>
    </w:rPr>
  </w:style>
  <w:style w:type="paragraph" w:customStyle="1" w:styleId="C484ED8FED344467917440331F9FF26A7">
    <w:name w:val="C484ED8FED344467917440331F9FF26A7"/>
    <w:rsid w:val="00FC577E"/>
    <w:rPr>
      <w:rFonts w:eastAsiaTheme="minorHAnsi"/>
      <w:lang w:eastAsia="en-US"/>
    </w:rPr>
  </w:style>
  <w:style w:type="paragraph" w:customStyle="1" w:styleId="016A10CC60D74A28BCF42CAD6A17C9217">
    <w:name w:val="016A10CC60D74A28BCF42CAD6A17C9217"/>
    <w:rsid w:val="00FC577E"/>
    <w:rPr>
      <w:rFonts w:eastAsiaTheme="minorHAnsi"/>
      <w:lang w:eastAsia="en-US"/>
    </w:rPr>
  </w:style>
  <w:style w:type="paragraph" w:customStyle="1" w:styleId="74F7FC64445E4B2382CA59919E781E8F7">
    <w:name w:val="74F7FC64445E4B2382CA59919E781E8F7"/>
    <w:rsid w:val="00FC577E"/>
    <w:rPr>
      <w:rFonts w:eastAsiaTheme="minorHAnsi"/>
      <w:lang w:eastAsia="en-US"/>
    </w:rPr>
  </w:style>
  <w:style w:type="paragraph" w:customStyle="1" w:styleId="F31F7EF654C44EBA9E823CEA6F8F5FF87">
    <w:name w:val="F31F7EF654C44EBA9E823CEA6F8F5FF87"/>
    <w:rsid w:val="00FC577E"/>
    <w:rPr>
      <w:rFonts w:eastAsiaTheme="minorHAnsi"/>
      <w:lang w:eastAsia="en-US"/>
    </w:rPr>
  </w:style>
  <w:style w:type="paragraph" w:customStyle="1" w:styleId="04C4F70CA8F5453C84C4405DDDF7FED07">
    <w:name w:val="04C4F70CA8F5453C84C4405DDDF7FED07"/>
    <w:rsid w:val="00FC577E"/>
    <w:rPr>
      <w:rFonts w:eastAsiaTheme="minorHAnsi"/>
      <w:lang w:eastAsia="en-US"/>
    </w:rPr>
  </w:style>
  <w:style w:type="paragraph" w:customStyle="1" w:styleId="379A79C604494F10A13D5F3525083D4E3">
    <w:name w:val="379A79C604494F10A13D5F3525083D4E3"/>
    <w:rsid w:val="00FC577E"/>
    <w:rPr>
      <w:rFonts w:eastAsiaTheme="minorHAnsi"/>
      <w:lang w:eastAsia="en-US"/>
    </w:rPr>
  </w:style>
  <w:style w:type="paragraph" w:customStyle="1" w:styleId="B850C0AB3F994F9688DC8653DA022F655">
    <w:name w:val="B850C0AB3F994F9688DC8653DA022F655"/>
    <w:rsid w:val="00FC577E"/>
    <w:rPr>
      <w:rFonts w:eastAsiaTheme="minorHAnsi"/>
      <w:lang w:eastAsia="en-US"/>
    </w:rPr>
  </w:style>
  <w:style w:type="paragraph" w:customStyle="1" w:styleId="B9677FD285D64C31ACEC163EADFCF43B">
    <w:name w:val="B9677FD285D64C31ACEC163EADFCF43B"/>
    <w:rsid w:val="00FC577E"/>
    <w:rPr>
      <w:rFonts w:eastAsiaTheme="minorHAnsi"/>
      <w:lang w:eastAsia="en-US"/>
    </w:rPr>
  </w:style>
  <w:style w:type="paragraph" w:customStyle="1" w:styleId="A62E9D411A6C404B9DC670AFAABF906211">
    <w:name w:val="A62E9D411A6C404B9DC670AFAABF906211"/>
    <w:rsid w:val="00FC577E"/>
    <w:rPr>
      <w:rFonts w:eastAsiaTheme="minorHAnsi"/>
      <w:lang w:eastAsia="en-US"/>
    </w:rPr>
  </w:style>
  <w:style w:type="paragraph" w:customStyle="1" w:styleId="06D87844606D45DDBBBB1243DD5ED98F8">
    <w:name w:val="06D87844606D45DDBBBB1243DD5ED98F8"/>
    <w:rsid w:val="00FC577E"/>
    <w:rPr>
      <w:rFonts w:eastAsiaTheme="minorHAnsi"/>
      <w:lang w:eastAsia="en-US"/>
    </w:rPr>
  </w:style>
  <w:style w:type="paragraph" w:customStyle="1" w:styleId="54825879407B4DC3B73DD80BDD53B4EB8">
    <w:name w:val="54825879407B4DC3B73DD80BDD53B4EB8"/>
    <w:rsid w:val="00FC577E"/>
    <w:rPr>
      <w:rFonts w:eastAsiaTheme="minorHAnsi"/>
      <w:lang w:eastAsia="en-US"/>
    </w:rPr>
  </w:style>
  <w:style w:type="paragraph" w:customStyle="1" w:styleId="811E085D578E4E85813E1EDCBB01C4908">
    <w:name w:val="811E085D578E4E85813E1EDCBB01C4908"/>
    <w:rsid w:val="00FC577E"/>
    <w:rPr>
      <w:rFonts w:eastAsiaTheme="minorHAnsi"/>
      <w:lang w:eastAsia="en-US"/>
    </w:rPr>
  </w:style>
  <w:style w:type="paragraph" w:customStyle="1" w:styleId="8468605C6D824177B61DBB0ED766931E8">
    <w:name w:val="8468605C6D824177B61DBB0ED766931E8"/>
    <w:rsid w:val="00FC577E"/>
    <w:rPr>
      <w:rFonts w:eastAsiaTheme="minorHAnsi"/>
      <w:lang w:eastAsia="en-US"/>
    </w:rPr>
  </w:style>
  <w:style w:type="paragraph" w:customStyle="1" w:styleId="E610314A91E844DB8A7D6188E769101411">
    <w:name w:val="E610314A91E844DB8A7D6188E769101411"/>
    <w:rsid w:val="00FC577E"/>
    <w:rPr>
      <w:rFonts w:eastAsiaTheme="minorHAnsi"/>
      <w:lang w:eastAsia="en-US"/>
    </w:rPr>
  </w:style>
  <w:style w:type="paragraph" w:customStyle="1" w:styleId="0E28E58322AC48B49AB84A12C1AEBCE18">
    <w:name w:val="0E28E58322AC48B49AB84A12C1AEBCE18"/>
    <w:rsid w:val="00FC577E"/>
    <w:rPr>
      <w:rFonts w:eastAsiaTheme="minorHAnsi"/>
      <w:lang w:eastAsia="en-US"/>
    </w:rPr>
  </w:style>
  <w:style w:type="paragraph" w:customStyle="1" w:styleId="AE2B15C6ECD04545AD659F7127C3E87811">
    <w:name w:val="AE2B15C6ECD04545AD659F7127C3E87811"/>
    <w:rsid w:val="00FC577E"/>
    <w:rPr>
      <w:rFonts w:eastAsiaTheme="minorHAnsi"/>
      <w:lang w:eastAsia="en-US"/>
    </w:rPr>
  </w:style>
  <w:style w:type="paragraph" w:customStyle="1" w:styleId="24B8667E1C7746DD9679097D25FFB88C11">
    <w:name w:val="24B8667E1C7746DD9679097D25FFB88C11"/>
    <w:rsid w:val="00FC577E"/>
    <w:rPr>
      <w:rFonts w:eastAsiaTheme="minorHAnsi"/>
      <w:lang w:eastAsia="en-US"/>
    </w:rPr>
  </w:style>
  <w:style w:type="paragraph" w:customStyle="1" w:styleId="663F261677F54EFBACD523B3D58EC67D11">
    <w:name w:val="663F261677F54EFBACD523B3D58EC67D11"/>
    <w:rsid w:val="00FC577E"/>
    <w:rPr>
      <w:rFonts w:eastAsiaTheme="minorHAnsi"/>
      <w:lang w:eastAsia="en-US"/>
    </w:rPr>
  </w:style>
  <w:style w:type="paragraph" w:customStyle="1" w:styleId="AB61ABEB8AC4471AA23027AD27BE2F0F8">
    <w:name w:val="AB61ABEB8AC4471AA23027AD27BE2F0F8"/>
    <w:rsid w:val="00FC577E"/>
    <w:rPr>
      <w:rFonts w:eastAsiaTheme="minorHAnsi"/>
      <w:lang w:eastAsia="en-US"/>
    </w:rPr>
  </w:style>
  <w:style w:type="paragraph" w:customStyle="1" w:styleId="1C517943C1154D22A53DA3E89309DAB78">
    <w:name w:val="1C517943C1154D22A53DA3E89309DAB78"/>
    <w:rsid w:val="00FC577E"/>
    <w:rPr>
      <w:rFonts w:eastAsiaTheme="minorHAnsi"/>
      <w:lang w:eastAsia="en-US"/>
    </w:rPr>
  </w:style>
  <w:style w:type="paragraph" w:customStyle="1" w:styleId="AD3CFDDDF331488F8D3008B0834C82208">
    <w:name w:val="AD3CFDDDF331488F8D3008B0834C82208"/>
    <w:rsid w:val="00FC577E"/>
    <w:rPr>
      <w:rFonts w:eastAsiaTheme="minorHAnsi"/>
      <w:lang w:eastAsia="en-US"/>
    </w:rPr>
  </w:style>
  <w:style w:type="paragraph" w:customStyle="1" w:styleId="75A5C3B9607F4BC2824B2049B0C3B4268">
    <w:name w:val="75A5C3B9607F4BC2824B2049B0C3B4268"/>
    <w:rsid w:val="00FC577E"/>
    <w:rPr>
      <w:rFonts w:eastAsiaTheme="minorHAnsi"/>
      <w:lang w:eastAsia="en-US"/>
    </w:rPr>
  </w:style>
  <w:style w:type="paragraph" w:customStyle="1" w:styleId="D01F61D6AACB46EF9A80EEE3E3F8223A8">
    <w:name w:val="D01F61D6AACB46EF9A80EEE3E3F8223A8"/>
    <w:rsid w:val="00FC577E"/>
    <w:rPr>
      <w:rFonts w:eastAsiaTheme="minorHAnsi"/>
      <w:lang w:eastAsia="en-US"/>
    </w:rPr>
  </w:style>
  <w:style w:type="paragraph" w:customStyle="1" w:styleId="4C66A26E646743CBAEA2E21D207B4F648">
    <w:name w:val="4C66A26E646743CBAEA2E21D207B4F648"/>
    <w:rsid w:val="00FC577E"/>
    <w:rPr>
      <w:rFonts w:eastAsiaTheme="minorHAnsi"/>
      <w:lang w:eastAsia="en-US"/>
    </w:rPr>
  </w:style>
  <w:style w:type="paragraph" w:customStyle="1" w:styleId="05AEDDCB4FA34435B99FB4D1A97F619D8">
    <w:name w:val="05AEDDCB4FA34435B99FB4D1A97F619D8"/>
    <w:rsid w:val="00FC577E"/>
    <w:rPr>
      <w:rFonts w:eastAsiaTheme="minorHAnsi"/>
      <w:lang w:eastAsia="en-US"/>
    </w:rPr>
  </w:style>
  <w:style w:type="paragraph" w:customStyle="1" w:styleId="8EAF4C18A12A4BC7B577FD570D35C7B18">
    <w:name w:val="8EAF4C18A12A4BC7B577FD570D35C7B18"/>
    <w:rsid w:val="00FC577E"/>
    <w:rPr>
      <w:rFonts w:eastAsiaTheme="minorHAnsi"/>
      <w:lang w:eastAsia="en-US"/>
    </w:rPr>
  </w:style>
  <w:style w:type="paragraph" w:customStyle="1" w:styleId="21A9B890301542258623BB0755CEEE6B8">
    <w:name w:val="21A9B890301542258623BB0755CEEE6B8"/>
    <w:rsid w:val="00FC577E"/>
    <w:rPr>
      <w:rFonts w:eastAsiaTheme="minorHAnsi"/>
      <w:lang w:eastAsia="en-US"/>
    </w:rPr>
  </w:style>
  <w:style w:type="paragraph" w:customStyle="1" w:styleId="72043F540DB4462BAED23F2033AAC4688">
    <w:name w:val="72043F540DB4462BAED23F2033AAC4688"/>
    <w:rsid w:val="00FC577E"/>
    <w:rPr>
      <w:rFonts w:eastAsiaTheme="minorHAnsi"/>
      <w:lang w:eastAsia="en-US"/>
    </w:rPr>
  </w:style>
  <w:style w:type="paragraph" w:customStyle="1" w:styleId="61B5ACDD7DBE438397B5FD3F56C593AB8">
    <w:name w:val="61B5ACDD7DBE438397B5FD3F56C593AB8"/>
    <w:rsid w:val="00FC577E"/>
    <w:rPr>
      <w:rFonts w:eastAsiaTheme="minorHAnsi"/>
      <w:lang w:eastAsia="en-US"/>
    </w:rPr>
  </w:style>
  <w:style w:type="paragraph" w:customStyle="1" w:styleId="36B8C88AFD1A44C4B5A112127ACB59228">
    <w:name w:val="36B8C88AFD1A44C4B5A112127ACB59228"/>
    <w:rsid w:val="00FC577E"/>
    <w:rPr>
      <w:rFonts w:eastAsiaTheme="minorHAnsi"/>
      <w:lang w:eastAsia="en-US"/>
    </w:rPr>
  </w:style>
  <w:style w:type="paragraph" w:customStyle="1" w:styleId="D20D2CE488E94759998457655D5694D18">
    <w:name w:val="D20D2CE488E94759998457655D5694D18"/>
    <w:rsid w:val="00FC577E"/>
    <w:rPr>
      <w:rFonts w:eastAsiaTheme="minorHAnsi"/>
      <w:lang w:eastAsia="en-US"/>
    </w:rPr>
  </w:style>
  <w:style w:type="paragraph" w:customStyle="1" w:styleId="621B63D8B781488285EB192E6ABD932A8">
    <w:name w:val="621B63D8B781488285EB192E6ABD932A8"/>
    <w:rsid w:val="00FC577E"/>
    <w:rPr>
      <w:rFonts w:eastAsiaTheme="minorHAnsi"/>
      <w:lang w:eastAsia="en-US"/>
    </w:rPr>
  </w:style>
  <w:style w:type="paragraph" w:customStyle="1" w:styleId="7BC80F0C80564AEDB2A937DADB55A7548">
    <w:name w:val="7BC80F0C80564AEDB2A937DADB55A7548"/>
    <w:rsid w:val="00FC577E"/>
    <w:rPr>
      <w:rFonts w:eastAsiaTheme="minorHAnsi"/>
      <w:lang w:eastAsia="en-US"/>
    </w:rPr>
  </w:style>
  <w:style w:type="paragraph" w:customStyle="1" w:styleId="D7E9228CBF674A4AAA284CCA74714A2E8">
    <w:name w:val="D7E9228CBF674A4AAA284CCA74714A2E8"/>
    <w:rsid w:val="00FC577E"/>
    <w:rPr>
      <w:rFonts w:eastAsiaTheme="minorHAnsi"/>
      <w:lang w:eastAsia="en-US"/>
    </w:rPr>
  </w:style>
  <w:style w:type="paragraph" w:customStyle="1" w:styleId="9C60F371035F40DA9C7D5CED2A69215B8">
    <w:name w:val="9C60F371035F40DA9C7D5CED2A69215B8"/>
    <w:rsid w:val="00FC577E"/>
    <w:rPr>
      <w:rFonts w:eastAsiaTheme="minorHAnsi"/>
      <w:lang w:eastAsia="en-US"/>
    </w:rPr>
  </w:style>
  <w:style w:type="paragraph" w:customStyle="1" w:styleId="BF1E879CBCA94E4E903628BB8CAF93158">
    <w:name w:val="BF1E879CBCA94E4E903628BB8CAF93158"/>
    <w:rsid w:val="00FC577E"/>
    <w:rPr>
      <w:rFonts w:eastAsiaTheme="minorHAnsi"/>
      <w:lang w:eastAsia="en-US"/>
    </w:rPr>
  </w:style>
  <w:style w:type="paragraph" w:customStyle="1" w:styleId="A13CA9548C2242E8A8EA4DC0286857A88">
    <w:name w:val="A13CA9548C2242E8A8EA4DC0286857A88"/>
    <w:rsid w:val="00FC577E"/>
    <w:rPr>
      <w:rFonts w:eastAsiaTheme="minorHAnsi"/>
      <w:lang w:eastAsia="en-US"/>
    </w:rPr>
  </w:style>
  <w:style w:type="paragraph" w:customStyle="1" w:styleId="FD46E0F0125943748FAF3AA179EFBBF18">
    <w:name w:val="FD46E0F0125943748FAF3AA179EFBBF18"/>
    <w:rsid w:val="00FC577E"/>
    <w:rPr>
      <w:rFonts w:eastAsiaTheme="minorHAnsi"/>
      <w:lang w:eastAsia="en-US"/>
    </w:rPr>
  </w:style>
  <w:style w:type="paragraph" w:customStyle="1" w:styleId="5AD53B10E7C94123B2270FDF0B8F91678">
    <w:name w:val="5AD53B10E7C94123B2270FDF0B8F91678"/>
    <w:rsid w:val="00FC577E"/>
    <w:rPr>
      <w:rFonts w:eastAsiaTheme="minorHAnsi"/>
      <w:lang w:eastAsia="en-US"/>
    </w:rPr>
  </w:style>
  <w:style w:type="paragraph" w:customStyle="1" w:styleId="A3F3E033C678478FB7D83CD6F7B7ED6B8">
    <w:name w:val="A3F3E033C678478FB7D83CD6F7B7ED6B8"/>
    <w:rsid w:val="00FC577E"/>
    <w:rPr>
      <w:rFonts w:eastAsiaTheme="minorHAnsi"/>
      <w:lang w:eastAsia="en-US"/>
    </w:rPr>
  </w:style>
  <w:style w:type="paragraph" w:customStyle="1" w:styleId="7FA2294163E34263B79B2A94956621BC8">
    <w:name w:val="7FA2294163E34263B79B2A94956621BC8"/>
    <w:rsid w:val="00FC577E"/>
    <w:rPr>
      <w:rFonts w:eastAsiaTheme="minorHAnsi"/>
      <w:lang w:eastAsia="en-US"/>
    </w:rPr>
  </w:style>
  <w:style w:type="paragraph" w:customStyle="1" w:styleId="DE0ED0032E8D46EF8094AEC19324DEB38">
    <w:name w:val="DE0ED0032E8D46EF8094AEC19324DEB38"/>
    <w:rsid w:val="00FC577E"/>
    <w:rPr>
      <w:rFonts w:eastAsiaTheme="minorHAnsi"/>
      <w:lang w:eastAsia="en-US"/>
    </w:rPr>
  </w:style>
  <w:style w:type="paragraph" w:customStyle="1" w:styleId="C484ED8FED344467917440331F9FF26A8">
    <w:name w:val="C484ED8FED344467917440331F9FF26A8"/>
    <w:rsid w:val="00FC577E"/>
    <w:rPr>
      <w:rFonts w:eastAsiaTheme="minorHAnsi"/>
      <w:lang w:eastAsia="en-US"/>
    </w:rPr>
  </w:style>
  <w:style w:type="paragraph" w:customStyle="1" w:styleId="016A10CC60D74A28BCF42CAD6A17C9218">
    <w:name w:val="016A10CC60D74A28BCF42CAD6A17C9218"/>
    <w:rsid w:val="00FC577E"/>
    <w:rPr>
      <w:rFonts w:eastAsiaTheme="minorHAnsi"/>
      <w:lang w:eastAsia="en-US"/>
    </w:rPr>
  </w:style>
  <w:style w:type="paragraph" w:customStyle="1" w:styleId="74F7FC64445E4B2382CA59919E781E8F8">
    <w:name w:val="74F7FC64445E4B2382CA59919E781E8F8"/>
    <w:rsid w:val="00FC577E"/>
    <w:rPr>
      <w:rFonts w:eastAsiaTheme="minorHAnsi"/>
      <w:lang w:eastAsia="en-US"/>
    </w:rPr>
  </w:style>
  <w:style w:type="paragraph" w:customStyle="1" w:styleId="F31F7EF654C44EBA9E823CEA6F8F5FF88">
    <w:name w:val="F31F7EF654C44EBA9E823CEA6F8F5FF88"/>
    <w:rsid w:val="00FC577E"/>
    <w:rPr>
      <w:rFonts w:eastAsiaTheme="minorHAnsi"/>
      <w:lang w:eastAsia="en-US"/>
    </w:rPr>
  </w:style>
  <w:style w:type="paragraph" w:customStyle="1" w:styleId="04C4F70CA8F5453C84C4405DDDF7FED08">
    <w:name w:val="04C4F70CA8F5453C84C4405DDDF7FED08"/>
    <w:rsid w:val="00FC577E"/>
    <w:rPr>
      <w:rFonts w:eastAsiaTheme="minorHAnsi"/>
      <w:lang w:eastAsia="en-US"/>
    </w:rPr>
  </w:style>
  <w:style w:type="paragraph" w:customStyle="1" w:styleId="379A79C604494F10A13D5F3525083D4E4">
    <w:name w:val="379A79C604494F10A13D5F3525083D4E4"/>
    <w:rsid w:val="00FC577E"/>
    <w:rPr>
      <w:rFonts w:eastAsiaTheme="minorHAnsi"/>
      <w:lang w:eastAsia="en-US"/>
    </w:rPr>
  </w:style>
  <w:style w:type="paragraph" w:customStyle="1" w:styleId="B850C0AB3F994F9688DC8653DA022F656">
    <w:name w:val="B850C0AB3F994F9688DC8653DA022F656"/>
    <w:rsid w:val="00FC577E"/>
    <w:rPr>
      <w:rFonts w:eastAsiaTheme="minorHAnsi"/>
      <w:lang w:eastAsia="en-US"/>
    </w:rPr>
  </w:style>
  <w:style w:type="paragraph" w:customStyle="1" w:styleId="B9677FD285D64C31ACEC163EADFCF43B1">
    <w:name w:val="B9677FD285D64C31ACEC163EADFCF43B1"/>
    <w:rsid w:val="00FC577E"/>
    <w:rPr>
      <w:rFonts w:eastAsiaTheme="minorHAnsi"/>
      <w:lang w:eastAsia="en-US"/>
    </w:rPr>
  </w:style>
  <w:style w:type="paragraph" w:customStyle="1" w:styleId="A62E9D411A6C404B9DC670AFAABF906212">
    <w:name w:val="A62E9D411A6C404B9DC670AFAABF906212"/>
    <w:rsid w:val="00FC577E"/>
    <w:rPr>
      <w:rFonts w:eastAsiaTheme="minorHAnsi"/>
      <w:lang w:eastAsia="en-US"/>
    </w:rPr>
  </w:style>
  <w:style w:type="paragraph" w:customStyle="1" w:styleId="06D87844606D45DDBBBB1243DD5ED98F9">
    <w:name w:val="06D87844606D45DDBBBB1243DD5ED98F9"/>
    <w:rsid w:val="00FC577E"/>
    <w:rPr>
      <w:rFonts w:eastAsiaTheme="minorHAnsi"/>
      <w:lang w:eastAsia="en-US"/>
    </w:rPr>
  </w:style>
  <w:style w:type="paragraph" w:customStyle="1" w:styleId="54825879407B4DC3B73DD80BDD53B4EB9">
    <w:name w:val="54825879407B4DC3B73DD80BDD53B4EB9"/>
    <w:rsid w:val="00FC577E"/>
    <w:rPr>
      <w:rFonts w:eastAsiaTheme="minorHAnsi"/>
      <w:lang w:eastAsia="en-US"/>
    </w:rPr>
  </w:style>
  <w:style w:type="paragraph" w:customStyle="1" w:styleId="811E085D578E4E85813E1EDCBB01C4909">
    <w:name w:val="811E085D578E4E85813E1EDCBB01C4909"/>
    <w:rsid w:val="00FC577E"/>
    <w:rPr>
      <w:rFonts w:eastAsiaTheme="minorHAnsi"/>
      <w:lang w:eastAsia="en-US"/>
    </w:rPr>
  </w:style>
  <w:style w:type="paragraph" w:customStyle="1" w:styleId="8468605C6D824177B61DBB0ED766931E9">
    <w:name w:val="8468605C6D824177B61DBB0ED766931E9"/>
    <w:rsid w:val="00FC577E"/>
    <w:rPr>
      <w:rFonts w:eastAsiaTheme="minorHAnsi"/>
      <w:lang w:eastAsia="en-US"/>
    </w:rPr>
  </w:style>
  <w:style w:type="paragraph" w:customStyle="1" w:styleId="E610314A91E844DB8A7D6188E769101412">
    <w:name w:val="E610314A91E844DB8A7D6188E769101412"/>
    <w:rsid w:val="00FC577E"/>
    <w:rPr>
      <w:rFonts w:eastAsiaTheme="minorHAnsi"/>
      <w:lang w:eastAsia="en-US"/>
    </w:rPr>
  </w:style>
  <w:style w:type="paragraph" w:customStyle="1" w:styleId="0E28E58322AC48B49AB84A12C1AEBCE19">
    <w:name w:val="0E28E58322AC48B49AB84A12C1AEBCE19"/>
    <w:rsid w:val="00FC577E"/>
    <w:rPr>
      <w:rFonts w:eastAsiaTheme="minorHAnsi"/>
      <w:lang w:eastAsia="en-US"/>
    </w:rPr>
  </w:style>
  <w:style w:type="paragraph" w:customStyle="1" w:styleId="AE2B15C6ECD04545AD659F7127C3E87812">
    <w:name w:val="AE2B15C6ECD04545AD659F7127C3E87812"/>
    <w:rsid w:val="00FC577E"/>
    <w:rPr>
      <w:rFonts w:eastAsiaTheme="minorHAnsi"/>
      <w:lang w:eastAsia="en-US"/>
    </w:rPr>
  </w:style>
  <w:style w:type="paragraph" w:customStyle="1" w:styleId="24B8667E1C7746DD9679097D25FFB88C12">
    <w:name w:val="24B8667E1C7746DD9679097D25FFB88C12"/>
    <w:rsid w:val="00FC577E"/>
    <w:rPr>
      <w:rFonts w:eastAsiaTheme="minorHAnsi"/>
      <w:lang w:eastAsia="en-US"/>
    </w:rPr>
  </w:style>
  <w:style w:type="paragraph" w:customStyle="1" w:styleId="663F261677F54EFBACD523B3D58EC67D12">
    <w:name w:val="663F261677F54EFBACD523B3D58EC67D12"/>
    <w:rsid w:val="00FC577E"/>
    <w:rPr>
      <w:rFonts w:eastAsiaTheme="minorHAnsi"/>
      <w:lang w:eastAsia="en-US"/>
    </w:rPr>
  </w:style>
  <w:style w:type="paragraph" w:customStyle="1" w:styleId="AB61ABEB8AC4471AA23027AD27BE2F0F9">
    <w:name w:val="AB61ABEB8AC4471AA23027AD27BE2F0F9"/>
    <w:rsid w:val="00FC577E"/>
    <w:rPr>
      <w:rFonts w:eastAsiaTheme="minorHAnsi"/>
      <w:lang w:eastAsia="en-US"/>
    </w:rPr>
  </w:style>
  <w:style w:type="paragraph" w:customStyle="1" w:styleId="1C517943C1154D22A53DA3E89309DAB79">
    <w:name w:val="1C517943C1154D22A53DA3E89309DAB79"/>
    <w:rsid w:val="00FC577E"/>
    <w:rPr>
      <w:rFonts w:eastAsiaTheme="minorHAnsi"/>
      <w:lang w:eastAsia="en-US"/>
    </w:rPr>
  </w:style>
  <w:style w:type="paragraph" w:customStyle="1" w:styleId="AD3CFDDDF331488F8D3008B0834C82209">
    <w:name w:val="AD3CFDDDF331488F8D3008B0834C82209"/>
    <w:rsid w:val="00FC577E"/>
    <w:rPr>
      <w:rFonts w:eastAsiaTheme="minorHAnsi"/>
      <w:lang w:eastAsia="en-US"/>
    </w:rPr>
  </w:style>
  <w:style w:type="paragraph" w:customStyle="1" w:styleId="75A5C3B9607F4BC2824B2049B0C3B4269">
    <w:name w:val="75A5C3B9607F4BC2824B2049B0C3B4269"/>
    <w:rsid w:val="00FC577E"/>
    <w:rPr>
      <w:rFonts w:eastAsiaTheme="minorHAnsi"/>
      <w:lang w:eastAsia="en-US"/>
    </w:rPr>
  </w:style>
  <w:style w:type="paragraph" w:customStyle="1" w:styleId="D01F61D6AACB46EF9A80EEE3E3F8223A9">
    <w:name w:val="D01F61D6AACB46EF9A80EEE3E3F8223A9"/>
    <w:rsid w:val="00FC577E"/>
    <w:rPr>
      <w:rFonts w:eastAsiaTheme="minorHAnsi"/>
      <w:lang w:eastAsia="en-US"/>
    </w:rPr>
  </w:style>
  <w:style w:type="paragraph" w:customStyle="1" w:styleId="4C66A26E646743CBAEA2E21D207B4F649">
    <w:name w:val="4C66A26E646743CBAEA2E21D207B4F649"/>
    <w:rsid w:val="00FC577E"/>
    <w:rPr>
      <w:rFonts w:eastAsiaTheme="minorHAnsi"/>
      <w:lang w:eastAsia="en-US"/>
    </w:rPr>
  </w:style>
  <w:style w:type="paragraph" w:customStyle="1" w:styleId="05AEDDCB4FA34435B99FB4D1A97F619D9">
    <w:name w:val="05AEDDCB4FA34435B99FB4D1A97F619D9"/>
    <w:rsid w:val="00FC577E"/>
    <w:rPr>
      <w:rFonts w:eastAsiaTheme="minorHAnsi"/>
      <w:lang w:eastAsia="en-US"/>
    </w:rPr>
  </w:style>
  <w:style w:type="paragraph" w:customStyle="1" w:styleId="8EAF4C18A12A4BC7B577FD570D35C7B19">
    <w:name w:val="8EAF4C18A12A4BC7B577FD570D35C7B19"/>
    <w:rsid w:val="00FC577E"/>
    <w:rPr>
      <w:rFonts w:eastAsiaTheme="minorHAnsi"/>
      <w:lang w:eastAsia="en-US"/>
    </w:rPr>
  </w:style>
  <w:style w:type="paragraph" w:customStyle="1" w:styleId="21A9B890301542258623BB0755CEEE6B9">
    <w:name w:val="21A9B890301542258623BB0755CEEE6B9"/>
    <w:rsid w:val="00FC577E"/>
    <w:rPr>
      <w:rFonts w:eastAsiaTheme="minorHAnsi"/>
      <w:lang w:eastAsia="en-US"/>
    </w:rPr>
  </w:style>
  <w:style w:type="paragraph" w:customStyle="1" w:styleId="72043F540DB4462BAED23F2033AAC4689">
    <w:name w:val="72043F540DB4462BAED23F2033AAC4689"/>
    <w:rsid w:val="00FC577E"/>
    <w:rPr>
      <w:rFonts w:eastAsiaTheme="minorHAnsi"/>
      <w:lang w:eastAsia="en-US"/>
    </w:rPr>
  </w:style>
  <w:style w:type="paragraph" w:customStyle="1" w:styleId="61B5ACDD7DBE438397B5FD3F56C593AB9">
    <w:name w:val="61B5ACDD7DBE438397B5FD3F56C593AB9"/>
    <w:rsid w:val="00FC577E"/>
    <w:rPr>
      <w:rFonts w:eastAsiaTheme="minorHAnsi"/>
      <w:lang w:eastAsia="en-US"/>
    </w:rPr>
  </w:style>
  <w:style w:type="paragraph" w:customStyle="1" w:styleId="36B8C88AFD1A44C4B5A112127ACB59229">
    <w:name w:val="36B8C88AFD1A44C4B5A112127ACB59229"/>
    <w:rsid w:val="00FC577E"/>
    <w:rPr>
      <w:rFonts w:eastAsiaTheme="minorHAnsi"/>
      <w:lang w:eastAsia="en-US"/>
    </w:rPr>
  </w:style>
  <w:style w:type="paragraph" w:customStyle="1" w:styleId="D20D2CE488E94759998457655D5694D19">
    <w:name w:val="D20D2CE488E94759998457655D5694D19"/>
    <w:rsid w:val="00FC577E"/>
    <w:rPr>
      <w:rFonts w:eastAsiaTheme="minorHAnsi"/>
      <w:lang w:eastAsia="en-US"/>
    </w:rPr>
  </w:style>
  <w:style w:type="paragraph" w:customStyle="1" w:styleId="621B63D8B781488285EB192E6ABD932A9">
    <w:name w:val="621B63D8B781488285EB192E6ABD932A9"/>
    <w:rsid w:val="00FC577E"/>
    <w:rPr>
      <w:rFonts w:eastAsiaTheme="minorHAnsi"/>
      <w:lang w:eastAsia="en-US"/>
    </w:rPr>
  </w:style>
  <w:style w:type="paragraph" w:customStyle="1" w:styleId="7BC80F0C80564AEDB2A937DADB55A7549">
    <w:name w:val="7BC80F0C80564AEDB2A937DADB55A7549"/>
    <w:rsid w:val="00FC577E"/>
    <w:rPr>
      <w:rFonts w:eastAsiaTheme="minorHAnsi"/>
      <w:lang w:eastAsia="en-US"/>
    </w:rPr>
  </w:style>
  <w:style w:type="paragraph" w:customStyle="1" w:styleId="D7E9228CBF674A4AAA284CCA74714A2E9">
    <w:name w:val="D7E9228CBF674A4AAA284CCA74714A2E9"/>
    <w:rsid w:val="00FC577E"/>
    <w:rPr>
      <w:rFonts w:eastAsiaTheme="minorHAnsi"/>
      <w:lang w:eastAsia="en-US"/>
    </w:rPr>
  </w:style>
  <w:style w:type="paragraph" w:customStyle="1" w:styleId="9C60F371035F40DA9C7D5CED2A69215B9">
    <w:name w:val="9C60F371035F40DA9C7D5CED2A69215B9"/>
    <w:rsid w:val="00FC577E"/>
    <w:rPr>
      <w:rFonts w:eastAsiaTheme="minorHAnsi"/>
      <w:lang w:eastAsia="en-US"/>
    </w:rPr>
  </w:style>
  <w:style w:type="paragraph" w:customStyle="1" w:styleId="BF1E879CBCA94E4E903628BB8CAF93159">
    <w:name w:val="BF1E879CBCA94E4E903628BB8CAF93159"/>
    <w:rsid w:val="00FC577E"/>
    <w:rPr>
      <w:rFonts w:eastAsiaTheme="minorHAnsi"/>
      <w:lang w:eastAsia="en-US"/>
    </w:rPr>
  </w:style>
  <w:style w:type="paragraph" w:customStyle="1" w:styleId="A13CA9548C2242E8A8EA4DC0286857A89">
    <w:name w:val="A13CA9548C2242E8A8EA4DC0286857A89"/>
    <w:rsid w:val="00FC577E"/>
    <w:rPr>
      <w:rFonts w:eastAsiaTheme="minorHAnsi"/>
      <w:lang w:eastAsia="en-US"/>
    </w:rPr>
  </w:style>
  <w:style w:type="paragraph" w:customStyle="1" w:styleId="FD46E0F0125943748FAF3AA179EFBBF19">
    <w:name w:val="FD46E0F0125943748FAF3AA179EFBBF19"/>
    <w:rsid w:val="00FC577E"/>
    <w:rPr>
      <w:rFonts w:eastAsiaTheme="minorHAnsi"/>
      <w:lang w:eastAsia="en-US"/>
    </w:rPr>
  </w:style>
  <w:style w:type="paragraph" w:customStyle="1" w:styleId="5AD53B10E7C94123B2270FDF0B8F91679">
    <w:name w:val="5AD53B10E7C94123B2270FDF0B8F91679"/>
    <w:rsid w:val="00FC577E"/>
    <w:rPr>
      <w:rFonts w:eastAsiaTheme="minorHAnsi"/>
      <w:lang w:eastAsia="en-US"/>
    </w:rPr>
  </w:style>
  <w:style w:type="paragraph" w:customStyle="1" w:styleId="A3F3E033C678478FB7D83CD6F7B7ED6B9">
    <w:name w:val="A3F3E033C678478FB7D83CD6F7B7ED6B9"/>
    <w:rsid w:val="00FC577E"/>
    <w:rPr>
      <w:rFonts w:eastAsiaTheme="minorHAnsi"/>
      <w:lang w:eastAsia="en-US"/>
    </w:rPr>
  </w:style>
  <w:style w:type="paragraph" w:customStyle="1" w:styleId="7FA2294163E34263B79B2A94956621BC9">
    <w:name w:val="7FA2294163E34263B79B2A94956621BC9"/>
    <w:rsid w:val="00FC577E"/>
    <w:rPr>
      <w:rFonts w:eastAsiaTheme="minorHAnsi"/>
      <w:lang w:eastAsia="en-US"/>
    </w:rPr>
  </w:style>
  <w:style w:type="paragraph" w:customStyle="1" w:styleId="DE0ED0032E8D46EF8094AEC19324DEB39">
    <w:name w:val="DE0ED0032E8D46EF8094AEC19324DEB39"/>
    <w:rsid w:val="00FC577E"/>
    <w:rPr>
      <w:rFonts w:eastAsiaTheme="minorHAnsi"/>
      <w:lang w:eastAsia="en-US"/>
    </w:rPr>
  </w:style>
  <w:style w:type="paragraph" w:customStyle="1" w:styleId="C484ED8FED344467917440331F9FF26A9">
    <w:name w:val="C484ED8FED344467917440331F9FF26A9"/>
    <w:rsid w:val="00FC577E"/>
    <w:rPr>
      <w:rFonts w:eastAsiaTheme="minorHAnsi"/>
      <w:lang w:eastAsia="en-US"/>
    </w:rPr>
  </w:style>
  <w:style w:type="paragraph" w:customStyle="1" w:styleId="016A10CC60D74A28BCF42CAD6A17C9219">
    <w:name w:val="016A10CC60D74A28BCF42CAD6A17C9219"/>
    <w:rsid w:val="00FC577E"/>
    <w:rPr>
      <w:rFonts w:eastAsiaTheme="minorHAnsi"/>
      <w:lang w:eastAsia="en-US"/>
    </w:rPr>
  </w:style>
  <w:style w:type="paragraph" w:customStyle="1" w:styleId="74F7FC64445E4B2382CA59919E781E8F9">
    <w:name w:val="74F7FC64445E4B2382CA59919E781E8F9"/>
    <w:rsid w:val="00FC577E"/>
    <w:rPr>
      <w:rFonts w:eastAsiaTheme="minorHAnsi"/>
      <w:lang w:eastAsia="en-US"/>
    </w:rPr>
  </w:style>
  <w:style w:type="paragraph" w:customStyle="1" w:styleId="F31F7EF654C44EBA9E823CEA6F8F5FF89">
    <w:name w:val="F31F7EF654C44EBA9E823CEA6F8F5FF89"/>
    <w:rsid w:val="00FC577E"/>
    <w:rPr>
      <w:rFonts w:eastAsiaTheme="minorHAnsi"/>
      <w:lang w:eastAsia="en-US"/>
    </w:rPr>
  </w:style>
  <w:style w:type="paragraph" w:customStyle="1" w:styleId="0FBA865505684E668DDC26D1921953CB">
    <w:name w:val="0FBA865505684E668DDC26D1921953CB"/>
    <w:rsid w:val="00FC577E"/>
    <w:rPr>
      <w:rFonts w:eastAsiaTheme="minorHAnsi"/>
      <w:lang w:eastAsia="en-US"/>
    </w:rPr>
  </w:style>
  <w:style w:type="paragraph" w:customStyle="1" w:styleId="379A79C604494F10A13D5F3525083D4E5">
    <w:name w:val="379A79C604494F10A13D5F3525083D4E5"/>
    <w:rsid w:val="00FC577E"/>
    <w:rPr>
      <w:rFonts w:eastAsiaTheme="minorHAnsi"/>
      <w:lang w:eastAsia="en-US"/>
    </w:rPr>
  </w:style>
  <w:style w:type="paragraph" w:customStyle="1" w:styleId="B9677FD285D64C31ACEC163EADFCF43B2">
    <w:name w:val="B9677FD285D64C31ACEC163EADFCF43B2"/>
    <w:rsid w:val="00FC577E"/>
    <w:rPr>
      <w:rFonts w:eastAsiaTheme="minorHAnsi"/>
      <w:lang w:eastAsia="en-US"/>
    </w:rPr>
  </w:style>
  <w:style w:type="paragraph" w:customStyle="1" w:styleId="A62E9D411A6C404B9DC670AFAABF906213">
    <w:name w:val="A62E9D411A6C404B9DC670AFAABF906213"/>
    <w:rsid w:val="00FC577E"/>
    <w:rPr>
      <w:rFonts w:eastAsiaTheme="minorHAnsi"/>
      <w:lang w:eastAsia="en-US"/>
    </w:rPr>
  </w:style>
  <w:style w:type="paragraph" w:customStyle="1" w:styleId="06D87844606D45DDBBBB1243DD5ED98F10">
    <w:name w:val="06D87844606D45DDBBBB1243DD5ED98F10"/>
    <w:rsid w:val="00FC577E"/>
    <w:rPr>
      <w:rFonts w:eastAsiaTheme="minorHAnsi"/>
      <w:lang w:eastAsia="en-US"/>
    </w:rPr>
  </w:style>
  <w:style w:type="paragraph" w:customStyle="1" w:styleId="54825879407B4DC3B73DD80BDD53B4EB10">
    <w:name w:val="54825879407B4DC3B73DD80BDD53B4EB10"/>
    <w:rsid w:val="00FC577E"/>
    <w:rPr>
      <w:rFonts w:eastAsiaTheme="minorHAnsi"/>
      <w:lang w:eastAsia="en-US"/>
    </w:rPr>
  </w:style>
  <w:style w:type="paragraph" w:customStyle="1" w:styleId="811E085D578E4E85813E1EDCBB01C49010">
    <w:name w:val="811E085D578E4E85813E1EDCBB01C49010"/>
    <w:rsid w:val="00FC577E"/>
    <w:rPr>
      <w:rFonts w:eastAsiaTheme="minorHAnsi"/>
      <w:lang w:eastAsia="en-US"/>
    </w:rPr>
  </w:style>
  <w:style w:type="paragraph" w:customStyle="1" w:styleId="8468605C6D824177B61DBB0ED766931E10">
    <w:name w:val="8468605C6D824177B61DBB0ED766931E10"/>
    <w:rsid w:val="00FC577E"/>
    <w:rPr>
      <w:rFonts w:eastAsiaTheme="minorHAnsi"/>
      <w:lang w:eastAsia="en-US"/>
    </w:rPr>
  </w:style>
  <w:style w:type="paragraph" w:customStyle="1" w:styleId="E610314A91E844DB8A7D6188E769101413">
    <w:name w:val="E610314A91E844DB8A7D6188E769101413"/>
    <w:rsid w:val="00FC577E"/>
    <w:rPr>
      <w:rFonts w:eastAsiaTheme="minorHAnsi"/>
      <w:lang w:eastAsia="en-US"/>
    </w:rPr>
  </w:style>
  <w:style w:type="paragraph" w:customStyle="1" w:styleId="0E28E58322AC48B49AB84A12C1AEBCE110">
    <w:name w:val="0E28E58322AC48B49AB84A12C1AEBCE110"/>
    <w:rsid w:val="00FC577E"/>
    <w:rPr>
      <w:rFonts w:eastAsiaTheme="minorHAnsi"/>
      <w:lang w:eastAsia="en-US"/>
    </w:rPr>
  </w:style>
  <w:style w:type="paragraph" w:customStyle="1" w:styleId="AE2B15C6ECD04545AD659F7127C3E87813">
    <w:name w:val="AE2B15C6ECD04545AD659F7127C3E87813"/>
    <w:rsid w:val="00FC577E"/>
    <w:rPr>
      <w:rFonts w:eastAsiaTheme="minorHAnsi"/>
      <w:lang w:eastAsia="en-US"/>
    </w:rPr>
  </w:style>
  <w:style w:type="paragraph" w:customStyle="1" w:styleId="24B8667E1C7746DD9679097D25FFB88C13">
    <w:name w:val="24B8667E1C7746DD9679097D25FFB88C13"/>
    <w:rsid w:val="00FC577E"/>
    <w:rPr>
      <w:rFonts w:eastAsiaTheme="minorHAnsi"/>
      <w:lang w:eastAsia="en-US"/>
    </w:rPr>
  </w:style>
  <w:style w:type="paragraph" w:customStyle="1" w:styleId="663F261677F54EFBACD523B3D58EC67D13">
    <w:name w:val="663F261677F54EFBACD523B3D58EC67D13"/>
    <w:rsid w:val="00FC577E"/>
    <w:rPr>
      <w:rFonts w:eastAsiaTheme="minorHAnsi"/>
      <w:lang w:eastAsia="en-US"/>
    </w:rPr>
  </w:style>
  <w:style w:type="paragraph" w:customStyle="1" w:styleId="AB61ABEB8AC4471AA23027AD27BE2F0F10">
    <w:name w:val="AB61ABEB8AC4471AA23027AD27BE2F0F10"/>
    <w:rsid w:val="00FC577E"/>
    <w:rPr>
      <w:rFonts w:eastAsiaTheme="minorHAnsi"/>
      <w:lang w:eastAsia="en-US"/>
    </w:rPr>
  </w:style>
  <w:style w:type="paragraph" w:customStyle="1" w:styleId="1C517943C1154D22A53DA3E89309DAB710">
    <w:name w:val="1C517943C1154D22A53DA3E89309DAB710"/>
    <w:rsid w:val="00FC577E"/>
    <w:rPr>
      <w:rFonts w:eastAsiaTheme="minorHAnsi"/>
      <w:lang w:eastAsia="en-US"/>
    </w:rPr>
  </w:style>
  <w:style w:type="paragraph" w:customStyle="1" w:styleId="AD3CFDDDF331488F8D3008B0834C822010">
    <w:name w:val="AD3CFDDDF331488F8D3008B0834C822010"/>
    <w:rsid w:val="00FC577E"/>
    <w:rPr>
      <w:rFonts w:eastAsiaTheme="minorHAnsi"/>
      <w:lang w:eastAsia="en-US"/>
    </w:rPr>
  </w:style>
  <w:style w:type="paragraph" w:customStyle="1" w:styleId="75A5C3B9607F4BC2824B2049B0C3B42610">
    <w:name w:val="75A5C3B9607F4BC2824B2049B0C3B42610"/>
    <w:rsid w:val="00FC577E"/>
    <w:rPr>
      <w:rFonts w:eastAsiaTheme="minorHAnsi"/>
      <w:lang w:eastAsia="en-US"/>
    </w:rPr>
  </w:style>
  <w:style w:type="paragraph" w:customStyle="1" w:styleId="D01F61D6AACB46EF9A80EEE3E3F8223A10">
    <w:name w:val="D01F61D6AACB46EF9A80EEE3E3F8223A10"/>
    <w:rsid w:val="00FC577E"/>
    <w:rPr>
      <w:rFonts w:eastAsiaTheme="minorHAnsi"/>
      <w:lang w:eastAsia="en-US"/>
    </w:rPr>
  </w:style>
  <w:style w:type="paragraph" w:customStyle="1" w:styleId="4C66A26E646743CBAEA2E21D207B4F6410">
    <w:name w:val="4C66A26E646743CBAEA2E21D207B4F6410"/>
    <w:rsid w:val="00FC577E"/>
    <w:rPr>
      <w:rFonts w:eastAsiaTheme="minorHAnsi"/>
      <w:lang w:eastAsia="en-US"/>
    </w:rPr>
  </w:style>
  <w:style w:type="paragraph" w:customStyle="1" w:styleId="05AEDDCB4FA34435B99FB4D1A97F619D10">
    <w:name w:val="05AEDDCB4FA34435B99FB4D1A97F619D10"/>
    <w:rsid w:val="00FC577E"/>
    <w:rPr>
      <w:rFonts w:eastAsiaTheme="minorHAnsi"/>
      <w:lang w:eastAsia="en-US"/>
    </w:rPr>
  </w:style>
  <w:style w:type="paragraph" w:customStyle="1" w:styleId="8EAF4C18A12A4BC7B577FD570D35C7B110">
    <w:name w:val="8EAF4C18A12A4BC7B577FD570D35C7B110"/>
    <w:rsid w:val="00FC577E"/>
    <w:rPr>
      <w:rFonts w:eastAsiaTheme="minorHAnsi"/>
      <w:lang w:eastAsia="en-US"/>
    </w:rPr>
  </w:style>
  <w:style w:type="paragraph" w:customStyle="1" w:styleId="21A9B890301542258623BB0755CEEE6B10">
    <w:name w:val="21A9B890301542258623BB0755CEEE6B10"/>
    <w:rsid w:val="00FC577E"/>
    <w:rPr>
      <w:rFonts w:eastAsiaTheme="minorHAnsi"/>
      <w:lang w:eastAsia="en-US"/>
    </w:rPr>
  </w:style>
  <w:style w:type="paragraph" w:customStyle="1" w:styleId="72043F540DB4462BAED23F2033AAC46810">
    <w:name w:val="72043F540DB4462BAED23F2033AAC46810"/>
    <w:rsid w:val="00FC577E"/>
    <w:rPr>
      <w:rFonts w:eastAsiaTheme="minorHAnsi"/>
      <w:lang w:eastAsia="en-US"/>
    </w:rPr>
  </w:style>
  <w:style w:type="paragraph" w:customStyle="1" w:styleId="61B5ACDD7DBE438397B5FD3F56C593AB10">
    <w:name w:val="61B5ACDD7DBE438397B5FD3F56C593AB10"/>
    <w:rsid w:val="00FC577E"/>
    <w:rPr>
      <w:rFonts w:eastAsiaTheme="minorHAnsi"/>
      <w:lang w:eastAsia="en-US"/>
    </w:rPr>
  </w:style>
  <w:style w:type="paragraph" w:customStyle="1" w:styleId="36B8C88AFD1A44C4B5A112127ACB592210">
    <w:name w:val="36B8C88AFD1A44C4B5A112127ACB592210"/>
    <w:rsid w:val="00FC577E"/>
    <w:rPr>
      <w:rFonts w:eastAsiaTheme="minorHAnsi"/>
      <w:lang w:eastAsia="en-US"/>
    </w:rPr>
  </w:style>
  <w:style w:type="paragraph" w:customStyle="1" w:styleId="D20D2CE488E94759998457655D5694D110">
    <w:name w:val="D20D2CE488E94759998457655D5694D110"/>
    <w:rsid w:val="00FC577E"/>
    <w:rPr>
      <w:rFonts w:eastAsiaTheme="minorHAnsi"/>
      <w:lang w:eastAsia="en-US"/>
    </w:rPr>
  </w:style>
  <w:style w:type="paragraph" w:customStyle="1" w:styleId="621B63D8B781488285EB192E6ABD932A10">
    <w:name w:val="621B63D8B781488285EB192E6ABD932A10"/>
    <w:rsid w:val="00FC577E"/>
    <w:rPr>
      <w:rFonts w:eastAsiaTheme="minorHAnsi"/>
      <w:lang w:eastAsia="en-US"/>
    </w:rPr>
  </w:style>
  <w:style w:type="paragraph" w:customStyle="1" w:styleId="7BC80F0C80564AEDB2A937DADB55A75410">
    <w:name w:val="7BC80F0C80564AEDB2A937DADB55A75410"/>
    <w:rsid w:val="00FC577E"/>
    <w:rPr>
      <w:rFonts w:eastAsiaTheme="minorHAnsi"/>
      <w:lang w:eastAsia="en-US"/>
    </w:rPr>
  </w:style>
  <w:style w:type="paragraph" w:customStyle="1" w:styleId="D7E9228CBF674A4AAA284CCA74714A2E10">
    <w:name w:val="D7E9228CBF674A4AAA284CCA74714A2E10"/>
    <w:rsid w:val="00FC577E"/>
    <w:rPr>
      <w:rFonts w:eastAsiaTheme="minorHAnsi"/>
      <w:lang w:eastAsia="en-US"/>
    </w:rPr>
  </w:style>
  <w:style w:type="paragraph" w:customStyle="1" w:styleId="9C60F371035F40DA9C7D5CED2A69215B10">
    <w:name w:val="9C60F371035F40DA9C7D5CED2A69215B10"/>
    <w:rsid w:val="00FC577E"/>
    <w:rPr>
      <w:rFonts w:eastAsiaTheme="minorHAnsi"/>
      <w:lang w:eastAsia="en-US"/>
    </w:rPr>
  </w:style>
  <w:style w:type="paragraph" w:customStyle="1" w:styleId="BF1E879CBCA94E4E903628BB8CAF931510">
    <w:name w:val="BF1E879CBCA94E4E903628BB8CAF931510"/>
    <w:rsid w:val="00FC577E"/>
    <w:rPr>
      <w:rFonts w:eastAsiaTheme="minorHAnsi"/>
      <w:lang w:eastAsia="en-US"/>
    </w:rPr>
  </w:style>
  <w:style w:type="paragraph" w:customStyle="1" w:styleId="A13CA9548C2242E8A8EA4DC0286857A810">
    <w:name w:val="A13CA9548C2242E8A8EA4DC0286857A810"/>
    <w:rsid w:val="00FC577E"/>
    <w:rPr>
      <w:rFonts w:eastAsiaTheme="minorHAnsi"/>
      <w:lang w:eastAsia="en-US"/>
    </w:rPr>
  </w:style>
  <w:style w:type="paragraph" w:customStyle="1" w:styleId="FD46E0F0125943748FAF3AA179EFBBF110">
    <w:name w:val="FD46E0F0125943748FAF3AA179EFBBF110"/>
    <w:rsid w:val="00FC577E"/>
    <w:rPr>
      <w:rFonts w:eastAsiaTheme="minorHAnsi"/>
      <w:lang w:eastAsia="en-US"/>
    </w:rPr>
  </w:style>
  <w:style w:type="paragraph" w:customStyle="1" w:styleId="5AD53B10E7C94123B2270FDF0B8F916710">
    <w:name w:val="5AD53B10E7C94123B2270FDF0B8F916710"/>
    <w:rsid w:val="00FC577E"/>
    <w:rPr>
      <w:rFonts w:eastAsiaTheme="minorHAnsi"/>
      <w:lang w:eastAsia="en-US"/>
    </w:rPr>
  </w:style>
  <w:style w:type="paragraph" w:customStyle="1" w:styleId="A3F3E033C678478FB7D83CD6F7B7ED6B10">
    <w:name w:val="A3F3E033C678478FB7D83CD6F7B7ED6B10"/>
    <w:rsid w:val="00FC577E"/>
    <w:rPr>
      <w:rFonts w:eastAsiaTheme="minorHAnsi"/>
      <w:lang w:eastAsia="en-US"/>
    </w:rPr>
  </w:style>
  <w:style w:type="paragraph" w:customStyle="1" w:styleId="7FA2294163E34263B79B2A94956621BC10">
    <w:name w:val="7FA2294163E34263B79B2A94956621BC10"/>
    <w:rsid w:val="00FC577E"/>
    <w:rPr>
      <w:rFonts w:eastAsiaTheme="minorHAnsi"/>
      <w:lang w:eastAsia="en-US"/>
    </w:rPr>
  </w:style>
  <w:style w:type="paragraph" w:customStyle="1" w:styleId="DE0ED0032E8D46EF8094AEC19324DEB310">
    <w:name w:val="DE0ED0032E8D46EF8094AEC19324DEB310"/>
    <w:rsid w:val="00FC577E"/>
    <w:rPr>
      <w:rFonts w:eastAsiaTheme="minorHAnsi"/>
      <w:lang w:eastAsia="en-US"/>
    </w:rPr>
  </w:style>
  <w:style w:type="paragraph" w:customStyle="1" w:styleId="C484ED8FED344467917440331F9FF26A10">
    <w:name w:val="C484ED8FED344467917440331F9FF26A10"/>
    <w:rsid w:val="00FC577E"/>
    <w:rPr>
      <w:rFonts w:eastAsiaTheme="minorHAnsi"/>
      <w:lang w:eastAsia="en-US"/>
    </w:rPr>
  </w:style>
  <w:style w:type="paragraph" w:customStyle="1" w:styleId="016A10CC60D74A28BCF42CAD6A17C92110">
    <w:name w:val="016A10CC60D74A28BCF42CAD6A17C92110"/>
    <w:rsid w:val="00FC577E"/>
    <w:rPr>
      <w:rFonts w:eastAsiaTheme="minorHAnsi"/>
      <w:lang w:eastAsia="en-US"/>
    </w:rPr>
  </w:style>
  <w:style w:type="paragraph" w:customStyle="1" w:styleId="74F7FC64445E4B2382CA59919E781E8F10">
    <w:name w:val="74F7FC64445E4B2382CA59919E781E8F10"/>
    <w:rsid w:val="00FC577E"/>
    <w:rPr>
      <w:rFonts w:eastAsiaTheme="minorHAnsi"/>
      <w:lang w:eastAsia="en-US"/>
    </w:rPr>
  </w:style>
  <w:style w:type="paragraph" w:customStyle="1" w:styleId="F31F7EF654C44EBA9E823CEA6F8F5FF810">
    <w:name w:val="F31F7EF654C44EBA9E823CEA6F8F5FF810"/>
    <w:rsid w:val="00FC577E"/>
    <w:rPr>
      <w:rFonts w:eastAsiaTheme="minorHAnsi"/>
      <w:lang w:eastAsia="en-US"/>
    </w:rPr>
  </w:style>
  <w:style w:type="paragraph" w:customStyle="1" w:styleId="46330D5240E645BB93E2BD0631D52270">
    <w:name w:val="46330D5240E645BB93E2BD0631D52270"/>
    <w:rsid w:val="00FC577E"/>
  </w:style>
  <w:style w:type="paragraph" w:customStyle="1" w:styleId="02947B0E38214FA28CA0F79BB3AE8E3F">
    <w:name w:val="02947B0E38214FA28CA0F79BB3AE8E3F"/>
    <w:rsid w:val="00FC577E"/>
  </w:style>
  <w:style w:type="paragraph" w:customStyle="1" w:styleId="CBB528C2F8784DA6A690E38F5AA7686A">
    <w:name w:val="CBB528C2F8784DA6A690E38F5AA7686A"/>
    <w:rsid w:val="00FC577E"/>
  </w:style>
  <w:style w:type="paragraph" w:customStyle="1" w:styleId="3CA0C11210724052A0E7E6BAC1D3E917">
    <w:name w:val="3CA0C11210724052A0E7E6BAC1D3E917"/>
    <w:rsid w:val="00FC577E"/>
  </w:style>
  <w:style w:type="paragraph" w:customStyle="1" w:styleId="27501AD3AB614B58B3D34D1B2B555887">
    <w:name w:val="27501AD3AB614B58B3D34D1B2B555887"/>
    <w:rsid w:val="00FC577E"/>
  </w:style>
  <w:style w:type="paragraph" w:customStyle="1" w:styleId="8FBB4343ABE64FB580D11C03CBF028CC">
    <w:name w:val="8FBB4343ABE64FB580D11C03CBF028CC"/>
    <w:rsid w:val="00FC577E"/>
  </w:style>
  <w:style w:type="paragraph" w:customStyle="1" w:styleId="0B491F072E514DCD8CF849016FE37D2B">
    <w:name w:val="0B491F072E514DCD8CF849016FE37D2B"/>
    <w:rsid w:val="00FC577E"/>
  </w:style>
  <w:style w:type="paragraph" w:customStyle="1" w:styleId="A3E71C66FE624922A0DABE9252F9D80A">
    <w:name w:val="A3E71C66FE624922A0DABE9252F9D80A"/>
    <w:rsid w:val="00FC577E"/>
  </w:style>
  <w:style w:type="paragraph" w:customStyle="1" w:styleId="BEF971EA31F3423EBDA90833C91C1881">
    <w:name w:val="BEF971EA31F3423EBDA90833C91C1881"/>
    <w:rsid w:val="00FC577E"/>
  </w:style>
  <w:style w:type="paragraph" w:customStyle="1" w:styleId="7B67E907002A4BCD98EED2BA3986BCEC">
    <w:name w:val="7B67E907002A4BCD98EED2BA3986BCEC"/>
    <w:rsid w:val="00FC577E"/>
  </w:style>
  <w:style w:type="paragraph" w:customStyle="1" w:styleId="4F2A64C303F446A8B513C5F67D9C242A">
    <w:name w:val="4F2A64C303F446A8B513C5F67D9C242A"/>
    <w:rsid w:val="00FC577E"/>
  </w:style>
  <w:style w:type="paragraph" w:customStyle="1" w:styleId="9E192DE2580B4247B617DEB83FC5EEC7">
    <w:name w:val="9E192DE2580B4247B617DEB83FC5EEC7"/>
    <w:rsid w:val="00FC577E"/>
  </w:style>
  <w:style w:type="paragraph" w:customStyle="1" w:styleId="ADD1034B4C9C4320B08EC94938DBF8BD">
    <w:name w:val="ADD1034B4C9C4320B08EC94938DBF8BD"/>
    <w:rsid w:val="00FC577E"/>
  </w:style>
  <w:style w:type="paragraph" w:customStyle="1" w:styleId="817B66D73EDA4496B792EA4D1F7B9243">
    <w:name w:val="817B66D73EDA4496B792EA4D1F7B9243"/>
    <w:rsid w:val="00FC577E"/>
  </w:style>
  <w:style w:type="paragraph" w:customStyle="1" w:styleId="38E32783D8FA496D9E48285CD6B020E9">
    <w:name w:val="38E32783D8FA496D9E48285CD6B020E9"/>
    <w:rsid w:val="00FC577E"/>
  </w:style>
  <w:style w:type="paragraph" w:customStyle="1" w:styleId="E2D4DDCDEEAF4522B9869326AC12865E">
    <w:name w:val="E2D4DDCDEEAF4522B9869326AC12865E"/>
    <w:rsid w:val="00FC577E"/>
  </w:style>
  <w:style w:type="paragraph" w:customStyle="1" w:styleId="2A8BDF1861524458AEEAE810A05D5068">
    <w:name w:val="2A8BDF1861524458AEEAE810A05D5068"/>
    <w:rsid w:val="00FC577E"/>
  </w:style>
  <w:style w:type="paragraph" w:customStyle="1" w:styleId="A41DA39F8B834FA1B997E4073189648C">
    <w:name w:val="A41DA39F8B834FA1B997E4073189648C"/>
    <w:rsid w:val="00FC577E"/>
  </w:style>
  <w:style w:type="paragraph" w:customStyle="1" w:styleId="A96EE6CA6C494B2387761CA9297BED3C">
    <w:name w:val="A96EE6CA6C494B2387761CA9297BED3C"/>
    <w:rsid w:val="00FC577E"/>
  </w:style>
  <w:style w:type="paragraph" w:customStyle="1" w:styleId="4A33EA3426364BB0A0B8670A4F286CDA">
    <w:name w:val="4A33EA3426364BB0A0B8670A4F286CDA"/>
    <w:rsid w:val="00FC577E"/>
  </w:style>
  <w:style w:type="paragraph" w:customStyle="1" w:styleId="2CAA51CFEA7B46599BD364AF2AF4A864">
    <w:name w:val="2CAA51CFEA7B46599BD364AF2AF4A864"/>
    <w:rsid w:val="00FC577E"/>
  </w:style>
  <w:style w:type="paragraph" w:customStyle="1" w:styleId="ED93B53D1EAA40C5A28B3CA452C68F6B">
    <w:name w:val="ED93B53D1EAA40C5A28B3CA452C68F6B"/>
    <w:rsid w:val="00FC577E"/>
  </w:style>
  <w:style w:type="paragraph" w:customStyle="1" w:styleId="03EA5C98F9474CD6A9BA40D24A7904A6">
    <w:name w:val="03EA5C98F9474CD6A9BA40D24A7904A6"/>
    <w:rsid w:val="00FC577E"/>
  </w:style>
  <w:style w:type="paragraph" w:customStyle="1" w:styleId="1AE6D40600BB4F67B713FEFFDD715389">
    <w:name w:val="1AE6D40600BB4F67B713FEFFDD715389"/>
    <w:rsid w:val="00FC577E"/>
  </w:style>
  <w:style w:type="paragraph" w:customStyle="1" w:styleId="D4106C44C1F1456283F8F34BAC703C5E">
    <w:name w:val="D4106C44C1F1456283F8F34BAC703C5E"/>
    <w:rsid w:val="00FC577E"/>
  </w:style>
  <w:style w:type="paragraph" w:customStyle="1" w:styleId="505968DE8DBD47CB9F731EB39B763DB4">
    <w:name w:val="505968DE8DBD47CB9F731EB39B763DB4"/>
    <w:rsid w:val="00FC577E"/>
  </w:style>
  <w:style w:type="paragraph" w:customStyle="1" w:styleId="BE4809510DC04E9FA63982E93AFA6AFF">
    <w:name w:val="BE4809510DC04E9FA63982E93AFA6AFF"/>
    <w:rsid w:val="00FC577E"/>
  </w:style>
  <w:style w:type="paragraph" w:customStyle="1" w:styleId="69DE4BAA1E2E479981019C35039C257D">
    <w:name w:val="69DE4BAA1E2E479981019C35039C257D"/>
    <w:rsid w:val="00FC577E"/>
  </w:style>
  <w:style w:type="paragraph" w:customStyle="1" w:styleId="0604CE67D646465CA82A4689EC6FD2D6">
    <w:name w:val="0604CE67D646465CA82A4689EC6FD2D6"/>
    <w:rsid w:val="00FC577E"/>
  </w:style>
  <w:style w:type="paragraph" w:customStyle="1" w:styleId="5BE22796E1344C59B09A2C6B68EE6453">
    <w:name w:val="5BE22796E1344C59B09A2C6B68EE6453"/>
    <w:rsid w:val="00FC577E"/>
  </w:style>
  <w:style w:type="paragraph" w:customStyle="1" w:styleId="0FBA865505684E668DDC26D1921953CB1">
    <w:name w:val="0FBA865505684E668DDC26D1921953CB1"/>
    <w:rsid w:val="00FC577E"/>
    <w:rPr>
      <w:rFonts w:eastAsiaTheme="minorHAnsi"/>
      <w:lang w:eastAsia="en-US"/>
    </w:rPr>
  </w:style>
  <w:style w:type="paragraph" w:customStyle="1" w:styleId="379A79C604494F10A13D5F3525083D4E6">
    <w:name w:val="379A79C604494F10A13D5F3525083D4E6"/>
    <w:rsid w:val="00FC577E"/>
    <w:rPr>
      <w:rFonts w:eastAsiaTheme="minorHAnsi"/>
      <w:lang w:eastAsia="en-US"/>
    </w:rPr>
  </w:style>
  <w:style w:type="paragraph" w:customStyle="1" w:styleId="B9677FD285D64C31ACEC163EADFCF43B3">
    <w:name w:val="B9677FD285D64C31ACEC163EADFCF43B3"/>
    <w:rsid w:val="00FC577E"/>
    <w:rPr>
      <w:rFonts w:eastAsiaTheme="minorHAnsi"/>
      <w:lang w:eastAsia="en-US"/>
    </w:rPr>
  </w:style>
  <w:style w:type="paragraph" w:customStyle="1" w:styleId="A62E9D411A6C404B9DC670AFAABF906214">
    <w:name w:val="A62E9D411A6C404B9DC670AFAABF906214"/>
    <w:rsid w:val="00FC577E"/>
    <w:rPr>
      <w:rFonts w:eastAsiaTheme="minorHAnsi"/>
      <w:lang w:eastAsia="en-US"/>
    </w:rPr>
  </w:style>
  <w:style w:type="paragraph" w:customStyle="1" w:styleId="06D87844606D45DDBBBB1243DD5ED98F11">
    <w:name w:val="06D87844606D45DDBBBB1243DD5ED98F11"/>
    <w:rsid w:val="00FC577E"/>
    <w:rPr>
      <w:rFonts w:eastAsiaTheme="minorHAnsi"/>
      <w:lang w:eastAsia="en-US"/>
    </w:rPr>
  </w:style>
  <w:style w:type="paragraph" w:customStyle="1" w:styleId="54825879407B4DC3B73DD80BDD53B4EB11">
    <w:name w:val="54825879407B4DC3B73DD80BDD53B4EB11"/>
    <w:rsid w:val="00FC577E"/>
    <w:rPr>
      <w:rFonts w:eastAsiaTheme="minorHAnsi"/>
      <w:lang w:eastAsia="en-US"/>
    </w:rPr>
  </w:style>
  <w:style w:type="paragraph" w:customStyle="1" w:styleId="811E085D578E4E85813E1EDCBB01C49011">
    <w:name w:val="811E085D578E4E85813E1EDCBB01C49011"/>
    <w:rsid w:val="00FC577E"/>
    <w:rPr>
      <w:rFonts w:eastAsiaTheme="minorHAnsi"/>
      <w:lang w:eastAsia="en-US"/>
    </w:rPr>
  </w:style>
  <w:style w:type="paragraph" w:customStyle="1" w:styleId="8468605C6D824177B61DBB0ED766931E11">
    <w:name w:val="8468605C6D824177B61DBB0ED766931E11"/>
    <w:rsid w:val="00FC577E"/>
    <w:rPr>
      <w:rFonts w:eastAsiaTheme="minorHAnsi"/>
      <w:lang w:eastAsia="en-US"/>
    </w:rPr>
  </w:style>
  <w:style w:type="paragraph" w:customStyle="1" w:styleId="E610314A91E844DB8A7D6188E769101414">
    <w:name w:val="E610314A91E844DB8A7D6188E769101414"/>
    <w:rsid w:val="00FC577E"/>
    <w:rPr>
      <w:rFonts w:eastAsiaTheme="minorHAnsi"/>
      <w:lang w:eastAsia="en-US"/>
    </w:rPr>
  </w:style>
  <w:style w:type="paragraph" w:customStyle="1" w:styleId="0E28E58322AC48B49AB84A12C1AEBCE111">
    <w:name w:val="0E28E58322AC48B49AB84A12C1AEBCE111"/>
    <w:rsid w:val="00FC577E"/>
    <w:rPr>
      <w:rFonts w:eastAsiaTheme="minorHAnsi"/>
      <w:lang w:eastAsia="en-US"/>
    </w:rPr>
  </w:style>
  <w:style w:type="paragraph" w:customStyle="1" w:styleId="AE2B15C6ECD04545AD659F7127C3E87814">
    <w:name w:val="AE2B15C6ECD04545AD659F7127C3E87814"/>
    <w:rsid w:val="00FC577E"/>
    <w:rPr>
      <w:rFonts w:eastAsiaTheme="minorHAnsi"/>
      <w:lang w:eastAsia="en-US"/>
    </w:rPr>
  </w:style>
  <w:style w:type="paragraph" w:customStyle="1" w:styleId="24B8667E1C7746DD9679097D25FFB88C14">
    <w:name w:val="24B8667E1C7746DD9679097D25FFB88C14"/>
    <w:rsid w:val="00FC577E"/>
    <w:rPr>
      <w:rFonts w:eastAsiaTheme="minorHAnsi"/>
      <w:lang w:eastAsia="en-US"/>
    </w:rPr>
  </w:style>
  <w:style w:type="paragraph" w:customStyle="1" w:styleId="663F261677F54EFBACD523B3D58EC67D14">
    <w:name w:val="663F261677F54EFBACD523B3D58EC67D14"/>
    <w:rsid w:val="00FC577E"/>
    <w:rPr>
      <w:rFonts w:eastAsiaTheme="minorHAnsi"/>
      <w:lang w:eastAsia="en-US"/>
    </w:rPr>
  </w:style>
  <w:style w:type="paragraph" w:customStyle="1" w:styleId="5BE22796E1344C59B09A2C6B68EE64531">
    <w:name w:val="5BE22796E1344C59B09A2C6B68EE64531"/>
    <w:rsid w:val="00FC577E"/>
    <w:rPr>
      <w:rFonts w:eastAsiaTheme="minorHAnsi"/>
      <w:lang w:eastAsia="en-US"/>
    </w:rPr>
  </w:style>
  <w:style w:type="paragraph" w:customStyle="1" w:styleId="2A8BDF1861524458AEEAE810A05D50681">
    <w:name w:val="2A8BDF1861524458AEEAE810A05D50681"/>
    <w:rsid w:val="00FC577E"/>
    <w:rPr>
      <w:rFonts w:eastAsiaTheme="minorHAnsi"/>
      <w:lang w:eastAsia="en-US"/>
    </w:rPr>
  </w:style>
  <w:style w:type="paragraph" w:customStyle="1" w:styleId="A41DA39F8B834FA1B997E4073189648C1">
    <w:name w:val="A41DA39F8B834FA1B997E4073189648C1"/>
    <w:rsid w:val="00FC577E"/>
    <w:rPr>
      <w:rFonts w:eastAsiaTheme="minorHAnsi"/>
      <w:lang w:eastAsia="en-US"/>
    </w:rPr>
  </w:style>
  <w:style w:type="paragraph" w:customStyle="1" w:styleId="46330D5240E645BB93E2BD0631D522701">
    <w:name w:val="46330D5240E645BB93E2BD0631D522701"/>
    <w:rsid w:val="00FC577E"/>
    <w:rPr>
      <w:rFonts w:eastAsiaTheme="minorHAnsi"/>
      <w:lang w:eastAsia="en-US"/>
    </w:rPr>
  </w:style>
  <w:style w:type="paragraph" w:customStyle="1" w:styleId="E2D4DDCDEEAF4522B9869326AC12865E1">
    <w:name w:val="E2D4DDCDEEAF4522B9869326AC12865E1"/>
    <w:rsid w:val="00FC577E"/>
    <w:rPr>
      <w:rFonts w:eastAsiaTheme="minorHAnsi"/>
      <w:lang w:eastAsia="en-US"/>
    </w:rPr>
  </w:style>
  <w:style w:type="paragraph" w:customStyle="1" w:styleId="A96EE6CA6C494B2387761CA9297BED3C1">
    <w:name w:val="A96EE6CA6C494B2387761CA9297BED3C1"/>
    <w:rsid w:val="00FC577E"/>
    <w:rPr>
      <w:rFonts w:eastAsiaTheme="minorHAnsi"/>
      <w:lang w:eastAsia="en-US"/>
    </w:rPr>
  </w:style>
  <w:style w:type="paragraph" w:customStyle="1" w:styleId="02947B0E38214FA28CA0F79BB3AE8E3F1">
    <w:name w:val="02947B0E38214FA28CA0F79BB3AE8E3F1"/>
    <w:rsid w:val="00FC577E"/>
    <w:rPr>
      <w:rFonts w:eastAsiaTheme="minorHAnsi"/>
      <w:lang w:eastAsia="en-US"/>
    </w:rPr>
  </w:style>
  <w:style w:type="paragraph" w:customStyle="1" w:styleId="38E32783D8FA496D9E48285CD6B020E91">
    <w:name w:val="38E32783D8FA496D9E48285CD6B020E91"/>
    <w:rsid w:val="00FC577E"/>
    <w:rPr>
      <w:rFonts w:eastAsiaTheme="minorHAnsi"/>
      <w:lang w:eastAsia="en-US"/>
    </w:rPr>
  </w:style>
  <w:style w:type="paragraph" w:customStyle="1" w:styleId="4A33EA3426364BB0A0B8670A4F286CDA1">
    <w:name w:val="4A33EA3426364BB0A0B8670A4F286CDA1"/>
    <w:rsid w:val="00FC577E"/>
    <w:rPr>
      <w:rFonts w:eastAsiaTheme="minorHAnsi"/>
      <w:lang w:eastAsia="en-US"/>
    </w:rPr>
  </w:style>
  <w:style w:type="paragraph" w:customStyle="1" w:styleId="CBB528C2F8784DA6A690E38F5AA7686A1">
    <w:name w:val="CBB528C2F8784DA6A690E38F5AA7686A1"/>
    <w:rsid w:val="00FC577E"/>
    <w:rPr>
      <w:rFonts w:eastAsiaTheme="minorHAnsi"/>
      <w:lang w:eastAsia="en-US"/>
    </w:rPr>
  </w:style>
  <w:style w:type="paragraph" w:customStyle="1" w:styleId="817B66D73EDA4496B792EA4D1F7B92431">
    <w:name w:val="817B66D73EDA4496B792EA4D1F7B92431"/>
    <w:rsid w:val="00FC577E"/>
    <w:rPr>
      <w:rFonts w:eastAsiaTheme="minorHAnsi"/>
      <w:lang w:eastAsia="en-US"/>
    </w:rPr>
  </w:style>
  <w:style w:type="paragraph" w:customStyle="1" w:styleId="2CAA51CFEA7B46599BD364AF2AF4A8641">
    <w:name w:val="2CAA51CFEA7B46599BD364AF2AF4A8641"/>
    <w:rsid w:val="00FC577E"/>
    <w:rPr>
      <w:rFonts w:eastAsiaTheme="minorHAnsi"/>
      <w:lang w:eastAsia="en-US"/>
    </w:rPr>
  </w:style>
  <w:style w:type="paragraph" w:customStyle="1" w:styleId="3CA0C11210724052A0E7E6BAC1D3E9171">
    <w:name w:val="3CA0C11210724052A0E7E6BAC1D3E9171"/>
    <w:rsid w:val="00FC577E"/>
    <w:rPr>
      <w:rFonts w:eastAsiaTheme="minorHAnsi"/>
      <w:lang w:eastAsia="en-US"/>
    </w:rPr>
  </w:style>
  <w:style w:type="paragraph" w:customStyle="1" w:styleId="ADD1034B4C9C4320B08EC94938DBF8BD1">
    <w:name w:val="ADD1034B4C9C4320B08EC94938DBF8BD1"/>
    <w:rsid w:val="00FC577E"/>
    <w:rPr>
      <w:rFonts w:eastAsiaTheme="minorHAnsi"/>
      <w:lang w:eastAsia="en-US"/>
    </w:rPr>
  </w:style>
  <w:style w:type="paragraph" w:customStyle="1" w:styleId="ED93B53D1EAA40C5A28B3CA452C68F6B1">
    <w:name w:val="ED93B53D1EAA40C5A28B3CA452C68F6B1"/>
    <w:rsid w:val="00FC577E"/>
    <w:rPr>
      <w:rFonts w:eastAsiaTheme="minorHAnsi"/>
      <w:lang w:eastAsia="en-US"/>
    </w:rPr>
  </w:style>
  <w:style w:type="paragraph" w:customStyle="1" w:styleId="27501AD3AB614B58B3D34D1B2B5558871">
    <w:name w:val="27501AD3AB614B58B3D34D1B2B5558871"/>
    <w:rsid w:val="00FC577E"/>
    <w:rPr>
      <w:rFonts w:eastAsiaTheme="minorHAnsi"/>
      <w:lang w:eastAsia="en-US"/>
    </w:rPr>
  </w:style>
  <w:style w:type="paragraph" w:customStyle="1" w:styleId="9E192DE2580B4247B617DEB83FC5EEC71">
    <w:name w:val="9E192DE2580B4247B617DEB83FC5EEC71"/>
    <w:rsid w:val="00FC577E"/>
    <w:rPr>
      <w:rFonts w:eastAsiaTheme="minorHAnsi"/>
      <w:lang w:eastAsia="en-US"/>
    </w:rPr>
  </w:style>
  <w:style w:type="paragraph" w:customStyle="1" w:styleId="03EA5C98F9474CD6A9BA40D24A7904A61">
    <w:name w:val="03EA5C98F9474CD6A9BA40D24A7904A61"/>
    <w:rsid w:val="00FC577E"/>
    <w:rPr>
      <w:rFonts w:eastAsiaTheme="minorHAnsi"/>
      <w:lang w:eastAsia="en-US"/>
    </w:rPr>
  </w:style>
  <w:style w:type="paragraph" w:customStyle="1" w:styleId="8FBB4343ABE64FB580D11C03CBF028CC1">
    <w:name w:val="8FBB4343ABE64FB580D11C03CBF028CC1"/>
    <w:rsid w:val="00FC577E"/>
    <w:rPr>
      <w:rFonts w:eastAsiaTheme="minorHAnsi"/>
      <w:lang w:eastAsia="en-US"/>
    </w:rPr>
  </w:style>
  <w:style w:type="paragraph" w:customStyle="1" w:styleId="4F2A64C303F446A8B513C5F67D9C242A1">
    <w:name w:val="4F2A64C303F446A8B513C5F67D9C242A1"/>
    <w:rsid w:val="00FC577E"/>
    <w:rPr>
      <w:rFonts w:eastAsiaTheme="minorHAnsi"/>
      <w:lang w:eastAsia="en-US"/>
    </w:rPr>
  </w:style>
  <w:style w:type="paragraph" w:customStyle="1" w:styleId="D4106C44C1F1456283F8F34BAC703C5E1">
    <w:name w:val="D4106C44C1F1456283F8F34BAC703C5E1"/>
    <w:rsid w:val="00FC577E"/>
    <w:rPr>
      <w:rFonts w:eastAsiaTheme="minorHAnsi"/>
      <w:lang w:eastAsia="en-US"/>
    </w:rPr>
  </w:style>
  <w:style w:type="paragraph" w:customStyle="1" w:styleId="0B491F072E514DCD8CF849016FE37D2B1">
    <w:name w:val="0B491F072E514DCD8CF849016FE37D2B1"/>
    <w:rsid w:val="00FC577E"/>
    <w:rPr>
      <w:rFonts w:eastAsiaTheme="minorHAnsi"/>
      <w:lang w:eastAsia="en-US"/>
    </w:rPr>
  </w:style>
  <w:style w:type="paragraph" w:customStyle="1" w:styleId="7B67E907002A4BCD98EED2BA3986BCEC1">
    <w:name w:val="7B67E907002A4BCD98EED2BA3986BCEC1"/>
    <w:rsid w:val="00FC577E"/>
    <w:rPr>
      <w:rFonts w:eastAsiaTheme="minorHAnsi"/>
      <w:lang w:eastAsia="en-US"/>
    </w:rPr>
  </w:style>
  <w:style w:type="paragraph" w:customStyle="1" w:styleId="1AE6D40600BB4F67B713FEFFDD7153891">
    <w:name w:val="1AE6D40600BB4F67B713FEFFDD7153891"/>
    <w:rsid w:val="00FC577E"/>
    <w:rPr>
      <w:rFonts w:eastAsiaTheme="minorHAnsi"/>
      <w:lang w:eastAsia="en-US"/>
    </w:rPr>
  </w:style>
  <w:style w:type="paragraph" w:customStyle="1" w:styleId="A3E71C66FE624922A0DABE9252F9D80A1">
    <w:name w:val="A3E71C66FE624922A0DABE9252F9D80A1"/>
    <w:rsid w:val="00FC577E"/>
    <w:rPr>
      <w:rFonts w:eastAsiaTheme="minorHAnsi"/>
      <w:lang w:eastAsia="en-US"/>
    </w:rPr>
  </w:style>
  <w:style w:type="paragraph" w:customStyle="1" w:styleId="BEF971EA31F3423EBDA90833C91C18811">
    <w:name w:val="BEF971EA31F3423EBDA90833C91C18811"/>
    <w:rsid w:val="00FC577E"/>
    <w:rPr>
      <w:rFonts w:eastAsiaTheme="minorHAnsi"/>
      <w:lang w:eastAsia="en-US"/>
    </w:rPr>
  </w:style>
  <w:style w:type="paragraph" w:customStyle="1" w:styleId="505968DE8DBD47CB9F731EB39B763DB41">
    <w:name w:val="505968DE8DBD47CB9F731EB39B763DB41"/>
    <w:rsid w:val="00FC577E"/>
    <w:rPr>
      <w:rFonts w:eastAsiaTheme="minorHAnsi"/>
      <w:lang w:eastAsia="en-US"/>
    </w:rPr>
  </w:style>
  <w:style w:type="paragraph" w:customStyle="1" w:styleId="BE4809510DC04E9FA63982E93AFA6AFF1">
    <w:name w:val="BE4809510DC04E9FA63982E93AFA6AFF1"/>
    <w:rsid w:val="00FC577E"/>
    <w:rPr>
      <w:rFonts w:eastAsiaTheme="minorHAnsi"/>
      <w:lang w:eastAsia="en-US"/>
    </w:rPr>
  </w:style>
  <w:style w:type="paragraph" w:customStyle="1" w:styleId="69DE4BAA1E2E479981019C35039C257D1">
    <w:name w:val="69DE4BAA1E2E479981019C35039C257D1"/>
    <w:rsid w:val="00FC577E"/>
    <w:rPr>
      <w:rFonts w:eastAsiaTheme="minorHAnsi"/>
      <w:lang w:eastAsia="en-US"/>
    </w:rPr>
  </w:style>
  <w:style w:type="paragraph" w:customStyle="1" w:styleId="0604CE67D646465CA82A4689EC6FD2D61">
    <w:name w:val="0604CE67D646465CA82A4689EC6FD2D61"/>
    <w:rsid w:val="00FC577E"/>
    <w:rPr>
      <w:rFonts w:eastAsiaTheme="minorHAnsi"/>
      <w:lang w:eastAsia="en-US"/>
    </w:rPr>
  </w:style>
  <w:style w:type="paragraph" w:customStyle="1" w:styleId="AB61ABEB8AC4471AA23027AD27BE2F0F11">
    <w:name w:val="AB61ABEB8AC4471AA23027AD27BE2F0F11"/>
    <w:rsid w:val="00FC577E"/>
    <w:rPr>
      <w:rFonts w:eastAsiaTheme="minorHAnsi"/>
      <w:lang w:eastAsia="en-US"/>
    </w:rPr>
  </w:style>
  <w:style w:type="paragraph" w:customStyle="1" w:styleId="1C517943C1154D22A53DA3E89309DAB711">
    <w:name w:val="1C517943C1154D22A53DA3E89309DAB711"/>
    <w:rsid w:val="00FC577E"/>
    <w:rPr>
      <w:rFonts w:eastAsiaTheme="minorHAnsi"/>
      <w:lang w:eastAsia="en-US"/>
    </w:rPr>
  </w:style>
  <w:style w:type="paragraph" w:customStyle="1" w:styleId="AD3CFDDDF331488F8D3008B0834C822011">
    <w:name w:val="AD3CFDDDF331488F8D3008B0834C822011"/>
    <w:rsid w:val="00FC577E"/>
    <w:rPr>
      <w:rFonts w:eastAsiaTheme="minorHAnsi"/>
      <w:lang w:eastAsia="en-US"/>
    </w:rPr>
  </w:style>
  <w:style w:type="paragraph" w:customStyle="1" w:styleId="75A5C3B9607F4BC2824B2049B0C3B42611">
    <w:name w:val="75A5C3B9607F4BC2824B2049B0C3B42611"/>
    <w:rsid w:val="00FC577E"/>
    <w:rPr>
      <w:rFonts w:eastAsiaTheme="minorHAnsi"/>
      <w:lang w:eastAsia="en-US"/>
    </w:rPr>
  </w:style>
  <w:style w:type="paragraph" w:customStyle="1" w:styleId="D01F61D6AACB46EF9A80EEE3E3F8223A11">
    <w:name w:val="D01F61D6AACB46EF9A80EEE3E3F8223A11"/>
    <w:rsid w:val="00FC577E"/>
    <w:rPr>
      <w:rFonts w:eastAsiaTheme="minorHAnsi"/>
      <w:lang w:eastAsia="en-US"/>
    </w:rPr>
  </w:style>
  <w:style w:type="paragraph" w:customStyle="1" w:styleId="4C66A26E646743CBAEA2E21D207B4F6411">
    <w:name w:val="4C66A26E646743CBAEA2E21D207B4F6411"/>
    <w:rsid w:val="00FC577E"/>
    <w:rPr>
      <w:rFonts w:eastAsiaTheme="minorHAnsi"/>
      <w:lang w:eastAsia="en-US"/>
    </w:rPr>
  </w:style>
  <w:style w:type="paragraph" w:customStyle="1" w:styleId="05AEDDCB4FA34435B99FB4D1A97F619D11">
    <w:name w:val="05AEDDCB4FA34435B99FB4D1A97F619D11"/>
    <w:rsid w:val="00FC577E"/>
    <w:rPr>
      <w:rFonts w:eastAsiaTheme="minorHAnsi"/>
      <w:lang w:eastAsia="en-US"/>
    </w:rPr>
  </w:style>
  <w:style w:type="paragraph" w:customStyle="1" w:styleId="8EAF4C18A12A4BC7B577FD570D35C7B111">
    <w:name w:val="8EAF4C18A12A4BC7B577FD570D35C7B111"/>
    <w:rsid w:val="00FC577E"/>
    <w:rPr>
      <w:rFonts w:eastAsiaTheme="minorHAnsi"/>
      <w:lang w:eastAsia="en-US"/>
    </w:rPr>
  </w:style>
  <w:style w:type="paragraph" w:customStyle="1" w:styleId="21A9B890301542258623BB0755CEEE6B11">
    <w:name w:val="21A9B890301542258623BB0755CEEE6B11"/>
    <w:rsid w:val="00FC577E"/>
    <w:rPr>
      <w:rFonts w:eastAsiaTheme="minorHAnsi"/>
      <w:lang w:eastAsia="en-US"/>
    </w:rPr>
  </w:style>
  <w:style w:type="paragraph" w:customStyle="1" w:styleId="72043F540DB4462BAED23F2033AAC46811">
    <w:name w:val="72043F540DB4462BAED23F2033AAC46811"/>
    <w:rsid w:val="00FC577E"/>
    <w:rPr>
      <w:rFonts w:eastAsiaTheme="minorHAnsi"/>
      <w:lang w:eastAsia="en-US"/>
    </w:rPr>
  </w:style>
  <w:style w:type="paragraph" w:customStyle="1" w:styleId="7F766D54F7D14DCB9E62C96BF4948872">
    <w:name w:val="7F766D54F7D14DCB9E62C96BF4948872"/>
    <w:rsid w:val="00FC577E"/>
    <w:rPr>
      <w:rFonts w:eastAsiaTheme="minorHAnsi"/>
      <w:lang w:eastAsia="en-US"/>
    </w:rPr>
  </w:style>
  <w:style w:type="paragraph" w:customStyle="1" w:styleId="21CCC5D71DE443B18B89F248828F9AFB">
    <w:name w:val="21CCC5D71DE443B18B89F248828F9AFB"/>
    <w:rsid w:val="00FC577E"/>
    <w:rPr>
      <w:rFonts w:eastAsiaTheme="minorHAnsi"/>
      <w:lang w:eastAsia="en-US"/>
    </w:rPr>
  </w:style>
  <w:style w:type="paragraph" w:customStyle="1" w:styleId="AB9FD7A95E264E569065BC1139A9103C">
    <w:name w:val="AB9FD7A95E264E569065BC1139A9103C"/>
    <w:rsid w:val="00FC577E"/>
    <w:rPr>
      <w:rFonts w:eastAsiaTheme="minorHAnsi"/>
      <w:lang w:eastAsia="en-US"/>
    </w:rPr>
  </w:style>
  <w:style w:type="paragraph" w:customStyle="1" w:styleId="3292199639AD43CF893912A8642AC6D0">
    <w:name w:val="3292199639AD43CF893912A8642AC6D0"/>
    <w:rsid w:val="00FC577E"/>
    <w:rPr>
      <w:rFonts w:eastAsiaTheme="minorHAnsi"/>
      <w:lang w:eastAsia="en-US"/>
    </w:rPr>
  </w:style>
  <w:style w:type="paragraph" w:customStyle="1" w:styleId="6C536712B18842559383C21961AE0715">
    <w:name w:val="6C536712B18842559383C21961AE0715"/>
    <w:rsid w:val="00FC577E"/>
    <w:rPr>
      <w:rFonts w:eastAsiaTheme="minorHAnsi"/>
      <w:lang w:eastAsia="en-US"/>
    </w:rPr>
  </w:style>
  <w:style w:type="paragraph" w:customStyle="1" w:styleId="0FD132DF60264950A81F2CDB84BAAEA0">
    <w:name w:val="0FD132DF60264950A81F2CDB84BAAEA0"/>
    <w:rsid w:val="00FC577E"/>
    <w:rPr>
      <w:rFonts w:eastAsiaTheme="minorHAnsi"/>
      <w:lang w:eastAsia="en-US"/>
    </w:rPr>
  </w:style>
  <w:style w:type="paragraph" w:customStyle="1" w:styleId="0C3AD04817C54250A46F697397C6949A">
    <w:name w:val="0C3AD04817C54250A46F697397C6949A"/>
    <w:rsid w:val="00FC577E"/>
    <w:rPr>
      <w:rFonts w:eastAsiaTheme="minorHAnsi"/>
      <w:lang w:eastAsia="en-US"/>
    </w:rPr>
  </w:style>
  <w:style w:type="paragraph" w:customStyle="1" w:styleId="29D46113FB9444C7917DA3C41DCACBDC">
    <w:name w:val="29D46113FB9444C7917DA3C41DCACBDC"/>
    <w:rsid w:val="00FC577E"/>
    <w:rPr>
      <w:rFonts w:eastAsiaTheme="minorHAnsi"/>
      <w:lang w:eastAsia="en-US"/>
    </w:rPr>
  </w:style>
  <w:style w:type="paragraph" w:customStyle="1" w:styleId="467E46317BD446E988BF2F022082AC29">
    <w:name w:val="467E46317BD446E988BF2F022082AC29"/>
    <w:rsid w:val="00FC577E"/>
    <w:rPr>
      <w:rFonts w:eastAsiaTheme="minorHAnsi"/>
      <w:lang w:eastAsia="en-US"/>
    </w:rPr>
  </w:style>
  <w:style w:type="paragraph" w:customStyle="1" w:styleId="EE880EC5B8154BF486BBF10E4177C5F4">
    <w:name w:val="EE880EC5B8154BF486BBF10E4177C5F4"/>
    <w:rsid w:val="00FC577E"/>
    <w:rPr>
      <w:rFonts w:eastAsiaTheme="minorHAnsi"/>
      <w:lang w:eastAsia="en-US"/>
    </w:rPr>
  </w:style>
  <w:style w:type="paragraph" w:customStyle="1" w:styleId="DEA87B1B53BF43839EC1D1C4B13BC439">
    <w:name w:val="DEA87B1B53BF43839EC1D1C4B13BC439"/>
    <w:rsid w:val="00FC577E"/>
    <w:rPr>
      <w:rFonts w:eastAsiaTheme="minorHAnsi"/>
      <w:lang w:eastAsia="en-US"/>
    </w:rPr>
  </w:style>
  <w:style w:type="paragraph" w:customStyle="1" w:styleId="6656E84FFBEF46E9A70CA84D19F8B390">
    <w:name w:val="6656E84FFBEF46E9A70CA84D19F8B390"/>
    <w:rsid w:val="00FC577E"/>
    <w:rPr>
      <w:rFonts w:eastAsiaTheme="minorHAnsi"/>
      <w:lang w:eastAsia="en-US"/>
    </w:rPr>
  </w:style>
  <w:style w:type="paragraph" w:customStyle="1" w:styleId="5EDBBC9DA0C542B4975677173F2C3303">
    <w:name w:val="5EDBBC9DA0C542B4975677173F2C3303"/>
    <w:rsid w:val="00FC577E"/>
    <w:rPr>
      <w:rFonts w:eastAsiaTheme="minorHAnsi"/>
      <w:lang w:eastAsia="en-US"/>
    </w:rPr>
  </w:style>
  <w:style w:type="paragraph" w:customStyle="1" w:styleId="1DE96C821F4340A4BFAA4F1225C26F1E">
    <w:name w:val="1DE96C821F4340A4BFAA4F1225C26F1E"/>
    <w:rsid w:val="00FC577E"/>
    <w:rPr>
      <w:rFonts w:eastAsiaTheme="minorHAnsi"/>
      <w:lang w:eastAsia="en-US"/>
    </w:rPr>
  </w:style>
  <w:style w:type="paragraph" w:customStyle="1" w:styleId="B8CCDBC784044B31AAF0B7D3FAB0427F">
    <w:name w:val="B8CCDBC784044B31AAF0B7D3FAB0427F"/>
    <w:rsid w:val="00FC577E"/>
    <w:rPr>
      <w:rFonts w:eastAsiaTheme="minorHAnsi"/>
      <w:lang w:eastAsia="en-US"/>
    </w:rPr>
  </w:style>
  <w:style w:type="paragraph" w:customStyle="1" w:styleId="2B49ECAE054C41A2AB49C189749F92A1">
    <w:name w:val="2B49ECAE054C41A2AB49C189749F92A1"/>
    <w:rsid w:val="00FC577E"/>
    <w:rPr>
      <w:rFonts w:eastAsiaTheme="minorHAnsi"/>
      <w:lang w:eastAsia="en-US"/>
    </w:rPr>
  </w:style>
  <w:style w:type="paragraph" w:customStyle="1" w:styleId="A9DCB9B7AC9F4C8B886CC95A97BADA90">
    <w:name w:val="A9DCB9B7AC9F4C8B886CC95A97BADA90"/>
    <w:rsid w:val="00FC577E"/>
    <w:rPr>
      <w:rFonts w:eastAsiaTheme="minorHAnsi"/>
      <w:lang w:eastAsia="en-US"/>
    </w:rPr>
  </w:style>
  <w:style w:type="paragraph" w:customStyle="1" w:styleId="2AB18C08F2A44C8D81EA61A92531A3D4">
    <w:name w:val="2AB18C08F2A44C8D81EA61A92531A3D4"/>
    <w:rsid w:val="00FC577E"/>
    <w:rPr>
      <w:rFonts w:eastAsiaTheme="minorHAnsi"/>
      <w:lang w:eastAsia="en-US"/>
    </w:rPr>
  </w:style>
  <w:style w:type="paragraph" w:customStyle="1" w:styleId="61B5ACDD7DBE438397B5FD3F56C593AB11">
    <w:name w:val="61B5ACDD7DBE438397B5FD3F56C593AB11"/>
    <w:rsid w:val="00FC577E"/>
    <w:rPr>
      <w:rFonts w:eastAsiaTheme="minorHAnsi"/>
      <w:lang w:eastAsia="en-US"/>
    </w:rPr>
  </w:style>
  <w:style w:type="paragraph" w:customStyle="1" w:styleId="36B8C88AFD1A44C4B5A112127ACB592211">
    <w:name w:val="36B8C88AFD1A44C4B5A112127ACB592211"/>
    <w:rsid w:val="00FC577E"/>
    <w:rPr>
      <w:rFonts w:eastAsiaTheme="minorHAnsi"/>
      <w:lang w:eastAsia="en-US"/>
    </w:rPr>
  </w:style>
  <w:style w:type="paragraph" w:customStyle="1" w:styleId="D20D2CE488E94759998457655D5694D111">
    <w:name w:val="D20D2CE488E94759998457655D5694D111"/>
    <w:rsid w:val="00FC577E"/>
    <w:rPr>
      <w:rFonts w:eastAsiaTheme="minorHAnsi"/>
      <w:lang w:eastAsia="en-US"/>
    </w:rPr>
  </w:style>
  <w:style w:type="paragraph" w:customStyle="1" w:styleId="621B63D8B781488285EB192E6ABD932A11">
    <w:name w:val="621B63D8B781488285EB192E6ABD932A11"/>
    <w:rsid w:val="00FC577E"/>
    <w:rPr>
      <w:rFonts w:eastAsiaTheme="minorHAnsi"/>
      <w:lang w:eastAsia="en-US"/>
    </w:rPr>
  </w:style>
  <w:style w:type="paragraph" w:customStyle="1" w:styleId="7BC80F0C80564AEDB2A937DADB55A75411">
    <w:name w:val="7BC80F0C80564AEDB2A937DADB55A75411"/>
    <w:rsid w:val="00FC577E"/>
    <w:rPr>
      <w:rFonts w:eastAsiaTheme="minorHAnsi"/>
      <w:lang w:eastAsia="en-US"/>
    </w:rPr>
  </w:style>
  <w:style w:type="paragraph" w:customStyle="1" w:styleId="D7E9228CBF674A4AAA284CCA74714A2E11">
    <w:name w:val="D7E9228CBF674A4AAA284CCA74714A2E11"/>
    <w:rsid w:val="00FC577E"/>
    <w:rPr>
      <w:rFonts w:eastAsiaTheme="minorHAnsi"/>
      <w:lang w:eastAsia="en-US"/>
    </w:rPr>
  </w:style>
  <w:style w:type="paragraph" w:customStyle="1" w:styleId="9C60F371035F40DA9C7D5CED2A69215B11">
    <w:name w:val="9C60F371035F40DA9C7D5CED2A69215B11"/>
    <w:rsid w:val="00FC577E"/>
    <w:rPr>
      <w:rFonts w:eastAsiaTheme="minorHAnsi"/>
      <w:lang w:eastAsia="en-US"/>
    </w:rPr>
  </w:style>
  <w:style w:type="paragraph" w:customStyle="1" w:styleId="BF1E879CBCA94E4E903628BB8CAF931511">
    <w:name w:val="BF1E879CBCA94E4E903628BB8CAF931511"/>
    <w:rsid w:val="00FC577E"/>
    <w:rPr>
      <w:rFonts w:eastAsiaTheme="minorHAnsi"/>
      <w:lang w:eastAsia="en-US"/>
    </w:rPr>
  </w:style>
  <w:style w:type="paragraph" w:customStyle="1" w:styleId="A13CA9548C2242E8A8EA4DC0286857A811">
    <w:name w:val="A13CA9548C2242E8A8EA4DC0286857A811"/>
    <w:rsid w:val="00FC577E"/>
    <w:rPr>
      <w:rFonts w:eastAsiaTheme="minorHAnsi"/>
      <w:lang w:eastAsia="en-US"/>
    </w:rPr>
  </w:style>
  <w:style w:type="paragraph" w:customStyle="1" w:styleId="C0BD0D5A789D482EAC528572E326D4C0">
    <w:name w:val="C0BD0D5A789D482EAC528572E326D4C0"/>
    <w:rsid w:val="00FC577E"/>
    <w:pPr>
      <w:ind w:left="720"/>
      <w:contextualSpacing/>
    </w:pPr>
    <w:rPr>
      <w:rFonts w:eastAsiaTheme="minorHAnsi"/>
      <w:lang w:eastAsia="en-US"/>
    </w:rPr>
  </w:style>
  <w:style w:type="paragraph" w:customStyle="1" w:styleId="FD46E0F0125943748FAF3AA179EFBBF111">
    <w:name w:val="FD46E0F0125943748FAF3AA179EFBBF111"/>
    <w:rsid w:val="00FC577E"/>
    <w:rPr>
      <w:rFonts w:eastAsiaTheme="minorHAnsi"/>
      <w:lang w:eastAsia="en-US"/>
    </w:rPr>
  </w:style>
  <w:style w:type="paragraph" w:customStyle="1" w:styleId="5AD53B10E7C94123B2270FDF0B8F916711">
    <w:name w:val="5AD53B10E7C94123B2270FDF0B8F916711"/>
    <w:rsid w:val="00FC577E"/>
    <w:rPr>
      <w:rFonts w:eastAsiaTheme="minorHAnsi"/>
      <w:lang w:eastAsia="en-US"/>
    </w:rPr>
  </w:style>
  <w:style w:type="paragraph" w:customStyle="1" w:styleId="A3F3E033C678478FB7D83CD6F7B7ED6B11">
    <w:name w:val="A3F3E033C678478FB7D83CD6F7B7ED6B11"/>
    <w:rsid w:val="00FC577E"/>
    <w:rPr>
      <w:rFonts w:eastAsiaTheme="minorHAnsi"/>
      <w:lang w:eastAsia="en-US"/>
    </w:rPr>
  </w:style>
  <w:style w:type="paragraph" w:customStyle="1" w:styleId="7FA2294163E34263B79B2A94956621BC11">
    <w:name w:val="7FA2294163E34263B79B2A94956621BC11"/>
    <w:rsid w:val="00FC577E"/>
    <w:rPr>
      <w:rFonts w:eastAsiaTheme="minorHAnsi"/>
      <w:lang w:eastAsia="en-US"/>
    </w:rPr>
  </w:style>
  <w:style w:type="paragraph" w:customStyle="1" w:styleId="DE0ED0032E8D46EF8094AEC19324DEB311">
    <w:name w:val="DE0ED0032E8D46EF8094AEC19324DEB311"/>
    <w:rsid w:val="00FC577E"/>
    <w:rPr>
      <w:rFonts w:eastAsiaTheme="minorHAnsi"/>
      <w:lang w:eastAsia="en-US"/>
    </w:rPr>
  </w:style>
  <w:style w:type="paragraph" w:customStyle="1" w:styleId="C484ED8FED344467917440331F9FF26A11">
    <w:name w:val="C484ED8FED344467917440331F9FF26A11"/>
    <w:rsid w:val="00FC577E"/>
    <w:rPr>
      <w:rFonts w:eastAsiaTheme="minorHAnsi"/>
      <w:lang w:eastAsia="en-US"/>
    </w:rPr>
  </w:style>
  <w:style w:type="paragraph" w:customStyle="1" w:styleId="016A10CC60D74A28BCF42CAD6A17C92111">
    <w:name w:val="016A10CC60D74A28BCF42CAD6A17C92111"/>
    <w:rsid w:val="00FC577E"/>
    <w:rPr>
      <w:rFonts w:eastAsiaTheme="minorHAnsi"/>
      <w:lang w:eastAsia="en-US"/>
    </w:rPr>
  </w:style>
  <w:style w:type="paragraph" w:customStyle="1" w:styleId="74F7FC64445E4B2382CA59919E781E8F11">
    <w:name w:val="74F7FC64445E4B2382CA59919E781E8F11"/>
    <w:rsid w:val="00FC577E"/>
    <w:rPr>
      <w:rFonts w:eastAsiaTheme="minorHAnsi"/>
      <w:lang w:eastAsia="en-US"/>
    </w:rPr>
  </w:style>
  <w:style w:type="paragraph" w:customStyle="1" w:styleId="F31F7EF654C44EBA9E823CEA6F8F5FF811">
    <w:name w:val="F31F7EF654C44EBA9E823CEA6F8F5FF811"/>
    <w:rsid w:val="00FC577E"/>
    <w:rPr>
      <w:rFonts w:eastAsiaTheme="minorHAnsi"/>
      <w:lang w:eastAsia="en-US"/>
    </w:rPr>
  </w:style>
  <w:style w:type="paragraph" w:customStyle="1" w:styleId="7E8F7601E3624A10A233128CEC4955B2">
    <w:name w:val="7E8F7601E3624A10A233128CEC4955B2"/>
    <w:rsid w:val="00FC577E"/>
  </w:style>
  <w:style w:type="paragraph" w:customStyle="1" w:styleId="A5A9FE49CBC84EE7AC6E2590BBD99712">
    <w:name w:val="A5A9FE49CBC84EE7AC6E2590BBD99712"/>
    <w:rsid w:val="00FC577E"/>
  </w:style>
  <w:style w:type="paragraph" w:customStyle="1" w:styleId="ABE1202A1EC04304A8ADF891F483FB65">
    <w:name w:val="ABE1202A1EC04304A8ADF891F483FB65"/>
    <w:rsid w:val="00FC577E"/>
  </w:style>
  <w:style w:type="paragraph" w:customStyle="1" w:styleId="0C6F4C3948694FB6BA3A7920B44B1297">
    <w:name w:val="0C6F4C3948694FB6BA3A7920B44B1297"/>
    <w:rsid w:val="00FC577E"/>
  </w:style>
  <w:style w:type="paragraph" w:customStyle="1" w:styleId="42B5CB91F9904D57883402B5BE1ADBC7">
    <w:name w:val="42B5CB91F9904D57883402B5BE1ADBC7"/>
    <w:rsid w:val="00FC577E"/>
  </w:style>
  <w:style w:type="paragraph" w:customStyle="1" w:styleId="C740CD1DA68A46D28B8A5253A61BF2D4">
    <w:name w:val="C740CD1DA68A46D28B8A5253A61BF2D4"/>
    <w:rsid w:val="00FC577E"/>
  </w:style>
  <w:style w:type="paragraph" w:customStyle="1" w:styleId="4993C4D5CC0746DAABAF0755E358FC5D">
    <w:name w:val="4993C4D5CC0746DAABAF0755E358FC5D"/>
    <w:rsid w:val="00FC577E"/>
  </w:style>
  <w:style w:type="paragraph" w:customStyle="1" w:styleId="D066E04E38A941C280C46D92693F310D">
    <w:name w:val="D066E04E38A941C280C46D92693F310D"/>
    <w:rsid w:val="00FC577E"/>
  </w:style>
  <w:style w:type="paragraph" w:customStyle="1" w:styleId="67118581A2684EB892D362EAA668C6CF">
    <w:name w:val="67118581A2684EB892D362EAA668C6CF"/>
    <w:rsid w:val="00FC577E"/>
  </w:style>
  <w:style w:type="paragraph" w:customStyle="1" w:styleId="C330293EC0FA4A9DB5F25E85A5E24647">
    <w:name w:val="C330293EC0FA4A9DB5F25E85A5E24647"/>
    <w:rsid w:val="00FC577E"/>
  </w:style>
  <w:style w:type="paragraph" w:customStyle="1" w:styleId="8F9B5BBBB88C4BCBB489B4BA02695A31">
    <w:name w:val="8F9B5BBBB88C4BCBB489B4BA02695A31"/>
    <w:rsid w:val="00FC577E"/>
  </w:style>
  <w:style w:type="paragraph" w:customStyle="1" w:styleId="6CA4BBFD02BD495A9DA30DC20CDA9D6B">
    <w:name w:val="6CA4BBFD02BD495A9DA30DC20CDA9D6B"/>
    <w:rsid w:val="00FC577E"/>
  </w:style>
  <w:style w:type="paragraph" w:customStyle="1" w:styleId="B991CE84BFCE4DD5B9385CC49CF93C96">
    <w:name w:val="B991CE84BFCE4DD5B9385CC49CF93C96"/>
    <w:rsid w:val="00FC577E"/>
  </w:style>
  <w:style w:type="paragraph" w:customStyle="1" w:styleId="545EB101B99342E0AB712372A42D5086">
    <w:name w:val="545EB101B99342E0AB712372A42D5086"/>
    <w:rsid w:val="00FC577E"/>
  </w:style>
  <w:style w:type="paragraph" w:customStyle="1" w:styleId="E5F3CF6164714A7CBFA7448826D41AA7">
    <w:name w:val="E5F3CF6164714A7CBFA7448826D41AA7"/>
    <w:rsid w:val="00FC577E"/>
  </w:style>
  <w:style w:type="paragraph" w:customStyle="1" w:styleId="9244A5C299EF4B9F87318757AFA98A74">
    <w:name w:val="9244A5C299EF4B9F87318757AFA98A74"/>
    <w:rsid w:val="00B55B84"/>
  </w:style>
  <w:style w:type="paragraph" w:customStyle="1" w:styleId="CCBBA33985064B9B8A3E87C595C23856">
    <w:name w:val="CCBBA33985064B9B8A3E87C595C23856"/>
    <w:rsid w:val="00B55B84"/>
  </w:style>
  <w:style w:type="paragraph" w:customStyle="1" w:styleId="C91AE0C8238E4C0D9654E082EFB72B1B">
    <w:name w:val="C91AE0C8238E4C0D9654E082EFB72B1B"/>
    <w:rsid w:val="00B55B84"/>
  </w:style>
  <w:style w:type="paragraph" w:customStyle="1" w:styleId="247AE6B81C6B4BAAA0C16071F4C36694">
    <w:name w:val="247AE6B81C6B4BAAA0C16071F4C36694"/>
    <w:rsid w:val="00B55B84"/>
  </w:style>
  <w:style w:type="paragraph" w:customStyle="1" w:styleId="3B6EB7F733584D2BAD60A1B4B1833D95">
    <w:name w:val="3B6EB7F733584D2BAD60A1B4B1833D95"/>
    <w:rsid w:val="00B55B84"/>
  </w:style>
  <w:style w:type="paragraph" w:customStyle="1" w:styleId="93963061D60A4320BD7722A9D4034E3F">
    <w:name w:val="93963061D60A4320BD7722A9D4034E3F"/>
    <w:rsid w:val="00B55B84"/>
  </w:style>
  <w:style w:type="paragraph" w:customStyle="1" w:styleId="1CA3803270AC47B383A95CD04BDC46F3">
    <w:name w:val="1CA3803270AC47B383A95CD04BDC46F3"/>
    <w:rsid w:val="00B55B84"/>
  </w:style>
  <w:style w:type="paragraph" w:customStyle="1" w:styleId="0FBA865505684E668DDC26D1921953CB2">
    <w:name w:val="0FBA865505684E668DDC26D1921953CB2"/>
    <w:rsid w:val="000D3CB3"/>
    <w:rPr>
      <w:rFonts w:eastAsiaTheme="minorHAnsi"/>
      <w:lang w:eastAsia="en-US"/>
    </w:rPr>
  </w:style>
  <w:style w:type="paragraph" w:customStyle="1" w:styleId="379A79C604494F10A13D5F3525083D4E7">
    <w:name w:val="379A79C604494F10A13D5F3525083D4E7"/>
    <w:rsid w:val="000D3CB3"/>
    <w:rPr>
      <w:rFonts w:eastAsiaTheme="minorHAnsi"/>
      <w:lang w:eastAsia="en-US"/>
    </w:rPr>
  </w:style>
  <w:style w:type="paragraph" w:customStyle="1" w:styleId="B9677FD285D64C31ACEC163EADFCF43B4">
    <w:name w:val="B9677FD285D64C31ACEC163EADFCF43B4"/>
    <w:rsid w:val="000D3CB3"/>
    <w:rPr>
      <w:rFonts w:eastAsiaTheme="minorHAnsi"/>
      <w:lang w:eastAsia="en-US"/>
    </w:rPr>
  </w:style>
  <w:style w:type="paragraph" w:customStyle="1" w:styleId="A62E9D411A6C404B9DC670AFAABF906215">
    <w:name w:val="A62E9D411A6C404B9DC670AFAABF906215"/>
    <w:rsid w:val="000D3CB3"/>
    <w:rPr>
      <w:rFonts w:eastAsiaTheme="minorHAnsi"/>
      <w:lang w:eastAsia="en-US"/>
    </w:rPr>
  </w:style>
  <w:style w:type="paragraph" w:customStyle="1" w:styleId="06D87844606D45DDBBBB1243DD5ED98F12">
    <w:name w:val="06D87844606D45DDBBBB1243DD5ED98F12"/>
    <w:rsid w:val="000D3CB3"/>
    <w:rPr>
      <w:rFonts w:eastAsiaTheme="minorHAnsi"/>
      <w:lang w:eastAsia="en-US"/>
    </w:rPr>
  </w:style>
  <w:style w:type="paragraph" w:customStyle="1" w:styleId="54825879407B4DC3B73DD80BDD53B4EB12">
    <w:name w:val="54825879407B4DC3B73DD80BDD53B4EB12"/>
    <w:rsid w:val="000D3CB3"/>
    <w:rPr>
      <w:rFonts w:eastAsiaTheme="minorHAnsi"/>
      <w:lang w:eastAsia="en-US"/>
    </w:rPr>
  </w:style>
  <w:style w:type="paragraph" w:customStyle="1" w:styleId="811E085D578E4E85813E1EDCBB01C49012">
    <w:name w:val="811E085D578E4E85813E1EDCBB01C49012"/>
    <w:rsid w:val="000D3CB3"/>
    <w:rPr>
      <w:rFonts w:eastAsiaTheme="minorHAnsi"/>
      <w:lang w:eastAsia="en-US"/>
    </w:rPr>
  </w:style>
  <w:style w:type="paragraph" w:customStyle="1" w:styleId="8468605C6D824177B61DBB0ED766931E12">
    <w:name w:val="8468605C6D824177B61DBB0ED766931E12"/>
    <w:rsid w:val="000D3CB3"/>
    <w:rPr>
      <w:rFonts w:eastAsiaTheme="minorHAnsi"/>
      <w:lang w:eastAsia="en-US"/>
    </w:rPr>
  </w:style>
  <w:style w:type="paragraph" w:customStyle="1" w:styleId="E610314A91E844DB8A7D6188E769101415">
    <w:name w:val="E610314A91E844DB8A7D6188E769101415"/>
    <w:rsid w:val="000D3CB3"/>
    <w:rPr>
      <w:rFonts w:eastAsiaTheme="minorHAnsi"/>
      <w:lang w:eastAsia="en-US"/>
    </w:rPr>
  </w:style>
  <w:style w:type="paragraph" w:customStyle="1" w:styleId="0E28E58322AC48B49AB84A12C1AEBCE112">
    <w:name w:val="0E28E58322AC48B49AB84A12C1AEBCE112"/>
    <w:rsid w:val="000D3CB3"/>
    <w:rPr>
      <w:rFonts w:eastAsiaTheme="minorHAnsi"/>
      <w:lang w:eastAsia="en-US"/>
    </w:rPr>
  </w:style>
  <w:style w:type="paragraph" w:customStyle="1" w:styleId="AE2B15C6ECD04545AD659F7127C3E87815">
    <w:name w:val="AE2B15C6ECD04545AD659F7127C3E87815"/>
    <w:rsid w:val="000D3CB3"/>
    <w:rPr>
      <w:rFonts w:eastAsiaTheme="minorHAnsi"/>
      <w:lang w:eastAsia="en-US"/>
    </w:rPr>
  </w:style>
  <w:style w:type="paragraph" w:customStyle="1" w:styleId="24B8667E1C7746DD9679097D25FFB88C15">
    <w:name w:val="24B8667E1C7746DD9679097D25FFB88C15"/>
    <w:rsid w:val="000D3CB3"/>
    <w:rPr>
      <w:rFonts w:eastAsiaTheme="minorHAnsi"/>
      <w:lang w:eastAsia="en-US"/>
    </w:rPr>
  </w:style>
  <w:style w:type="paragraph" w:customStyle="1" w:styleId="663F261677F54EFBACD523B3D58EC67D15">
    <w:name w:val="663F261677F54EFBACD523B3D58EC67D15"/>
    <w:rsid w:val="000D3CB3"/>
    <w:rPr>
      <w:rFonts w:eastAsiaTheme="minorHAnsi"/>
      <w:lang w:eastAsia="en-US"/>
    </w:rPr>
  </w:style>
  <w:style w:type="paragraph" w:customStyle="1" w:styleId="5BE22796E1344C59B09A2C6B68EE64532">
    <w:name w:val="5BE22796E1344C59B09A2C6B68EE64532"/>
    <w:rsid w:val="000D3CB3"/>
    <w:rPr>
      <w:rFonts w:eastAsiaTheme="minorHAnsi"/>
      <w:lang w:eastAsia="en-US"/>
    </w:rPr>
  </w:style>
  <w:style w:type="paragraph" w:customStyle="1" w:styleId="2A8BDF1861524458AEEAE810A05D50682">
    <w:name w:val="2A8BDF1861524458AEEAE810A05D50682"/>
    <w:rsid w:val="000D3CB3"/>
    <w:rPr>
      <w:rFonts w:eastAsiaTheme="minorHAnsi"/>
      <w:lang w:eastAsia="en-US"/>
    </w:rPr>
  </w:style>
  <w:style w:type="paragraph" w:customStyle="1" w:styleId="A41DA39F8B834FA1B997E4073189648C2">
    <w:name w:val="A41DA39F8B834FA1B997E4073189648C2"/>
    <w:rsid w:val="000D3CB3"/>
    <w:rPr>
      <w:rFonts w:eastAsiaTheme="minorHAnsi"/>
      <w:lang w:eastAsia="en-US"/>
    </w:rPr>
  </w:style>
  <w:style w:type="paragraph" w:customStyle="1" w:styleId="46330D5240E645BB93E2BD0631D522702">
    <w:name w:val="46330D5240E645BB93E2BD0631D522702"/>
    <w:rsid w:val="000D3CB3"/>
    <w:rPr>
      <w:rFonts w:eastAsiaTheme="minorHAnsi"/>
      <w:lang w:eastAsia="en-US"/>
    </w:rPr>
  </w:style>
  <w:style w:type="paragraph" w:customStyle="1" w:styleId="E2D4DDCDEEAF4522B9869326AC12865E2">
    <w:name w:val="E2D4DDCDEEAF4522B9869326AC12865E2"/>
    <w:rsid w:val="000D3CB3"/>
    <w:rPr>
      <w:rFonts w:eastAsiaTheme="minorHAnsi"/>
      <w:lang w:eastAsia="en-US"/>
    </w:rPr>
  </w:style>
  <w:style w:type="paragraph" w:customStyle="1" w:styleId="A96EE6CA6C494B2387761CA9297BED3C2">
    <w:name w:val="A96EE6CA6C494B2387761CA9297BED3C2"/>
    <w:rsid w:val="000D3CB3"/>
    <w:rPr>
      <w:rFonts w:eastAsiaTheme="minorHAnsi"/>
      <w:lang w:eastAsia="en-US"/>
    </w:rPr>
  </w:style>
  <w:style w:type="paragraph" w:customStyle="1" w:styleId="02947B0E38214FA28CA0F79BB3AE8E3F2">
    <w:name w:val="02947B0E38214FA28CA0F79BB3AE8E3F2"/>
    <w:rsid w:val="000D3CB3"/>
    <w:rPr>
      <w:rFonts w:eastAsiaTheme="minorHAnsi"/>
      <w:lang w:eastAsia="en-US"/>
    </w:rPr>
  </w:style>
  <w:style w:type="paragraph" w:customStyle="1" w:styleId="38E32783D8FA496D9E48285CD6B020E92">
    <w:name w:val="38E32783D8FA496D9E48285CD6B020E92"/>
    <w:rsid w:val="000D3CB3"/>
    <w:rPr>
      <w:rFonts w:eastAsiaTheme="minorHAnsi"/>
      <w:lang w:eastAsia="en-US"/>
    </w:rPr>
  </w:style>
  <w:style w:type="paragraph" w:customStyle="1" w:styleId="BE4809510DC04E9FA63982E93AFA6AFF2">
    <w:name w:val="BE4809510DC04E9FA63982E93AFA6AFF2"/>
    <w:rsid w:val="000D3CB3"/>
    <w:rPr>
      <w:rFonts w:eastAsiaTheme="minorHAnsi"/>
      <w:lang w:eastAsia="en-US"/>
    </w:rPr>
  </w:style>
  <w:style w:type="paragraph" w:customStyle="1" w:styleId="69DE4BAA1E2E479981019C35039C257D2">
    <w:name w:val="69DE4BAA1E2E479981019C35039C257D2"/>
    <w:rsid w:val="000D3CB3"/>
    <w:rPr>
      <w:rFonts w:eastAsiaTheme="minorHAnsi"/>
      <w:lang w:eastAsia="en-US"/>
    </w:rPr>
  </w:style>
  <w:style w:type="paragraph" w:customStyle="1" w:styleId="0604CE67D646465CA82A4689EC6FD2D62">
    <w:name w:val="0604CE67D646465CA82A4689EC6FD2D62"/>
    <w:rsid w:val="000D3CB3"/>
    <w:rPr>
      <w:rFonts w:eastAsiaTheme="minorHAnsi"/>
      <w:lang w:eastAsia="en-US"/>
    </w:rPr>
  </w:style>
  <w:style w:type="paragraph" w:customStyle="1" w:styleId="AB61ABEB8AC4471AA23027AD27BE2F0F12">
    <w:name w:val="AB61ABEB8AC4471AA23027AD27BE2F0F12"/>
    <w:rsid w:val="000D3CB3"/>
    <w:rPr>
      <w:rFonts w:eastAsiaTheme="minorHAnsi"/>
      <w:lang w:eastAsia="en-US"/>
    </w:rPr>
  </w:style>
  <w:style w:type="paragraph" w:customStyle="1" w:styleId="BAD68F0AF7214514B8167667FEA28EFE">
    <w:name w:val="BAD68F0AF7214514B8167667FEA28EFE"/>
    <w:rsid w:val="000D3CB3"/>
    <w:rPr>
      <w:rFonts w:eastAsiaTheme="minorHAnsi"/>
      <w:lang w:eastAsia="en-US"/>
    </w:rPr>
  </w:style>
  <w:style w:type="paragraph" w:customStyle="1" w:styleId="1289247263524ABD9690F20A8222375E">
    <w:name w:val="1289247263524ABD9690F20A8222375E"/>
    <w:rsid w:val="000D3CB3"/>
    <w:rPr>
      <w:rFonts w:eastAsiaTheme="minorHAnsi"/>
      <w:lang w:eastAsia="en-US"/>
    </w:rPr>
  </w:style>
  <w:style w:type="paragraph" w:customStyle="1" w:styleId="D48E47F3BCD942A48AF8CA2021439DD9">
    <w:name w:val="D48E47F3BCD942A48AF8CA2021439DD9"/>
    <w:rsid w:val="000D3CB3"/>
    <w:rPr>
      <w:rFonts w:eastAsiaTheme="minorHAnsi"/>
      <w:lang w:eastAsia="en-US"/>
    </w:rPr>
  </w:style>
  <w:style w:type="paragraph" w:customStyle="1" w:styleId="F773A17E4E784DB786B8AF29498B2501">
    <w:name w:val="F773A17E4E784DB786B8AF29498B2501"/>
    <w:rsid w:val="000D3CB3"/>
    <w:rPr>
      <w:rFonts w:eastAsiaTheme="minorHAnsi"/>
      <w:lang w:eastAsia="en-US"/>
    </w:rPr>
  </w:style>
  <w:style w:type="paragraph" w:customStyle="1" w:styleId="F127A9250EF449C6987CF0926AC74918">
    <w:name w:val="F127A9250EF449C6987CF0926AC74918"/>
    <w:rsid w:val="000D3CB3"/>
    <w:rPr>
      <w:rFonts w:eastAsiaTheme="minorHAnsi"/>
      <w:lang w:eastAsia="en-US"/>
    </w:rPr>
  </w:style>
  <w:style w:type="paragraph" w:customStyle="1" w:styleId="CB3B594112434E5E809B4E37FD7C12A0">
    <w:name w:val="CB3B594112434E5E809B4E37FD7C12A0"/>
    <w:rsid w:val="000D3CB3"/>
    <w:rPr>
      <w:rFonts w:eastAsiaTheme="minorHAnsi"/>
      <w:lang w:eastAsia="en-US"/>
    </w:rPr>
  </w:style>
  <w:style w:type="paragraph" w:customStyle="1" w:styleId="7B0B50665CB74777A7F4FB5E16676A3C">
    <w:name w:val="7B0B50665CB74777A7F4FB5E16676A3C"/>
    <w:rsid w:val="000D3CB3"/>
    <w:rPr>
      <w:rFonts w:eastAsiaTheme="minorHAnsi"/>
      <w:lang w:eastAsia="en-US"/>
    </w:rPr>
  </w:style>
  <w:style w:type="paragraph" w:customStyle="1" w:styleId="EDB2BF68837D4D4F96963472FE7579FA">
    <w:name w:val="EDB2BF68837D4D4F96963472FE7579FA"/>
    <w:rsid w:val="000D3CB3"/>
    <w:rPr>
      <w:rFonts w:eastAsiaTheme="minorHAnsi"/>
      <w:lang w:eastAsia="en-US"/>
    </w:rPr>
  </w:style>
  <w:style w:type="paragraph" w:customStyle="1" w:styleId="C27D72895133418794C9E1C29AF4112A">
    <w:name w:val="C27D72895133418794C9E1C29AF4112A"/>
    <w:rsid w:val="000D3CB3"/>
    <w:rPr>
      <w:rFonts w:eastAsiaTheme="minorHAnsi"/>
      <w:lang w:eastAsia="en-US"/>
    </w:rPr>
  </w:style>
  <w:style w:type="paragraph" w:customStyle="1" w:styleId="A58CAE8DFE764DA6BAFC2030367D01BF">
    <w:name w:val="A58CAE8DFE764DA6BAFC2030367D01BF"/>
    <w:rsid w:val="000D3CB3"/>
    <w:rPr>
      <w:rFonts w:eastAsiaTheme="minorHAnsi"/>
      <w:lang w:eastAsia="en-US"/>
    </w:rPr>
  </w:style>
  <w:style w:type="paragraph" w:customStyle="1" w:styleId="B0C2C85C7A3E4BA28602AD04EFCE5752">
    <w:name w:val="B0C2C85C7A3E4BA28602AD04EFCE5752"/>
    <w:rsid w:val="000D3CB3"/>
    <w:rPr>
      <w:rFonts w:eastAsiaTheme="minorHAnsi"/>
      <w:lang w:eastAsia="en-US"/>
    </w:rPr>
  </w:style>
  <w:style w:type="paragraph" w:customStyle="1" w:styleId="88C9BEAF83E04ACDB0CB3219DF6483E6">
    <w:name w:val="88C9BEAF83E04ACDB0CB3219DF6483E6"/>
    <w:rsid w:val="000D3CB3"/>
    <w:rPr>
      <w:rFonts w:eastAsiaTheme="minorHAnsi"/>
      <w:lang w:eastAsia="en-US"/>
    </w:rPr>
  </w:style>
  <w:style w:type="paragraph" w:customStyle="1" w:styleId="AA4C610AFC444ABAA9F9912684B798E5">
    <w:name w:val="AA4C610AFC444ABAA9F9912684B798E5"/>
    <w:rsid w:val="000D3CB3"/>
    <w:rPr>
      <w:rFonts w:eastAsiaTheme="minorHAnsi"/>
      <w:lang w:eastAsia="en-US"/>
    </w:rPr>
  </w:style>
  <w:style w:type="paragraph" w:customStyle="1" w:styleId="98BAED77C23B4FCD88CF5D3286E487DA">
    <w:name w:val="98BAED77C23B4FCD88CF5D3286E487DA"/>
    <w:rsid w:val="000D3CB3"/>
    <w:rPr>
      <w:rFonts w:eastAsiaTheme="minorHAnsi"/>
      <w:lang w:eastAsia="en-US"/>
    </w:rPr>
  </w:style>
  <w:style w:type="paragraph" w:customStyle="1" w:styleId="9B02E991C46841698C10BA1A56F3175E">
    <w:name w:val="9B02E991C46841698C10BA1A56F3175E"/>
    <w:rsid w:val="000D3CB3"/>
    <w:rPr>
      <w:rFonts w:eastAsiaTheme="minorHAnsi"/>
      <w:lang w:eastAsia="en-US"/>
    </w:rPr>
  </w:style>
  <w:style w:type="paragraph" w:customStyle="1" w:styleId="6F3A8C7AAEB24FDE8AB2A2E48F15E6A9">
    <w:name w:val="6F3A8C7AAEB24FDE8AB2A2E48F15E6A9"/>
    <w:rsid w:val="000D3CB3"/>
    <w:rPr>
      <w:rFonts w:eastAsiaTheme="minorHAnsi"/>
      <w:lang w:eastAsia="en-US"/>
    </w:rPr>
  </w:style>
  <w:style w:type="paragraph" w:customStyle="1" w:styleId="B786513155364476BA1DEC9559763943">
    <w:name w:val="B786513155364476BA1DEC9559763943"/>
    <w:rsid w:val="000D3CB3"/>
    <w:rPr>
      <w:rFonts w:eastAsiaTheme="minorHAnsi"/>
      <w:lang w:eastAsia="en-US"/>
    </w:rPr>
  </w:style>
  <w:style w:type="paragraph" w:customStyle="1" w:styleId="F593C536D4B3423ABA71AAB9490F9B02">
    <w:name w:val="F593C536D4B3423ABA71AAB9490F9B02"/>
    <w:rsid w:val="000D3CB3"/>
    <w:rPr>
      <w:rFonts w:eastAsiaTheme="minorHAnsi"/>
      <w:lang w:eastAsia="en-US"/>
    </w:rPr>
  </w:style>
  <w:style w:type="paragraph" w:customStyle="1" w:styleId="DD86E6D3B1F34A2D980A5C4378BD56E2">
    <w:name w:val="DD86E6D3B1F34A2D980A5C4378BD56E2"/>
    <w:rsid w:val="000D3CB3"/>
    <w:rPr>
      <w:rFonts w:eastAsiaTheme="minorHAnsi"/>
      <w:lang w:eastAsia="en-US"/>
    </w:rPr>
  </w:style>
  <w:style w:type="paragraph" w:customStyle="1" w:styleId="631825FDCD044DD386AD61B3B12963AF">
    <w:name w:val="631825FDCD044DD386AD61B3B12963AF"/>
    <w:rsid w:val="000D3CB3"/>
    <w:rPr>
      <w:rFonts w:eastAsiaTheme="minorHAnsi"/>
      <w:lang w:eastAsia="en-US"/>
    </w:rPr>
  </w:style>
  <w:style w:type="paragraph" w:customStyle="1" w:styleId="2A44F3B0ABF44DA191F22BA99A298F17">
    <w:name w:val="2A44F3B0ABF44DA191F22BA99A298F17"/>
    <w:rsid w:val="000D3CB3"/>
    <w:rPr>
      <w:rFonts w:eastAsiaTheme="minorHAnsi"/>
      <w:lang w:eastAsia="en-US"/>
    </w:rPr>
  </w:style>
  <w:style w:type="paragraph" w:customStyle="1" w:styleId="DE0AD0D685B241F08B86754ED5230DE2">
    <w:name w:val="DE0AD0D685B241F08B86754ED5230DE2"/>
    <w:rsid w:val="000D3CB3"/>
    <w:rPr>
      <w:rFonts w:eastAsiaTheme="minorHAnsi"/>
      <w:lang w:eastAsia="en-US"/>
    </w:rPr>
  </w:style>
  <w:style w:type="paragraph" w:customStyle="1" w:styleId="133CFB9A507F46DA8C7A7964E4EEE1BF">
    <w:name w:val="133CFB9A507F46DA8C7A7964E4EEE1BF"/>
    <w:rsid w:val="000D3CB3"/>
    <w:rPr>
      <w:rFonts w:eastAsiaTheme="minorHAnsi"/>
      <w:lang w:eastAsia="en-US"/>
    </w:rPr>
  </w:style>
  <w:style w:type="paragraph" w:customStyle="1" w:styleId="0AA88295A8E743FAB5D3D18BD723B29A">
    <w:name w:val="0AA88295A8E743FAB5D3D18BD723B29A"/>
    <w:rsid w:val="000D3CB3"/>
    <w:rPr>
      <w:rFonts w:eastAsiaTheme="minorHAnsi"/>
      <w:lang w:eastAsia="en-US"/>
    </w:rPr>
  </w:style>
  <w:style w:type="paragraph" w:customStyle="1" w:styleId="FDC276CF91AB46DAB6BF29615E051FE9">
    <w:name w:val="FDC276CF91AB46DAB6BF29615E051FE9"/>
    <w:rsid w:val="000D3CB3"/>
    <w:rPr>
      <w:rFonts w:eastAsiaTheme="minorHAnsi"/>
      <w:lang w:eastAsia="en-US"/>
    </w:rPr>
  </w:style>
  <w:style w:type="paragraph" w:customStyle="1" w:styleId="3531DAE1B6E84BB9810647732C5D91C3">
    <w:name w:val="3531DAE1B6E84BB9810647732C5D91C3"/>
    <w:rsid w:val="000D3CB3"/>
    <w:rPr>
      <w:rFonts w:eastAsiaTheme="minorHAnsi"/>
      <w:lang w:eastAsia="en-US"/>
    </w:rPr>
  </w:style>
  <w:style w:type="paragraph" w:customStyle="1" w:styleId="B65A116EACA44DB6A46299770843ACF4">
    <w:name w:val="B65A116EACA44DB6A46299770843ACF4"/>
    <w:rsid w:val="000D3CB3"/>
    <w:rPr>
      <w:rFonts w:eastAsiaTheme="minorHAnsi"/>
      <w:lang w:eastAsia="en-US"/>
    </w:rPr>
  </w:style>
  <w:style w:type="paragraph" w:customStyle="1" w:styleId="6C970D80A4634765893B7CD38E277994">
    <w:name w:val="6C970D80A4634765893B7CD38E277994"/>
    <w:rsid w:val="000D3CB3"/>
    <w:rPr>
      <w:rFonts w:eastAsiaTheme="minorHAnsi"/>
      <w:lang w:eastAsia="en-US"/>
    </w:rPr>
  </w:style>
  <w:style w:type="paragraph" w:customStyle="1" w:styleId="6F94AF350730442ABABA06B2A2F612AB">
    <w:name w:val="6F94AF350730442ABABA06B2A2F612AB"/>
    <w:rsid w:val="000D3CB3"/>
    <w:rPr>
      <w:rFonts w:eastAsiaTheme="minorHAnsi"/>
      <w:lang w:eastAsia="en-US"/>
    </w:rPr>
  </w:style>
  <w:style w:type="paragraph" w:customStyle="1" w:styleId="8639C9E0EA744B029AC3B5D653799E93">
    <w:name w:val="8639C9E0EA744B029AC3B5D653799E93"/>
    <w:rsid w:val="000D3CB3"/>
    <w:rPr>
      <w:rFonts w:eastAsiaTheme="minorHAnsi"/>
      <w:lang w:eastAsia="en-US"/>
    </w:rPr>
  </w:style>
  <w:style w:type="paragraph" w:customStyle="1" w:styleId="9513F02E11C64B5CA5B6E3FE786EF8AD">
    <w:name w:val="9513F02E11C64B5CA5B6E3FE786EF8AD"/>
    <w:rsid w:val="000D3CB3"/>
    <w:rPr>
      <w:rFonts w:eastAsiaTheme="minorHAnsi"/>
      <w:lang w:eastAsia="en-US"/>
    </w:rPr>
  </w:style>
  <w:style w:type="paragraph" w:customStyle="1" w:styleId="D9999BF87E3E4DCC839AB3376879F362">
    <w:name w:val="D9999BF87E3E4DCC839AB3376879F362"/>
    <w:rsid w:val="000D3CB3"/>
    <w:rPr>
      <w:rFonts w:eastAsiaTheme="minorHAnsi"/>
      <w:lang w:eastAsia="en-US"/>
    </w:rPr>
  </w:style>
  <w:style w:type="paragraph" w:customStyle="1" w:styleId="0A6CE683D7DC4F1C94D167BBBE3F60C9">
    <w:name w:val="0A6CE683D7DC4F1C94D167BBBE3F60C9"/>
    <w:rsid w:val="000D3CB3"/>
    <w:rPr>
      <w:rFonts w:eastAsiaTheme="minorHAnsi"/>
      <w:lang w:eastAsia="en-US"/>
    </w:rPr>
  </w:style>
  <w:style w:type="paragraph" w:customStyle="1" w:styleId="80A0489E467B4453830916DCD32F20B3">
    <w:name w:val="80A0489E467B4453830916DCD32F20B3"/>
    <w:rsid w:val="000D3CB3"/>
    <w:rPr>
      <w:rFonts w:eastAsiaTheme="minorHAnsi"/>
      <w:lang w:eastAsia="en-US"/>
    </w:rPr>
  </w:style>
  <w:style w:type="paragraph" w:customStyle="1" w:styleId="62527F50B71840528B2D7B7693134641">
    <w:name w:val="62527F50B71840528B2D7B7693134641"/>
    <w:rsid w:val="000D3CB3"/>
    <w:rPr>
      <w:rFonts w:eastAsiaTheme="minorHAnsi"/>
      <w:lang w:eastAsia="en-US"/>
    </w:rPr>
  </w:style>
  <w:style w:type="paragraph" w:customStyle="1" w:styleId="58B3455CF4F6410397691676C3AF255A">
    <w:name w:val="58B3455CF4F6410397691676C3AF255A"/>
    <w:rsid w:val="000D3CB3"/>
    <w:rPr>
      <w:rFonts w:eastAsiaTheme="minorHAnsi"/>
      <w:lang w:eastAsia="en-US"/>
    </w:rPr>
  </w:style>
  <w:style w:type="paragraph" w:customStyle="1" w:styleId="E76198F7B44343E1ACD13EA7215CF369">
    <w:name w:val="E76198F7B44343E1ACD13EA7215CF369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">
    <w:name w:val="0BF4A5392E554EA9B409A3D6AA409746"/>
    <w:rsid w:val="000D3CB3"/>
    <w:rPr>
      <w:rFonts w:eastAsiaTheme="minorHAnsi"/>
      <w:lang w:eastAsia="en-US"/>
    </w:rPr>
  </w:style>
  <w:style w:type="paragraph" w:customStyle="1" w:styleId="9B3E6D4607AB4F33A0CEA7E78057EE4E">
    <w:name w:val="9B3E6D4607AB4F33A0CEA7E78057EE4E"/>
    <w:rsid w:val="000D3CB3"/>
    <w:rPr>
      <w:rFonts w:eastAsiaTheme="minorHAnsi"/>
      <w:lang w:eastAsia="en-US"/>
    </w:rPr>
  </w:style>
  <w:style w:type="paragraph" w:customStyle="1" w:styleId="F07989A3446940FEA1DD73EB7D012E41">
    <w:name w:val="F07989A3446940FEA1DD73EB7D012E41"/>
    <w:rsid w:val="000D3CB3"/>
    <w:rPr>
      <w:rFonts w:eastAsiaTheme="minorHAnsi"/>
      <w:lang w:eastAsia="en-US"/>
    </w:rPr>
  </w:style>
  <w:style w:type="paragraph" w:customStyle="1" w:styleId="EDEB05DD09FC449BBB6BD8D372D0A540">
    <w:name w:val="EDEB05DD09FC449BBB6BD8D372D0A540"/>
    <w:rsid w:val="000D3CB3"/>
    <w:rPr>
      <w:rFonts w:eastAsiaTheme="minorHAnsi"/>
      <w:lang w:eastAsia="en-US"/>
    </w:rPr>
  </w:style>
  <w:style w:type="paragraph" w:customStyle="1" w:styleId="2136603BDA60476189FBE1C25AE1ABC9">
    <w:name w:val="2136603BDA60476189FBE1C25AE1ABC9"/>
    <w:rsid w:val="000D3CB3"/>
    <w:rPr>
      <w:rFonts w:eastAsiaTheme="minorHAnsi"/>
      <w:lang w:eastAsia="en-US"/>
    </w:rPr>
  </w:style>
  <w:style w:type="paragraph" w:customStyle="1" w:styleId="5F051642125344F19BAD0FBE0C8D4333">
    <w:name w:val="5F051642125344F19BAD0FBE0C8D4333"/>
    <w:rsid w:val="000D3CB3"/>
    <w:rPr>
      <w:rFonts w:eastAsiaTheme="minorHAnsi"/>
      <w:lang w:eastAsia="en-US"/>
    </w:rPr>
  </w:style>
  <w:style w:type="paragraph" w:customStyle="1" w:styleId="73FFB9C73ADC4F529A87A9C167537679">
    <w:name w:val="73FFB9C73ADC4F529A87A9C167537679"/>
    <w:rsid w:val="000D3CB3"/>
    <w:rPr>
      <w:rFonts w:eastAsiaTheme="minorHAnsi"/>
      <w:lang w:eastAsia="en-US"/>
    </w:rPr>
  </w:style>
  <w:style w:type="paragraph" w:customStyle="1" w:styleId="EDC05140EBCC472BB897EC7196284BCB">
    <w:name w:val="EDC05140EBCC472BB897EC7196284BCB"/>
    <w:rsid w:val="000D3CB3"/>
    <w:rPr>
      <w:rFonts w:eastAsiaTheme="minorHAnsi"/>
      <w:lang w:eastAsia="en-US"/>
    </w:rPr>
  </w:style>
  <w:style w:type="paragraph" w:customStyle="1" w:styleId="5159BA4475404951AD996BC01A07E289">
    <w:name w:val="5159BA4475404951AD996BC01A07E289"/>
    <w:rsid w:val="000D3CB3"/>
    <w:rPr>
      <w:rFonts w:eastAsiaTheme="minorHAnsi"/>
      <w:lang w:eastAsia="en-US"/>
    </w:rPr>
  </w:style>
  <w:style w:type="paragraph" w:customStyle="1" w:styleId="BD085B7F44054C9DB219D20F4B4BA277">
    <w:name w:val="BD085B7F44054C9DB219D20F4B4BA277"/>
    <w:rsid w:val="000D3CB3"/>
    <w:rPr>
      <w:rFonts w:eastAsiaTheme="minorHAnsi"/>
      <w:lang w:eastAsia="en-US"/>
    </w:rPr>
  </w:style>
  <w:style w:type="paragraph" w:customStyle="1" w:styleId="A36D93DF8F3E4B6DBED00C29CDFF7822">
    <w:name w:val="A36D93DF8F3E4B6DBED00C29CDFF7822"/>
    <w:rsid w:val="000D3CB3"/>
    <w:rPr>
      <w:rFonts w:eastAsiaTheme="minorHAnsi"/>
      <w:lang w:eastAsia="en-US"/>
    </w:rPr>
  </w:style>
  <w:style w:type="paragraph" w:customStyle="1" w:styleId="ED026DCE5DF6482CBB0730B1B58D7CD5">
    <w:name w:val="ED026DCE5DF6482CBB0730B1B58D7CD5"/>
    <w:rsid w:val="000D3CB3"/>
    <w:rPr>
      <w:rFonts w:eastAsiaTheme="minorHAnsi"/>
      <w:lang w:eastAsia="en-US"/>
    </w:rPr>
  </w:style>
  <w:style w:type="paragraph" w:customStyle="1" w:styleId="0706C57B3ECC4661926B057ECAE69F06">
    <w:name w:val="0706C57B3ECC4661926B057ECAE69F06"/>
    <w:rsid w:val="000D3CB3"/>
    <w:rPr>
      <w:rFonts w:eastAsiaTheme="minorHAnsi"/>
      <w:lang w:eastAsia="en-US"/>
    </w:rPr>
  </w:style>
  <w:style w:type="paragraph" w:customStyle="1" w:styleId="232E62A526BC40D8802236A239CE377B">
    <w:name w:val="232E62A526BC40D8802236A239CE377B"/>
    <w:rsid w:val="000D3CB3"/>
    <w:rPr>
      <w:rFonts w:eastAsiaTheme="minorHAnsi"/>
      <w:lang w:eastAsia="en-US"/>
    </w:rPr>
  </w:style>
  <w:style w:type="paragraph" w:customStyle="1" w:styleId="ACF4016AC5FE42ABAD3B05866C2A8A64">
    <w:name w:val="ACF4016AC5FE42ABAD3B05866C2A8A64"/>
    <w:rsid w:val="000D3CB3"/>
    <w:rPr>
      <w:rFonts w:eastAsiaTheme="minorHAnsi"/>
      <w:lang w:eastAsia="en-US"/>
    </w:rPr>
  </w:style>
  <w:style w:type="paragraph" w:customStyle="1" w:styleId="24B7B6B4F05449F0A07F365DD0CD6EE9">
    <w:name w:val="24B7B6B4F05449F0A07F365DD0CD6EE9"/>
    <w:rsid w:val="000D3CB3"/>
    <w:rPr>
      <w:rFonts w:eastAsiaTheme="minorHAnsi"/>
      <w:lang w:eastAsia="en-US"/>
    </w:rPr>
  </w:style>
  <w:style w:type="paragraph" w:customStyle="1" w:styleId="9C70D2D3879F4727AF26C007E6C10CAC">
    <w:name w:val="9C70D2D3879F4727AF26C007E6C10CAC"/>
    <w:rsid w:val="000D3CB3"/>
    <w:rPr>
      <w:rFonts w:eastAsiaTheme="minorHAnsi"/>
      <w:lang w:eastAsia="en-US"/>
    </w:rPr>
  </w:style>
  <w:style w:type="paragraph" w:customStyle="1" w:styleId="00ABF11B30574F1E8BFF220555A5108E">
    <w:name w:val="00ABF11B30574F1E8BFF220555A5108E"/>
    <w:rsid w:val="000D3CB3"/>
    <w:rPr>
      <w:rFonts w:eastAsiaTheme="minorHAnsi"/>
      <w:lang w:eastAsia="en-US"/>
    </w:rPr>
  </w:style>
  <w:style w:type="paragraph" w:customStyle="1" w:styleId="054879EFBDBA4BB3B2E81001B9EC3628">
    <w:name w:val="054879EFBDBA4BB3B2E81001B9EC3628"/>
    <w:rsid w:val="000D3CB3"/>
    <w:rPr>
      <w:rFonts w:eastAsiaTheme="minorHAnsi"/>
      <w:lang w:eastAsia="en-US"/>
    </w:rPr>
  </w:style>
  <w:style w:type="paragraph" w:customStyle="1" w:styleId="803D48D7BA18490AA98E100FD35D251C">
    <w:name w:val="803D48D7BA18490AA98E100FD35D251C"/>
    <w:rsid w:val="000D3CB3"/>
    <w:rPr>
      <w:rFonts w:eastAsiaTheme="minorHAnsi"/>
      <w:lang w:eastAsia="en-US"/>
    </w:rPr>
  </w:style>
  <w:style w:type="paragraph" w:customStyle="1" w:styleId="7731ECF8B9244EFBA6204DA127528F51">
    <w:name w:val="7731ECF8B9244EFBA6204DA127528F51"/>
    <w:rsid w:val="000D3CB3"/>
    <w:rPr>
      <w:rFonts w:eastAsiaTheme="minorHAnsi"/>
      <w:lang w:eastAsia="en-US"/>
    </w:rPr>
  </w:style>
  <w:style w:type="paragraph" w:customStyle="1" w:styleId="82E5D845344F49B486FAE33A7C3831CE">
    <w:name w:val="82E5D845344F49B486FAE33A7C3831CE"/>
    <w:rsid w:val="000D3CB3"/>
    <w:rPr>
      <w:rFonts w:eastAsiaTheme="minorHAnsi"/>
      <w:lang w:eastAsia="en-US"/>
    </w:rPr>
  </w:style>
  <w:style w:type="paragraph" w:customStyle="1" w:styleId="97BD9EF16DBA4A18A1EC541B7EC5303A">
    <w:name w:val="97BD9EF16DBA4A18A1EC541B7EC5303A"/>
    <w:rsid w:val="000D3CB3"/>
    <w:rPr>
      <w:rFonts w:eastAsiaTheme="minorHAnsi"/>
      <w:lang w:eastAsia="en-US"/>
    </w:rPr>
  </w:style>
  <w:style w:type="paragraph" w:customStyle="1" w:styleId="8EC5F925D536446C89E4E6B19C34FF8D">
    <w:name w:val="8EC5F925D536446C89E4E6B19C34FF8D"/>
    <w:rsid w:val="000D3CB3"/>
    <w:rPr>
      <w:rFonts w:eastAsiaTheme="minorHAnsi"/>
      <w:lang w:eastAsia="en-US"/>
    </w:rPr>
  </w:style>
  <w:style w:type="paragraph" w:customStyle="1" w:styleId="FE09DF64C278493BA6D2789C4BBDE590">
    <w:name w:val="FE09DF64C278493BA6D2789C4BBDE590"/>
    <w:rsid w:val="000D3CB3"/>
    <w:rPr>
      <w:rFonts w:eastAsiaTheme="minorHAnsi"/>
      <w:lang w:eastAsia="en-US"/>
    </w:rPr>
  </w:style>
  <w:style w:type="paragraph" w:customStyle="1" w:styleId="C7EF9F46AED440FEA085B6F5DCD72743">
    <w:name w:val="C7EF9F46AED440FEA085B6F5DCD72743"/>
    <w:rsid w:val="000D3CB3"/>
    <w:rPr>
      <w:rFonts w:eastAsiaTheme="minorHAnsi"/>
      <w:lang w:eastAsia="en-US"/>
    </w:rPr>
  </w:style>
  <w:style w:type="paragraph" w:customStyle="1" w:styleId="6496233BD17A45A5B4C44CF6E8155FA2">
    <w:name w:val="6496233BD17A45A5B4C44CF6E8155FA2"/>
    <w:rsid w:val="000D3CB3"/>
    <w:rPr>
      <w:rFonts w:eastAsiaTheme="minorHAnsi"/>
      <w:lang w:eastAsia="en-US"/>
    </w:rPr>
  </w:style>
  <w:style w:type="paragraph" w:customStyle="1" w:styleId="8405F45F3EA14600BF9B99968F400000">
    <w:name w:val="8405F45F3EA14600BF9B99968F400000"/>
    <w:rsid w:val="000D3CB3"/>
    <w:rPr>
      <w:rFonts w:eastAsiaTheme="minorHAnsi"/>
      <w:lang w:eastAsia="en-US"/>
    </w:rPr>
  </w:style>
  <w:style w:type="paragraph" w:customStyle="1" w:styleId="9C2E36AC4CB7445C820375D9F200E3F6">
    <w:name w:val="9C2E36AC4CB7445C820375D9F200E3F6"/>
    <w:rsid w:val="000D3CB3"/>
    <w:rPr>
      <w:rFonts w:eastAsiaTheme="minorHAnsi"/>
      <w:lang w:eastAsia="en-US"/>
    </w:rPr>
  </w:style>
  <w:style w:type="paragraph" w:customStyle="1" w:styleId="3C8F1A3E952B4AFAA9925C7378522C12">
    <w:name w:val="3C8F1A3E952B4AFAA9925C7378522C12"/>
    <w:rsid w:val="000D3CB3"/>
    <w:rPr>
      <w:rFonts w:eastAsiaTheme="minorHAnsi"/>
      <w:lang w:eastAsia="en-US"/>
    </w:rPr>
  </w:style>
  <w:style w:type="paragraph" w:customStyle="1" w:styleId="400C2D3B5AC349259D87B22F94279E57">
    <w:name w:val="400C2D3B5AC349259D87B22F94279E57"/>
    <w:rsid w:val="000D3CB3"/>
    <w:rPr>
      <w:rFonts w:eastAsiaTheme="minorHAnsi"/>
      <w:lang w:eastAsia="en-US"/>
    </w:rPr>
  </w:style>
  <w:style w:type="paragraph" w:customStyle="1" w:styleId="F83B63D86E1E4109BDD495F500C82115">
    <w:name w:val="F83B63D86E1E4109BDD495F500C82115"/>
    <w:rsid w:val="000D3CB3"/>
    <w:rPr>
      <w:rFonts w:eastAsiaTheme="minorHAnsi"/>
      <w:lang w:eastAsia="en-US"/>
    </w:rPr>
  </w:style>
  <w:style w:type="paragraph" w:customStyle="1" w:styleId="E456CC84298C40E2B3BEDB82733F75B6">
    <w:name w:val="E456CC84298C40E2B3BEDB82733F75B6"/>
    <w:rsid w:val="000D3CB3"/>
    <w:rPr>
      <w:rFonts w:eastAsiaTheme="minorHAnsi"/>
      <w:lang w:eastAsia="en-US"/>
    </w:rPr>
  </w:style>
  <w:style w:type="paragraph" w:customStyle="1" w:styleId="6EC65CCE459047A29E16E9E8DC0532B2">
    <w:name w:val="6EC65CCE459047A29E16E9E8DC0532B2"/>
    <w:rsid w:val="000D3CB3"/>
    <w:rPr>
      <w:rFonts w:eastAsiaTheme="minorHAnsi"/>
      <w:lang w:eastAsia="en-US"/>
    </w:rPr>
  </w:style>
  <w:style w:type="paragraph" w:customStyle="1" w:styleId="997D608D76C843EDB126273D33BB96B2">
    <w:name w:val="997D608D76C843EDB126273D33BB96B2"/>
    <w:rsid w:val="000D3CB3"/>
    <w:rPr>
      <w:rFonts w:eastAsiaTheme="minorHAnsi"/>
      <w:lang w:eastAsia="en-US"/>
    </w:rPr>
  </w:style>
  <w:style w:type="paragraph" w:customStyle="1" w:styleId="A4BF0062C73A4D59B9025EC7337F9A47">
    <w:name w:val="A4BF0062C73A4D59B9025EC7337F9A47"/>
    <w:rsid w:val="000D3CB3"/>
    <w:rPr>
      <w:rFonts w:eastAsiaTheme="minorHAnsi"/>
      <w:lang w:eastAsia="en-US"/>
    </w:rPr>
  </w:style>
  <w:style w:type="paragraph" w:customStyle="1" w:styleId="B4BA278D67DC4691BBDCFD0B60973B8C">
    <w:name w:val="B4BA278D67DC4691BBDCFD0B60973B8C"/>
    <w:rsid w:val="000D3CB3"/>
    <w:rPr>
      <w:rFonts w:eastAsiaTheme="minorHAnsi"/>
      <w:lang w:eastAsia="en-US"/>
    </w:rPr>
  </w:style>
  <w:style w:type="paragraph" w:customStyle="1" w:styleId="AEFEFC65DDC548A0BEF725799B546CAF">
    <w:name w:val="AEFEFC65DDC548A0BEF725799B546CAF"/>
    <w:rsid w:val="000D3CB3"/>
    <w:rPr>
      <w:rFonts w:eastAsiaTheme="minorHAnsi"/>
      <w:lang w:eastAsia="en-US"/>
    </w:rPr>
  </w:style>
  <w:style w:type="paragraph" w:customStyle="1" w:styleId="BFBF7376661847D498D003A0EB081684">
    <w:name w:val="BFBF7376661847D498D003A0EB081684"/>
    <w:rsid w:val="000D3CB3"/>
    <w:rPr>
      <w:rFonts w:eastAsiaTheme="minorHAnsi"/>
      <w:lang w:eastAsia="en-US"/>
    </w:rPr>
  </w:style>
  <w:style w:type="paragraph" w:customStyle="1" w:styleId="9208B840A17443E1B887E0C53302D8C1">
    <w:name w:val="9208B840A17443E1B887E0C53302D8C1"/>
    <w:rsid w:val="000D3CB3"/>
    <w:rPr>
      <w:rFonts w:eastAsiaTheme="minorHAnsi"/>
      <w:lang w:eastAsia="en-US"/>
    </w:rPr>
  </w:style>
  <w:style w:type="paragraph" w:customStyle="1" w:styleId="583311B9BF2349CC8DFF2F3FEA20ECA2">
    <w:name w:val="583311B9BF2349CC8DFF2F3FEA20ECA2"/>
    <w:rsid w:val="000D3CB3"/>
    <w:rPr>
      <w:rFonts w:eastAsiaTheme="minorHAnsi"/>
      <w:lang w:eastAsia="en-US"/>
    </w:rPr>
  </w:style>
  <w:style w:type="paragraph" w:customStyle="1" w:styleId="B35F6034D5C84075A3684B96BE94F35D">
    <w:name w:val="B35F6034D5C84075A3684B96BE94F35D"/>
    <w:rsid w:val="000D3CB3"/>
    <w:rPr>
      <w:rFonts w:eastAsiaTheme="minorHAnsi"/>
      <w:lang w:eastAsia="en-US"/>
    </w:rPr>
  </w:style>
  <w:style w:type="paragraph" w:customStyle="1" w:styleId="750D5822090A4EA19CA58168C3F65AC2">
    <w:name w:val="750D5822090A4EA19CA58168C3F65AC2"/>
    <w:rsid w:val="000D3CB3"/>
    <w:rPr>
      <w:rFonts w:eastAsiaTheme="minorHAnsi"/>
      <w:lang w:eastAsia="en-US"/>
    </w:rPr>
  </w:style>
  <w:style w:type="paragraph" w:customStyle="1" w:styleId="549243E6770949368256598ADD0918BF">
    <w:name w:val="549243E6770949368256598ADD0918BF"/>
    <w:rsid w:val="000D3CB3"/>
    <w:rPr>
      <w:rFonts w:eastAsiaTheme="minorHAnsi"/>
      <w:lang w:eastAsia="en-US"/>
    </w:rPr>
  </w:style>
  <w:style w:type="paragraph" w:customStyle="1" w:styleId="43189B26D61A4BB5B3C3DFAF49E2BC55">
    <w:name w:val="43189B26D61A4BB5B3C3DFAF49E2BC55"/>
    <w:rsid w:val="000D3CB3"/>
    <w:rPr>
      <w:rFonts w:eastAsiaTheme="minorHAnsi"/>
      <w:lang w:eastAsia="en-US"/>
    </w:rPr>
  </w:style>
  <w:style w:type="paragraph" w:customStyle="1" w:styleId="69703D889D054CC28E8C973AFE90F8DB">
    <w:name w:val="69703D889D054CC28E8C973AFE90F8DB"/>
    <w:rsid w:val="000D3CB3"/>
    <w:rPr>
      <w:rFonts w:eastAsiaTheme="minorHAnsi"/>
      <w:lang w:eastAsia="en-US"/>
    </w:rPr>
  </w:style>
  <w:style w:type="paragraph" w:customStyle="1" w:styleId="9D0ABC0E8BC2401A9D6883C2E27B6F6D">
    <w:name w:val="9D0ABC0E8BC2401A9D6883C2E27B6F6D"/>
    <w:rsid w:val="000D3CB3"/>
    <w:rPr>
      <w:rFonts w:eastAsiaTheme="minorHAnsi"/>
      <w:lang w:eastAsia="en-US"/>
    </w:rPr>
  </w:style>
  <w:style w:type="paragraph" w:customStyle="1" w:styleId="C2AE4EC541104C8B82C3DB13B0ACEA6E">
    <w:name w:val="C2AE4EC541104C8B82C3DB13B0ACEA6E"/>
    <w:rsid w:val="000D3CB3"/>
    <w:rPr>
      <w:rFonts w:eastAsiaTheme="minorHAnsi"/>
      <w:lang w:eastAsia="en-US"/>
    </w:rPr>
  </w:style>
  <w:style w:type="paragraph" w:customStyle="1" w:styleId="05AF9AF028C44460BC98510B9D37EC19">
    <w:name w:val="05AF9AF028C44460BC98510B9D37EC19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4799B49703F747388E450BC3362A4095">
    <w:name w:val="4799B49703F747388E450BC3362A4095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AF1FDEC9610413083A4863C32B27FE0">
    <w:name w:val="5AF1FDEC9610413083A4863C32B27FE0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A8D0D4CC2924733A310DCF18B36CDAD">
    <w:name w:val="7A8D0D4CC2924733A310DCF18B36CDAD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9DDE5D8DA3DB4739861E76DC62C85315">
    <w:name w:val="9DDE5D8DA3DB4739861E76DC62C85315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259987BA2F44F6B8E6D9871EE666630">
    <w:name w:val="7259987BA2F44F6B8E6D9871EE666630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CD146B442734172869889586531CE3F">
    <w:name w:val="0CD146B442734172869889586531CE3F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2E95B49E0594D0FAB514111DAFB4211">
    <w:name w:val="52E95B49E0594D0FAB514111DAFB421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2F4D5F1D16894D50BE8FFF553EAF17D0">
    <w:name w:val="2F4D5F1D16894D50BE8FFF553EAF17D0"/>
    <w:rsid w:val="000D3CB3"/>
    <w:rPr>
      <w:rFonts w:eastAsiaTheme="minorHAnsi"/>
      <w:lang w:eastAsia="en-US"/>
    </w:rPr>
  </w:style>
  <w:style w:type="paragraph" w:customStyle="1" w:styleId="222EB70DC833477C9A3E503E1F4FA55A">
    <w:name w:val="222EB70DC833477C9A3E503E1F4FA55A"/>
    <w:rsid w:val="000D3CB3"/>
    <w:rPr>
      <w:rFonts w:eastAsiaTheme="minorHAnsi"/>
      <w:lang w:eastAsia="en-US"/>
    </w:rPr>
  </w:style>
  <w:style w:type="paragraph" w:customStyle="1" w:styleId="8097DFA63CB44A47AE725321F1F7B5AE">
    <w:name w:val="8097DFA63CB44A47AE725321F1F7B5AE"/>
    <w:rsid w:val="000D3CB3"/>
    <w:rPr>
      <w:rFonts w:eastAsiaTheme="minorHAnsi"/>
      <w:lang w:eastAsia="en-US"/>
    </w:rPr>
  </w:style>
  <w:style w:type="paragraph" w:customStyle="1" w:styleId="42588BFB15814C55AC57C9080F249E99">
    <w:name w:val="42588BFB15814C55AC57C9080F249E99"/>
    <w:rsid w:val="000D3CB3"/>
    <w:rPr>
      <w:rFonts w:eastAsiaTheme="minorHAnsi"/>
      <w:lang w:eastAsia="en-US"/>
    </w:rPr>
  </w:style>
  <w:style w:type="paragraph" w:customStyle="1" w:styleId="77555DE4BB0641019B57B76F2EF8F95D">
    <w:name w:val="77555DE4BB0641019B57B76F2EF8F95D"/>
    <w:rsid w:val="000D3CB3"/>
    <w:rPr>
      <w:rFonts w:eastAsiaTheme="minorHAnsi"/>
      <w:lang w:eastAsia="en-US"/>
    </w:rPr>
  </w:style>
  <w:style w:type="paragraph" w:customStyle="1" w:styleId="1F210FB03D3F40F08E4381A2FBC6D80F">
    <w:name w:val="1F210FB03D3F40F08E4381A2FBC6D80F"/>
    <w:rsid w:val="000D3CB3"/>
    <w:rPr>
      <w:rFonts w:eastAsiaTheme="minorHAnsi"/>
      <w:lang w:eastAsia="en-US"/>
    </w:rPr>
  </w:style>
  <w:style w:type="paragraph" w:customStyle="1" w:styleId="4C3C76DD365C4144A3503D88225C3939">
    <w:name w:val="4C3C76DD365C4144A3503D88225C3939"/>
    <w:rsid w:val="000D3CB3"/>
    <w:rPr>
      <w:rFonts w:eastAsiaTheme="minorHAnsi"/>
      <w:lang w:eastAsia="en-US"/>
    </w:rPr>
  </w:style>
  <w:style w:type="paragraph" w:customStyle="1" w:styleId="FDBB85C1155846FC9FF5EF4976A7D049">
    <w:name w:val="FDBB85C1155846FC9FF5EF4976A7D049"/>
    <w:rsid w:val="000D3CB3"/>
    <w:rPr>
      <w:rFonts w:eastAsiaTheme="minorHAnsi"/>
      <w:lang w:eastAsia="en-US"/>
    </w:rPr>
  </w:style>
  <w:style w:type="paragraph" w:customStyle="1" w:styleId="F74AC82815B447AD8F295943824B726C">
    <w:name w:val="F74AC82815B447AD8F295943824B726C"/>
    <w:rsid w:val="000D3CB3"/>
    <w:rPr>
      <w:rFonts w:eastAsiaTheme="minorHAnsi"/>
      <w:lang w:eastAsia="en-US"/>
    </w:rPr>
  </w:style>
  <w:style w:type="paragraph" w:customStyle="1" w:styleId="582F91734C0E499A83D23355B1401A15">
    <w:name w:val="582F91734C0E499A83D23355B1401A15"/>
    <w:rsid w:val="000D3CB3"/>
    <w:rPr>
      <w:rFonts w:eastAsiaTheme="minorHAnsi"/>
      <w:lang w:eastAsia="en-US"/>
    </w:rPr>
  </w:style>
  <w:style w:type="paragraph" w:customStyle="1" w:styleId="E843FF34B2A845B6B990DB6528F25F76">
    <w:name w:val="E843FF34B2A845B6B990DB6528F25F76"/>
    <w:rsid w:val="000D3CB3"/>
    <w:rPr>
      <w:rFonts w:eastAsiaTheme="minorHAnsi"/>
      <w:lang w:eastAsia="en-US"/>
    </w:rPr>
  </w:style>
  <w:style w:type="paragraph" w:customStyle="1" w:styleId="912309AAC2C946A880F3B2FE3039E25D">
    <w:name w:val="912309AAC2C946A880F3B2FE3039E25D"/>
    <w:rsid w:val="000D3CB3"/>
    <w:rPr>
      <w:rFonts w:eastAsiaTheme="minorHAnsi"/>
      <w:lang w:eastAsia="en-US"/>
    </w:rPr>
  </w:style>
  <w:style w:type="paragraph" w:customStyle="1" w:styleId="DC69BA860D3B410AA001C80F0748B94D">
    <w:name w:val="DC69BA860D3B410AA001C80F0748B94D"/>
    <w:rsid w:val="000D3CB3"/>
    <w:rPr>
      <w:rFonts w:eastAsiaTheme="minorHAnsi"/>
      <w:lang w:eastAsia="en-US"/>
    </w:rPr>
  </w:style>
  <w:style w:type="paragraph" w:customStyle="1" w:styleId="2876B6B8BC2C494DABB59C413D574524">
    <w:name w:val="2876B6B8BC2C494DABB59C413D574524"/>
    <w:rsid w:val="000D3CB3"/>
    <w:rPr>
      <w:rFonts w:eastAsiaTheme="minorHAnsi"/>
      <w:lang w:eastAsia="en-US"/>
    </w:rPr>
  </w:style>
  <w:style w:type="paragraph" w:customStyle="1" w:styleId="1FAA6FCC17E547DCA1C5BF58E40D34E9">
    <w:name w:val="1FAA6FCC17E547DCA1C5BF58E40D34E9"/>
    <w:rsid w:val="000D3CB3"/>
    <w:rPr>
      <w:rFonts w:eastAsiaTheme="minorHAnsi"/>
      <w:lang w:eastAsia="en-US"/>
    </w:rPr>
  </w:style>
  <w:style w:type="paragraph" w:customStyle="1" w:styleId="0FBA865505684E668DDC26D1921953CB3">
    <w:name w:val="0FBA865505684E668DDC26D1921953CB3"/>
    <w:rsid w:val="000D3CB3"/>
    <w:rPr>
      <w:rFonts w:eastAsiaTheme="minorHAnsi"/>
      <w:lang w:eastAsia="en-US"/>
    </w:rPr>
  </w:style>
  <w:style w:type="paragraph" w:customStyle="1" w:styleId="379A79C604494F10A13D5F3525083D4E8">
    <w:name w:val="379A79C604494F10A13D5F3525083D4E8"/>
    <w:rsid w:val="000D3CB3"/>
    <w:rPr>
      <w:rFonts w:eastAsiaTheme="minorHAnsi"/>
      <w:lang w:eastAsia="en-US"/>
    </w:rPr>
  </w:style>
  <w:style w:type="paragraph" w:customStyle="1" w:styleId="B9677FD285D64C31ACEC163EADFCF43B5">
    <w:name w:val="B9677FD285D64C31ACEC163EADFCF43B5"/>
    <w:rsid w:val="000D3CB3"/>
    <w:rPr>
      <w:rFonts w:eastAsiaTheme="minorHAnsi"/>
      <w:lang w:eastAsia="en-US"/>
    </w:rPr>
  </w:style>
  <w:style w:type="paragraph" w:customStyle="1" w:styleId="A62E9D411A6C404B9DC670AFAABF906216">
    <w:name w:val="A62E9D411A6C404B9DC670AFAABF906216"/>
    <w:rsid w:val="000D3CB3"/>
    <w:rPr>
      <w:rFonts w:eastAsiaTheme="minorHAnsi"/>
      <w:lang w:eastAsia="en-US"/>
    </w:rPr>
  </w:style>
  <w:style w:type="paragraph" w:customStyle="1" w:styleId="06D87844606D45DDBBBB1243DD5ED98F13">
    <w:name w:val="06D87844606D45DDBBBB1243DD5ED98F13"/>
    <w:rsid w:val="000D3CB3"/>
    <w:rPr>
      <w:rFonts w:eastAsiaTheme="minorHAnsi"/>
      <w:lang w:eastAsia="en-US"/>
    </w:rPr>
  </w:style>
  <w:style w:type="paragraph" w:customStyle="1" w:styleId="54825879407B4DC3B73DD80BDD53B4EB13">
    <w:name w:val="54825879407B4DC3B73DD80BDD53B4EB13"/>
    <w:rsid w:val="000D3CB3"/>
    <w:rPr>
      <w:rFonts w:eastAsiaTheme="minorHAnsi"/>
      <w:lang w:eastAsia="en-US"/>
    </w:rPr>
  </w:style>
  <w:style w:type="paragraph" w:customStyle="1" w:styleId="811E085D578E4E85813E1EDCBB01C49013">
    <w:name w:val="811E085D578E4E85813E1EDCBB01C49013"/>
    <w:rsid w:val="000D3CB3"/>
    <w:rPr>
      <w:rFonts w:eastAsiaTheme="minorHAnsi"/>
      <w:lang w:eastAsia="en-US"/>
    </w:rPr>
  </w:style>
  <w:style w:type="paragraph" w:customStyle="1" w:styleId="8468605C6D824177B61DBB0ED766931E13">
    <w:name w:val="8468605C6D824177B61DBB0ED766931E13"/>
    <w:rsid w:val="000D3CB3"/>
    <w:rPr>
      <w:rFonts w:eastAsiaTheme="minorHAnsi"/>
      <w:lang w:eastAsia="en-US"/>
    </w:rPr>
  </w:style>
  <w:style w:type="paragraph" w:customStyle="1" w:styleId="E610314A91E844DB8A7D6188E769101416">
    <w:name w:val="E610314A91E844DB8A7D6188E769101416"/>
    <w:rsid w:val="000D3CB3"/>
    <w:rPr>
      <w:rFonts w:eastAsiaTheme="minorHAnsi"/>
      <w:lang w:eastAsia="en-US"/>
    </w:rPr>
  </w:style>
  <w:style w:type="paragraph" w:customStyle="1" w:styleId="0E28E58322AC48B49AB84A12C1AEBCE113">
    <w:name w:val="0E28E58322AC48B49AB84A12C1AEBCE113"/>
    <w:rsid w:val="000D3CB3"/>
    <w:rPr>
      <w:rFonts w:eastAsiaTheme="minorHAnsi"/>
      <w:lang w:eastAsia="en-US"/>
    </w:rPr>
  </w:style>
  <w:style w:type="paragraph" w:customStyle="1" w:styleId="AE2B15C6ECD04545AD659F7127C3E87816">
    <w:name w:val="AE2B15C6ECD04545AD659F7127C3E87816"/>
    <w:rsid w:val="000D3CB3"/>
    <w:rPr>
      <w:rFonts w:eastAsiaTheme="minorHAnsi"/>
      <w:lang w:eastAsia="en-US"/>
    </w:rPr>
  </w:style>
  <w:style w:type="paragraph" w:customStyle="1" w:styleId="24B8667E1C7746DD9679097D25FFB88C16">
    <w:name w:val="24B8667E1C7746DD9679097D25FFB88C16"/>
    <w:rsid w:val="000D3CB3"/>
    <w:rPr>
      <w:rFonts w:eastAsiaTheme="minorHAnsi"/>
      <w:lang w:eastAsia="en-US"/>
    </w:rPr>
  </w:style>
  <w:style w:type="paragraph" w:customStyle="1" w:styleId="663F261677F54EFBACD523B3D58EC67D16">
    <w:name w:val="663F261677F54EFBACD523B3D58EC67D16"/>
    <w:rsid w:val="000D3CB3"/>
    <w:rPr>
      <w:rFonts w:eastAsiaTheme="minorHAnsi"/>
      <w:lang w:eastAsia="en-US"/>
    </w:rPr>
  </w:style>
  <w:style w:type="paragraph" w:customStyle="1" w:styleId="5BE22796E1344C59B09A2C6B68EE64533">
    <w:name w:val="5BE22796E1344C59B09A2C6B68EE64533"/>
    <w:rsid w:val="000D3CB3"/>
    <w:rPr>
      <w:rFonts w:eastAsiaTheme="minorHAnsi"/>
      <w:lang w:eastAsia="en-US"/>
    </w:rPr>
  </w:style>
  <w:style w:type="paragraph" w:customStyle="1" w:styleId="2A8BDF1861524458AEEAE810A05D50683">
    <w:name w:val="2A8BDF1861524458AEEAE810A05D50683"/>
    <w:rsid w:val="000D3CB3"/>
    <w:rPr>
      <w:rFonts w:eastAsiaTheme="minorHAnsi"/>
      <w:lang w:eastAsia="en-US"/>
    </w:rPr>
  </w:style>
  <w:style w:type="paragraph" w:customStyle="1" w:styleId="A41DA39F8B834FA1B997E4073189648C3">
    <w:name w:val="A41DA39F8B834FA1B997E4073189648C3"/>
    <w:rsid w:val="000D3CB3"/>
    <w:rPr>
      <w:rFonts w:eastAsiaTheme="minorHAnsi"/>
      <w:lang w:eastAsia="en-US"/>
    </w:rPr>
  </w:style>
  <w:style w:type="paragraph" w:customStyle="1" w:styleId="46330D5240E645BB93E2BD0631D522703">
    <w:name w:val="46330D5240E645BB93E2BD0631D522703"/>
    <w:rsid w:val="000D3CB3"/>
    <w:rPr>
      <w:rFonts w:eastAsiaTheme="minorHAnsi"/>
      <w:lang w:eastAsia="en-US"/>
    </w:rPr>
  </w:style>
  <w:style w:type="paragraph" w:customStyle="1" w:styleId="E2D4DDCDEEAF4522B9869326AC12865E3">
    <w:name w:val="E2D4DDCDEEAF4522B9869326AC12865E3"/>
    <w:rsid w:val="000D3CB3"/>
    <w:rPr>
      <w:rFonts w:eastAsiaTheme="minorHAnsi"/>
      <w:lang w:eastAsia="en-US"/>
    </w:rPr>
  </w:style>
  <w:style w:type="paragraph" w:customStyle="1" w:styleId="A96EE6CA6C494B2387761CA9297BED3C3">
    <w:name w:val="A96EE6CA6C494B2387761CA9297BED3C3"/>
    <w:rsid w:val="000D3CB3"/>
    <w:rPr>
      <w:rFonts w:eastAsiaTheme="minorHAnsi"/>
      <w:lang w:eastAsia="en-US"/>
    </w:rPr>
  </w:style>
  <w:style w:type="paragraph" w:customStyle="1" w:styleId="02947B0E38214FA28CA0F79BB3AE8E3F3">
    <w:name w:val="02947B0E38214FA28CA0F79BB3AE8E3F3"/>
    <w:rsid w:val="000D3CB3"/>
    <w:rPr>
      <w:rFonts w:eastAsiaTheme="minorHAnsi"/>
      <w:lang w:eastAsia="en-US"/>
    </w:rPr>
  </w:style>
  <w:style w:type="paragraph" w:customStyle="1" w:styleId="38E32783D8FA496D9E48285CD6B020E93">
    <w:name w:val="38E32783D8FA496D9E48285CD6B020E93"/>
    <w:rsid w:val="000D3CB3"/>
    <w:rPr>
      <w:rFonts w:eastAsiaTheme="minorHAnsi"/>
      <w:lang w:eastAsia="en-US"/>
    </w:rPr>
  </w:style>
  <w:style w:type="paragraph" w:customStyle="1" w:styleId="BE4809510DC04E9FA63982E93AFA6AFF3">
    <w:name w:val="BE4809510DC04E9FA63982E93AFA6AFF3"/>
    <w:rsid w:val="000D3CB3"/>
    <w:rPr>
      <w:rFonts w:eastAsiaTheme="minorHAnsi"/>
      <w:lang w:eastAsia="en-US"/>
    </w:rPr>
  </w:style>
  <w:style w:type="paragraph" w:customStyle="1" w:styleId="69DE4BAA1E2E479981019C35039C257D3">
    <w:name w:val="69DE4BAA1E2E479981019C35039C257D3"/>
    <w:rsid w:val="000D3CB3"/>
    <w:rPr>
      <w:rFonts w:eastAsiaTheme="minorHAnsi"/>
      <w:lang w:eastAsia="en-US"/>
    </w:rPr>
  </w:style>
  <w:style w:type="paragraph" w:customStyle="1" w:styleId="0604CE67D646465CA82A4689EC6FD2D63">
    <w:name w:val="0604CE67D646465CA82A4689EC6FD2D63"/>
    <w:rsid w:val="000D3CB3"/>
    <w:rPr>
      <w:rFonts w:eastAsiaTheme="minorHAnsi"/>
      <w:lang w:eastAsia="en-US"/>
    </w:rPr>
  </w:style>
  <w:style w:type="paragraph" w:customStyle="1" w:styleId="AB61ABEB8AC4471AA23027AD27BE2F0F13">
    <w:name w:val="AB61ABEB8AC4471AA23027AD27BE2F0F13"/>
    <w:rsid w:val="000D3CB3"/>
    <w:rPr>
      <w:rFonts w:eastAsiaTheme="minorHAnsi"/>
      <w:lang w:eastAsia="en-US"/>
    </w:rPr>
  </w:style>
  <w:style w:type="paragraph" w:customStyle="1" w:styleId="BAD68F0AF7214514B8167667FEA28EFE1">
    <w:name w:val="BAD68F0AF7214514B8167667FEA28EFE1"/>
    <w:rsid w:val="000D3CB3"/>
    <w:rPr>
      <w:rFonts w:eastAsiaTheme="minorHAnsi"/>
      <w:lang w:eastAsia="en-US"/>
    </w:rPr>
  </w:style>
  <w:style w:type="paragraph" w:customStyle="1" w:styleId="1289247263524ABD9690F20A8222375E1">
    <w:name w:val="1289247263524ABD9690F20A8222375E1"/>
    <w:rsid w:val="000D3CB3"/>
    <w:rPr>
      <w:rFonts w:eastAsiaTheme="minorHAnsi"/>
      <w:lang w:eastAsia="en-US"/>
    </w:rPr>
  </w:style>
  <w:style w:type="paragraph" w:customStyle="1" w:styleId="D48E47F3BCD942A48AF8CA2021439DD91">
    <w:name w:val="D48E47F3BCD942A48AF8CA2021439DD91"/>
    <w:rsid w:val="000D3CB3"/>
    <w:rPr>
      <w:rFonts w:eastAsiaTheme="minorHAnsi"/>
      <w:lang w:eastAsia="en-US"/>
    </w:rPr>
  </w:style>
  <w:style w:type="paragraph" w:customStyle="1" w:styleId="F773A17E4E784DB786B8AF29498B25011">
    <w:name w:val="F773A17E4E784DB786B8AF29498B25011"/>
    <w:rsid w:val="000D3CB3"/>
    <w:rPr>
      <w:rFonts w:eastAsiaTheme="minorHAnsi"/>
      <w:lang w:eastAsia="en-US"/>
    </w:rPr>
  </w:style>
  <w:style w:type="paragraph" w:customStyle="1" w:styleId="F127A9250EF449C6987CF0926AC749181">
    <w:name w:val="F127A9250EF449C6987CF0926AC749181"/>
    <w:rsid w:val="000D3CB3"/>
    <w:rPr>
      <w:rFonts w:eastAsiaTheme="minorHAnsi"/>
      <w:lang w:eastAsia="en-US"/>
    </w:rPr>
  </w:style>
  <w:style w:type="paragraph" w:customStyle="1" w:styleId="CB3B594112434E5E809B4E37FD7C12A01">
    <w:name w:val="CB3B594112434E5E809B4E37FD7C12A01"/>
    <w:rsid w:val="000D3CB3"/>
    <w:rPr>
      <w:rFonts w:eastAsiaTheme="minorHAnsi"/>
      <w:lang w:eastAsia="en-US"/>
    </w:rPr>
  </w:style>
  <w:style w:type="paragraph" w:customStyle="1" w:styleId="7B0B50665CB74777A7F4FB5E16676A3C1">
    <w:name w:val="7B0B50665CB74777A7F4FB5E16676A3C1"/>
    <w:rsid w:val="000D3CB3"/>
    <w:rPr>
      <w:rFonts w:eastAsiaTheme="minorHAnsi"/>
      <w:lang w:eastAsia="en-US"/>
    </w:rPr>
  </w:style>
  <w:style w:type="paragraph" w:customStyle="1" w:styleId="EDB2BF68837D4D4F96963472FE7579FA1">
    <w:name w:val="EDB2BF68837D4D4F96963472FE7579FA1"/>
    <w:rsid w:val="000D3CB3"/>
    <w:rPr>
      <w:rFonts w:eastAsiaTheme="minorHAnsi"/>
      <w:lang w:eastAsia="en-US"/>
    </w:rPr>
  </w:style>
  <w:style w:type="paragraph" w:customStyle="1" w:styleId="C27D72895133418794C9E1C29AF4112A1">
    <w:name w:val="C27D72895133418794C9E1C29AF4112A1"/>
    <w:rsid w:val="000D3CB3"/>
    <w:rPr>
      <w:rFonts w:eastAsiaTheme="minorHAnsi"/>
      <w:lang w:eastAsia="en-US"/>
    </w:rPr>
  </w:style>
  <w:style w:type="paragraph" w:customStyle="1" w:styleId="A58CAE8DFE764DA6BAFC2030367D01BF1">
    <w:name w:val="A58CAE8DFE764DA6BAFC2030367D01BF1"/>
    <w:rsid w:val="000D3CB3"/>
    <w:rPr>
      <w:rFonts w:eastAsiaTheme="minorHAnsi"/>
      <w:lang w:eastAsia="en-US"/>
    </w:rPr>
  </w:style>
  <w:style w:type="paragraph" w:customStyle="1" w:styleId="B0C2C85C7A3E4BA28602AD04EFCE57521">
    <w:name w:val="B0C2C85C7A3E4BA28602AD04EFCE57521"/>
    <w:rsid w:val="000D3CB3"/>
    <w:rPr>
      <w:rFonts w:eastAsiaTheme="minorHAnsi"/>
      <w:lang w:eastAsia="en-US"/>
    </w:rPr>
  </w:style>
  <w:style w:type="paragraph" w:customStyle="1" w:styleId="88C9BEAF83E04ACDB0CB3219DF6483E61">
    <w:name w:val="88C9BEAF83E04ACDB0CB3219DF6483E61"/>
    <w:rsid w:val="000D3CB3"/>
    <w:rPr>
      <w:rFonts w:eastAsiaTheme="minorHAnsi"/>
      <w:lang w:eastAsia="en-US"/>
    </w:rPr>
  </w:style>
  <w:style w:type="paragraph" w:customStyle="1" w:styleId="AA4C610AFC444ABAA9F9912684B798E51">
    <w:name w:val="AA4C610AFC444ABAA9F9912684B798E51"/>
    <w:rsid w:val="000D3CB3"/>
    <w:rPr>
      <w:rFonts w:eastAsiaTheme="minorHAnsi"/>
      <w:lang w:eastAsia="en-US"/>
    </w:rPr>
  </w:style>
  <w:style w:type="paragraph" w:customStyle="1" w:styleId="98BAED77C23B4FCD88CF5D3286E487DA1">
    <w:name w:val="98BAED77C23B4FCD88CF5D3286E487DA1"/>
    <w:rsid w:val="000D3CB3"/>
    <w:rPr>
      <w:rFonts w:eastAsiaTheme="minorHAnsi"/>
      <w:lang w:eastAsia="en-US"/>
    </w:rPr>
  </w:style>
  <w:style w:type="paragraph" w:customStyle="1" w:styleId="9B02E991C46841698C10BA1A56F3175E1">
    <w:name w:val="9B02E991C46841698C10BA1A56F3175E1"/>
    <w:rsid w:val="000D3CB3"/>
    <w:rPr>
      <w:rFonts w:eastAsiaTheme="minorHAnsi"/>
      <w:lang w:eastAsia="en-US"/>
    </w:rPr>
  </w:style>
  <w:style w:type="paragraph" w:customStyle="1" w:styleId="6F3A8C7AAEB24FDE8AB2A2E48F15E6A91">
    <w:name w:val="6F3A8C7AAEB24FDE8AB2A2E48F15E6A91"/>
    <w:rsid w:val="000D3CB3"/>
    <w:rPr>
      <w:rFonts w:eastAsiaTheme="minorHAnsi"/>
      <w:lang w:eastAsia="en-US"/>
    </w:rPr>
  </w:style>
  <w:style w:type="paragraph" w:customStyle="1" w:styleId="B786513155364476BA1DEC95597639431">
    <w:name w:val="B786513155364476BA1DEC95597639431"/>
    <w:rsid w:val="000D3CB3"/>
    <w:rPr>
      <w:rFonts w:eastAsiaTheme="minorHAnsi"/>
      <w:lang w:eastAsia="en-US"/>
    </w:rPr>
  </w:style>
  <w:style w:type="paragraph" w:customStyle="1" w:styleId="F593C536D4B3423ABA71AAB9490F9B021">
    <w:name w:val="F593C536D4B3423ABA71AAB9490F9B021"/>
    <w:rsid w:val="000D3CB3"/>
    <w:rPr>
      <w:rFonts w:eastAsiaTheme="minorHAnsi"/>
      <w:lang w:eastAsia="en-US"/>
    </w:rPr>
  </w:style>
  <w:style w:type="paragraph" w:customStyle="1" w:styleId="DD86E6D3B1F34A2D980A5C4378BD56E21">
    <w:name w:val="DD86E6D3B1F34A2D980A5C4378BD56E21"/>
    <w:rsid w:val="000D3CB3"/>
    <w:rPr>
      <w:rFonts w:eastAsiaTheme="minorHAnsi"/>
      <w:lang w:eastAsia="en-US"/>
    </w:rPr>
  </w:style>
  <w:style w:type="paragraph" w:customStyle="1" w:styleId="631825FDCD044DD386AD61B3B12963AF1">
    <w:name w:val="631825FDCD044DD386AD61B3B12963AF1"/>
    <w:rsid w:val="000D3CB3"/>
    <w:rPr>
      <w:rFonts w:eastAsiaTheme="minorHAnsi"/>
      <w:lang w:eastAsia="en-US"/>
    </w:rPr>
  </w:style>
  <w:style w:type="paragraph" w:customStyle="1" w:styleId="2A44F3B0ABF44DA191F22BA99A298F171">
    <w:name w:val="2A44F3B0ABF44DA191F22BA99A298F171"/>
    <w:rsid w:val="000D3CB3"/>
    <w:rPr>
      <w:rFonts w:eastAsiaTheme="minorHAnsi"/>
      <w:lang w:eastAsia="en-US"/>
    </w:rPr>
  </w:style>
  <w:style w:type="paragraph" w:customStyle="1" w:styleId="DE0AD0D685B241F08B86754ED5230DE21">
    <w:name w:val="DE0AD0D685B241F08B86754ED5230DE21"/>
    <w:rsid w:val="000D3CB3"/>
    <w:rPr>
      <w:rFonts w:eastAsiaTheme="minorHAnsi"/>
      <w:lang w:eastAsia="en-US"/>
    </w:rPr>
  </w:style>
  <w:style w:type="paragraph" w:customStyle="1" w:styleId="133CFB9A507F46DA8C7A7964E4EEE1BF1">
    <w:name w:val="133CFB9A507F46DA8C7A7964E4EEE1BF1"/>
    <w:rsid w:val="000D3CB3"/>
    <w:rPr>
      <w:rFonts w:eastAsiaTheme="minorHAnsi"/>
      <w:lang w:eastAsia="en-US"/>
    </w:rPr>
  </w:style>
  <w:style w:type="paragraph" w:customStyle="1" w:styleId="0AA88295A8E743FAB5D3D18BD723B29A1">
    <w:name w:val="0AA88295A8E743FAB5D3D18BD723B29A1"/>
    <w:rsid w:val="000D3CB3"/>
    <w:rPr>
      <w:rFonts w:eastAsiaTheme="minorHAnsi"/>
      <w:lang w:eastAsia="en-US"/>
    </w:rPr>
  </w:style>
  <w:style w:type="paragraph" w:customStyle="1" w:styleId="FDC276CF91AB46DAB6BF29615E051FE91">
    <w:name w:val="FDC276CF91AB46DAB6BF29615E051FE91"/>
    <w:rsid w:val="000D3CB3"/>
    <w:rPr>
      <w:rFonts w:eastAsiaTheme="minorHAnsi"/>
      <w:lang w:eastAsia="en-US"/>
    </w:rPr>
  </w:style>
  <w:style w:type="paragraph" w:customStyle="1" w:styleId="3531DAE1B6E84BB9810647732C5D91C31">
    <w:name w:val="3531DAE1B6E84BB9810647732C5D91C31"/>
    <w:rsid w:val="000D3CB3"/>
    <w:rPr>
      <w:rFonts w:eastAsiaTheme="minorHAnsi"/>
      <w:lang w:eastAsia="en-US"/>
    </w:rPr>
  </w:style>
  <w:style w:type="paragraph" w:customStyle="1" w:styleId="B65A116EACA44DB6A46299770843ACF41">
    <w:name w:val="B65A116EACA44DB6A46299770843ACF41"/>
    <w:rsid w:val="000D3CB3"/>
    <w:rPr>
      <w:rFonts w:eastAsiaTheme="minorHAnsi"/>
      <w:lang w:eastAsia="en-US"/>
    </w:rPr>
  </w:style>
  <w:style w:type="paragraph" w:customStyle="1" w:styleId="6C970D80A4634765893B7CD38E2779941">
    <w:name w:val="6C970D80A4634765893B7CD38E2779941"/>
    <w:rsid w:val="000D3CB3"/>
    <w:rPr>
      <w:rFonts w:eastAsiaTheme="minorHAnsi"/>
      <w:lang w:eastAsia="en-US"/>
    </w:rPr>
  </w:style>
  <w:style w:type="paragraph" w:customStyle="1" w:styleId="6F94AF350730442ABABA06B2A2F612AB1">
    <w:name w:val="6F94AF350730442ABABA06B2A2F612AB1"/>
    <w:rsid w:val="000D3CB3"/>
    <w:rPr>
      <w:rFonts w:eastAsiaTheme="minorHAnsi"/>
      <w:lang w:eastAsia="en-US"/>
    </w:rPr>
  </w:style>
  <w:style w:type="paragraph" w:customStyle="1" w:styleId="8639C9E0EA744B029AC3B5D653799E931">
    <w:name w:val="8639C9E0EA744B029AC3B5D653799E931"/>
    <w:rsid w:val="000D3CB3"/>
    <w:rPr>
      <w:rFonts w:eastAsiaTheme="minorHAnsi"/>
      <w:lang w:eastAsia="en-US"/>
    </w:rPr>
  </w:style>
  <w:style w:type="paragraph" w:customStyle="1" w:styleId="9513F02E11C64B5CA5B6E3FE786EF8AD1">
    <w:name w:val="9513F02E11C64B5CA5B6E3FE786EF8AD1"/>
    <w:rsid w:val="000D3CB3"/>
    <w:rPr>
      <w:rFonts w:eastAsiaTheme="minorHAnsi"/>
      <w:lang w:eastAsia="en-US"/>
    </w:rPr>
  </w:style>
  <w:style w:type="paragraph" w:customStyle="1" w:styleId="D9999BF87E3E4DCC839AB3376879F3621">
    <w:name w:val="D9999BF87E3E4DCC839AB3376879F3621"/>
    <w:rsid w:val="000D3CB3"/>
    <w:rPr>
      <w:rFonts w:eastAsiaTheme="minorHAnsi"/>
      <w:lang w:eastAsia="en-US"/>
    </w:rPr>
  </w:style>
  <w:style w:type="paragraph" w:customStyle="1" w:styleId="0A6CE683D7DC4F1C94D167BBBE3F60C91">
    <w:name w:val="0A6CE683D7DC4F1C94D167BBBE3F60C91"/>
    <w:rsid w:val="000D3CB3"/>
    <w:rPr>
      <w:rFonts w:eastAsiaTheme="minorHAnsi"/>
      <w:lang w:eastAsia="en-US"/>
    </w:rPr>
  </w:style>
  <w:style w:type="paragraph" w:customStyle="1" w:styleId="80A0489E467B4453830916DCD32F20B31">
    <w:name w:val="80A0489E467B4453830916DCD32F20B31"/>
    <w:rsid w:val="000D3CB3"/>
    <w:rPr>
      <w:rFonts w:eastAsiaTheme="minorHAnsi"/>
      <w:lang w:eastAsia="en-US"/>
    </w:rPr>
  </w:style>
  <w:style w:type="paragraph" w:customStyle="1" w:styleId="62527F50B71840528B2D7B76931346411">
    <w:name w:val="62527F50B71840528B2D7B76931346411"/>
    <w:rsid w:val="000D3CB3"/>
    <w:rPr>
      <w:rFonts w:eastAsiaTheme="minorHAnsi"/>
      <w:lang w:eastAsia="en-US"/>
    </w:rPr>
  </w:style>
  <w:style w:type="paragraph" w:customStyle="1" w:styleId="58B3455CF4F6410397691676C3AF255A1">
    <w:name w:val="58B3455CF4F6410397691676C3AF255A1"/>
    <w:rsid w:val="000D3CB3"/>
    <w:rPr>
      <w:rFonts w:eastAsiaTheme="minorHAnsi"/>
      <w:lang w:eastAsia="en-US"/>
    </w:rPr>
  </w:style>
  <w:style w:type="paragraph" w:customStyle="1" w:styleId="E76198F7B44343E1ACD13EA7215CF3691">
    <w:name w:val="E76198F7B44343E1ACD13EA7215CF369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1">
    <w:name w:val="0BF4A5392E554EA9B409A3D6AA4097461"/>
    <w:rsid w:val="000D3CB3"/>
    <w:rPr>
      <w:rFonts w:eastAsiaTheme="minorHAnsi"/>
      <w:lang w:eastAsia="en-US"/>
    </w:rPr>
  </w:style>
  <w:style w:type="paragraph" w:customStyle="1" w:styleId="9B3E6D4607AB4F33A0CEA7E78057EE4E1">
    <w:name w:val="9B3E6D4607AB4F33A0CEA7E78057EE4E1"/>
    <w:rsid w:val="000D3CB3"/>
    <w:rPr>
      <w:rFonts w:eastAsiaTheme="minorHAnsi"/>
      <w:lang w:eastAsia="en-US"/>
    </w:rPr>
  </w:style>
  <w:style w:type="paragraph" w:customStyle="1" w:styleId="F07989A3446940FEA1DD73EB7D012E411">
    <w:name w:val="F07989A3446940FEA1DD73EB7D012E411"/>
    <w:rsid w:val="000D3CB3"/>
    <w:rPr>
      <w:rFonts w:eastAsiaTheme="minorHAnsi"/>
      <w:lang w:eastAsia="en-US"/>
    </w:rPr>
  </w:style>
  <w:style w:type="paragraph" w:customStyle="1" w:styleId="EDEB05DD09FC449BBB6BD8D372D0A5401">
    <w:name w:val="EDEB05DD09FC449BBB6BD8D372D0A5401"/>
    <w:rsid w:val="000D3CB3"/>
    <w:rPr>
      <w:rFonts w:eastAsiaTheme="minorHAnsi"/>
      <w:lang w:eastAsia="en-US"/>
    </w:rPr>
  </w:style>
  <w:style w:type="paragraph" w:customStyle="1" w:styleId="2136603BDA60476189FBE1C25AE1ABC91">
    <w:name w:val="2136603BDA60476189FBE1C25AE1ABC91"/>
    <w:rsid w:val="000D3CB3"/>
    <w:rPr>
      <w:rFonts w:eastAsiaTheme="minorHAnsi"/>
      <w:lang w:eastAsia="en-US"/>
    </w:rPr>
  </w:style>
  <w:style w:type="paragraph" w:customStyle="1" w:styleId="5F051642125344F19BAD0FBE0C8D43331">
    <w:name w:val="5F051642125344F19BAD0FBE0C8D43331"/>
    <w:rsid w:val="000D3CB3"/>
    <w:rPr>
      <w:rFonts w:eastAsiaTheme="minorHAnsi"/>
      <w:lang w:eastAsia="en-US"/>
    </w:rPr>
  </w:style>
  <w:style w:type="paragraph" w:customStyle="1" w:styleId="73FFB9C73ADC4F529A87A9C1675376791">
    <w:name w:val="73FFB9C73ADC4F529A87A9C1675376791"/>
    <w:rsid w:val="000D3CB3"/>
    <w:rPr>
      <w:rFonts w:eastAsiaTheme="minorHAnsi"/>
      <w:lang w:eastAsia="en-US"/>
    </w:rPr>
  </w:style>
  <w:style w:type="paragraph" w:customStyle="1" w:styleId="EDC05140EBCC472BB897EC7196284BCB1">
    <w:name w:val="EDC05140EBCC472BB897EC7196284BCB1"/>
    <w:rsid w:val="000D3CB3"/>
    <w:rPr>
      <w:rFonts w:eastAsiaTheme="minorHAnsi"/>
      <w:lang w:eastAsia="en-US"/>
    </w:rPr>
  </w:style>
  <w:style w:type="paragraph" w:customStyle="1" w:styleId="E002AAC634984814A9A13BEB656DE6D6">
    <w:name w:val="E002AAC634984814A9A13BEB656DE6D6"/>
    <w:rsid w:val="000D3CB3"/>
    <w:rPr>
      <w:rFonts w:eastAsiaTheme="minorHAnsi"/>
      <w:lang w:eastAsia="en-US"/>
    </w:rPr>
  </w:style>
  <w:style w:type="paragraph" w:customStyle="1" w:styleId="5159BA4475404951AD996BC01A07E2891">
    <w:name w:val="5159BA4475404951AD996BC01A07E2891"/>
    <w:rsid w:val="000D3CB3"/>
    <w:rPr>
      <w:rFonts w:eastAsiaTheme="minorHAnsi"/>
      <w:lang w:eastAsia="en-US"/>
    </w:rPr>
  </w:style>
  <w:style w:type="paragraph" w:customStyle="1" w:styleId="BD085B7F44054C9DB219D20F4B4BA2771">
    <w:name w:val="BD085B7F44054C9DB219D20F4B4BA2771"/>
    <w:rsid w:val="000D3CB3"/>
    <w:rPr>
      <w:rFonts w:eastAsiaTheme="minorHAnsi"/>
      <w:lang w:eastAsia="en-US"/>
    </w:rPr>
  </w:style>
  <w:style w:type="paragraph" w:customStyle="1" w:styleId="A36D93DF8F3E4B6DBED00C29CDFF78221">
    <w:name w:val="A36D93DF8F3E4B6DBED00C29CDFF78221"/>
    <w:rsid w:val="000D3CB3"/>
    <w:rPr>
      <w:rFonts w:eastAsiaTheme="minorHAnsi"/>
      <w:lang w:eastAsia="en-US"/>
    </w:rPr>
  </w:style>
  <w:style w:type="paragraph" w:customStyle="1" w:styleId="ED026DCE5DF6482CBB0730B1B58D7CD51">
    <w:name w:val="ED026DCE5DF6482CBB0730B1B58D7CD51"/>
    <w:rsid w:val="000D3CB3"/>
    <w:rPr>
      <w:rFonts w:eastAsiaTheme="minorHAnsi"/>
      <w:lang w:eastAsia="en-US"/>
    </w:rPr>
  </w:style>
  <w:style w:type="paragraph" w:customStyle="1" w:styleId="0706C57B3ECC4661926B057ECAE69F061">
    <w:name w:val="0706C57B3ECC4661926B057ECAE69F061"/>
    <w:rsid w:val="000D3CB3"/>
    <w:rPr>
      <w:rFonts w:eastAsiaTheme="minorHAnsi"/>
      <w:lang w:eastAsia="en-US"/>
    </w:rPr>
  </w:style>
  <w:style w:type="paragraph" w:customStyle="1" w:styleId="232E62A526BC40D8802236A239CE377B1">
    <w:name w:val="232E62A526BC40D8802236A239CE377B1"/>
    <w:rsid w:val="000D3CB3"/>
    <w:rPr>
      <w:rFonts w:eastAsiaTheme="minorHAnsi"/>
      <w:lang w:eastAsia="en-US"/>
    </w:rPr>
  </w:style>
  <w:style w:type="paragraph" w:customStyle="1" w:styleId="ACF4016AC5FE42ABAD3B05866C2A8A641">
    <w:name w:val="ACF4016AC5FE42ABAD3B05866C2A8A641"/>
    <w:rsid w:val="000D3CB3"/>
    <w:rPr>
      <w:rFonts w:eastAsiaTheme="minorHAnsi"/>
      <w:lang w:eastAsia="en-US"/>
    </w:rPr>
  </w:style>
  <w:style w:type="paragraph" w:customStyle="1" w:styleId="24B7B6B4F05449F0A07F365DD0CD6EE91">
    <w:name w:val="24B7B6B4F05449F0A07F365DD0CD6EE91"/>
    <w:rsid w:val="000D3CB3"/>
    <w:rPr>
      <w:rFonts w:eastAsiaTheme="minorHAnsi"/>
      <w:lang w:eastAsia="en-US"/>
    </w:rPr>
  </w:style>
  <w:style w:type="paragraph" w:customStyle="1" w:styleId="9C70D2D3879F4727AF26C007E6C10CAC1">
    <w:name w:val="9C70D2D3879F4727AF26C007E6C10CAC1"/>
    <w:rsid w:val="000D3CB3"/>
    <w:rPr>
      <w:rFonts w:eastAsiaTheme="minorHAnsi"/>
      <w:lang w:eastAsia="en-US"/>
    </w:rPr>
  </w:style>
  <w:style w:type="paragraph" w:customStyle="1" w:styleId="00ABF11B30574F1E8BFF220555A5108E1">
    <w:name w:val="00ABF11B30574F1E8BFF220555A5108E1"/>
    <w:rsid w:val="000D3CB3"/>
    <w:rPr>
      <w:rFonts w:eastAsiaTheme="minorHAnsi"/>
      <w:lang w:eastAsia="en-US"/>
    </w:rPr>
  </w:style>
  <w:style w:type="paragraph" w:customStyle="1" w:styleId="054879EFBDBA4BB3B2E81001B9EC36281">
    <w:name w:val="054879EFBDBA4BB3B2E81001B9EC36281"/>
    <w:rsid w:val="000D3CB3"/>
    <w:rPr>
      <w:rFonts w:eastAsiaTheme="minorHAnsi"/>
      <w:lang w:eastAsia="en-US"/>
    </w:rPr>
  </w:style>
  <w:style w:type="paragraph" w:customStyle="1" w:styleId="803D48D7BA18490AA98E100FD35D251C1">
    <w:name w:val="803D48D7BA18490AA98E100FD35D251C1"/>
    <w:rsid w:val="000D3CB3"/>
    <w:rPr>
      <w:rFonts w:eastAsiaTheme="minorHAnsi"/>
      <w:lang w:eastAsia="en-US"/>
    </w:rPr>
  </w:style>
  <w:style w:type="paragraph" w:customStyle="1" w:styleId="7731ECF8B9244EFBA6204DA127528F511">
    <w:name w:val="7731ECF8B9244EFBA6204DA127528F511"/>
    <w:rsid w:val="000D3CB3"/>
    <w:rPr>
      <w:rFonts w:eastAsiaTheme="minorHAnsi"/>
      <w:lang w:eastAsia="en-US"/>
    </w:rPr>
  </w:style>
  <w:style w:type="paragraph" w:customStyle="1" w:styleId="82E5D845344F49B486FAE33A7C3831CE1">
    <w:name w:val="82E5D845344F49B486FAE33A7C3831CE1"/>
    <w:rsid w:val="000D3CB3"/>
    <w:rPr>
      <w:rFonts w:eastAsiaTheme="minorHAnsi"/>
      <w:lang w:eastAsia="en-US"/>
    </w:rPr>
  </w:style>
  <w:style w:type="paragraph" w:customStyle="1" w:styleId="97BD9EF16DBA4A18A1EC541B7EC5303A1">
    <w:name w:val="97BD9EF16DBA4A18A1EC541B7EC5303A1"/>
    <w:rsid w:val="000D3CB3"/>
    <w:rPr>
      <w:rFonts w:eastAsiaTheme="minorHAnsi"/>
      <w:lang w:eastAsia="en-US"/>
    </w:rPr>
  </w:style>
  <w:style w:type="paragraph" w:customStyle="1" w:styleId="8EC5F925D536446C89E4E6B19C34FF8D1">
    <w:name w:val="8EC5F925D536446C89E4E6B19C34FF8D1"/>
    <w:rsid w:val="000D3CB3"/>
    <w:rPr>
      <w:rFonts w:eastAsiaTheme="minorHAnsi"/>
      <w:lang w:eastAsia="en-US"/>
    </w:rPr>
  </w:style>
  <w:style w:type="paragraph" w:customStyle="1" w:styleId="FE09DF64C278493BA6D2789C4BBDE5901">
    <w:name w:val="FE09DF64C278493BA6D2789C4BBDE5901"/>
    <w:rsid w:val="000D3CB3"/>
    <w:rPr>
      <w:rFonts w:eastAsiaTheme="minorHAnsi"/>
      <w:lang w:eastAsia="en-US"/>
    </w:rPr>
  </w:style>
  <w:style w:type="paragraph" w:customStyle="1" w:styleId="C7EF9F46AED440FEA085B6F5DCD727431">
    <w:name w:val="C7EF9F46AED440FEA085B6F5DCD727431"/>
    <w:rsid w:val="000D3CB3"/>
    <w:rPr>
      <w:rFonts w:eastAsiaTheme="minorHAnsi"/>
      <w:lang w:eastAsia="en-US"/>
    </w:rPr>
  </w:style>
  <w:style w:type="paragraph" w:customStyle="1" w:styleId="6496233BD17A45A5B4C44CF6E8155FA21">
    <w:name w:val="6496233BD17A45A5B4C44CF6E8155FA21"/>
    <w:rsid w:val="000D3CB3"/>
    <w:rPr>
      <w:rFonts w:eastAsiaTheme="minorHAnsi"/>
      <w:lang w:eastAsia="en-US"/>
    </w:rPr>
  </w:style>
  <w:style w:type="paragraph" w:customStyle="1" w:styleId="8405F45F3EA14600BF9B99968F4000001">
    <w:name w:val="8405F45F3EA14600BF9B99968F4000001"/>
    <w:rsid w:val="000D3CB3"/>
    <w:rPr>
      <w:rFonts w:eastAsiaTheme="minorHAnsi"/>
      <w:lang w:eastAsia="en-US"/>
    </w:rPr>
  </w:style>
  <w:style w:type="paragraph" w:customStyle="1" w:styleId="9C2E36AC4CB7445C820375D9F200E3F61">
    <w:name w:val="9C2E36AC4CB7445C820375D9F200E3F61"/>
    <w:rsid w:val="000D3CB3"/>
    <w:rPr>
      <w:rFonts w:eastAsiaTheme="minorHAnsi"/>
      <w:lang w:eastAsia="en-US"/>
    </w:rPr>
  </w:style>
  <w:style w:type="paragraph" w:customStyle="1" w:styleId="3C8F1A3E952B4AFAA9925C7378522C121">
    <w:name w:val="3C8F1A3E952B4AFAA9925C7378522C121"/>
    <w:rsid w:val="000D3CB3"/>
    <w:rPr>
      <w:rFonts w:eastAsiaTheme="minorHAnsi"/>
      <w:lang w:eastAsia="en-US"/>
    </w:rPr>
  </w:style>
  <w:style w:type="paragraph" w:customStyle="1" w:styleId="400C2D3B5AC349259D87B22F94279E571">
    <w:name w:val="400C2D3B5AC349259D87B22F94279E571"/>
    <w:rsid w:val="000D3CB3"/>
    <w:rPr>
      <w:rFonts w:eastAsiaTheme="minorHAnsi"/>
      <w:lang w:eastAsia="en-US"/>
    </w:rPr>
  </w:style>
  <w:style w:type="paragraph" w:customStyle="1" w:styleId="F83B63D86E1E4109BDD495F500C821151">
    <w:name w:val="F83B63D86E1E4109BDD495F500C821151"/>
    <w:rsid w:val="000D3CB3"/>
    <w:rPr>
      <w:rFonts w:eastAsiaTheme="minorHAnsi"/>
      <w:lang w:eastAsia="en-US"/>
    </w:rPr>
  </w:style>
  <w:style w:type="paragraph" w:customStyle="1" w:styleId="E456CC84298C40E2B3BEDB82733F75B61">
    <w:name w:val="E456CC84298C40E2B3BEDB82733F75B61"/>
    <w:rsid w:val="000D3CB3"/>
    <w:rPr>
      <w:rFonts w:eastAsiaTheme="minorHAnsi"/>
      <w:lang w:eastAsia="en-US"/>
    </w:rPr>
  </w:style>
  <w:style w:type="paragraph" w:customStyle="1" w:styleId="6EC65CCE459047A29E16E9E8DC0532B21">
    <w:name w:val="6EC65CCE459047A29E16E9E8DC0532B21"/>
    <w:rsid w:val="000D3CB3"/>
    <w:rPr>
      <w:rFonts w:eastAsiaTheme="minorHAnsi"/>
      <w:lang w:eastAsia="en-US"/>
    </w:rPr>
  </w:style>
  <w:style w:type="paragraph" w:customStyle="1" w:styleId="997D608D76C843EDB126273D33BB96B21">
    <w:name w:val="997D608D76C843EDB126273D33BB96B21"/>
    <w:rsid w:val="000D3CB3"/>
    <w:rPr>
      <w:rFonts w:eastAsiaTheme="minorHAnsi"/>
      <w:lang w:eastAsia="en-US"/>
    </w:rPr>
  </w:style>
  <w:style w:type="paragraph" w:customStyle="1" w:styleId="A4BF0062C73A4D59B9025EC7337F9A471">
    <w:name w:val="A4BF0062C73A4D59B9025EC7337F9A471"/>
    <w:rsid w:val="000D3CB3"/>
    <w:rPr>
      <w:rFonts w:eastAsiaTheme="minorHAnsi"/>
      <w:lang w:eastAsia="en-US"/>
    </w:rPr>
  </w:style>
  <w:style w:type="paragraph" w:customStyle="1" w:styleId="B4BA278D67DC4691BBDCFD0B60973B8C1">
    <w:name w:val="B4BA278D67DC4691BBDCFD0B60973B8C1"/>
    <w:rsid w:val="000D3CB3"/>
    <w:rPr>
      <w:rFonts w:eastAsiaTheme="minorHAnsi"/>
      <w:lang w:eastAsia="en-US"/>
    </w:rPr>
  </w:style>
  <w:style w:type="paragraph" w:customStyle="1" w:styleId="AEFEFC65DDC548A0BEF725799B546CAF1">
    <w:name w:val="AEFEFC65DDC548A0BEF725799B546CAF1"/>
    <w:rsid w:val="000D3CB3"/>
    <w:rPr>
      <w:rFonts w:eastAsiaTheme="minorHAnsi"/>
      <w:lang w:eastAsia="en-US"/>
    </w:rPr>
  </w:style>
  <w:style w:type="paragraph" w:customStyle="1" w:styleId="BFBF7376661847D498D003A0EB0816841">
    <w:name w:val="BFBF7376661847D498D003A0EB0816841"/>
    <w:rsid w:val="000D3CB3"/>
    <w:rPr>
      <w:rFonts w:eastAsiaTheme="minorHAnsi"/>
      <w:lang w:eastAsia="en-US"/>
    </w:rPr>
  </w:style>
  <w:style w:type="paragraph" w:customStyle="1" w:styleId="9208B840A17443E1B887E0C53302D8C11">
    <w:name w:val="9208B840A17443E1B887E0C53302D8C11"/>
    <w:rsid w:val="000D3CB3"/>
    <w:rPr>
      <w:rFonts w:eastAsiaTheme="minorHAnsi"/>
      <w:lang w:eastAsia="en-US"/>
    </w:rPr>
  </w:style>
  <w:style w:type="paragraph" w:customStyle="1" w:styleId="583311B9BF2349CC8DFF2F3FEA20ECA21">
    <w:name w:val="583311B9BF2349CC8DFF2F3FEA20ECA21"/>
    <w:rsid w:val="000D3CB3"/>
    <w:rPr>
      <w:rFonts w:eastAsiaTheme="minorHAnsi"/>
      <w:lang w:eastAsia="en-US"/>
    </w:rPr>
  </w:style>
  <w:style w:type="paragraph" w:customStyle="1" w:styleId="B35F6034D5C84075A3684B96BE94F35D1">
    <w:name w:val="B35F6034D5C84075A3684B96BE94F35D1"/>
    <w:rsid w:val="000D3CB3"/>
    <w:rPr>
      <w:rFonts w:eastAsiaTheme="minorHAnsi"/>
      <w:lang w:eastAsia="en-US"/>
    </w:rPr>
  </w:style>
  <w:style w:type="paragraph" w:customStyle="1" w:styleId="750D5822090A4EA19CA58168C3F65AC21">
    <w:name w:val="750D5822090A4EA19CA58168C3F65AC21"/>
    <w:rsid w:val="000D3CB3"/>
    <w:rPr>
      <w:rFonts w:eastAsiaTheme="minorHAnsi"/>
      <w:lang w:eastAsia="en-US"/>
    </w:rPr>
  </w:style>
  <w:style w:type="paragraph" w:customStyle="1" w:styleId="549243E6770949368256598ADD0918BF1">
    <w:name w:val="549243E6770949368256598ADD0918BF1"/>
    <w:rsid w:val="000D3CB3"/>
    <w:rPr>
      <w:rFonts w:eastAsiaTheme="minorHAnsi"/>
      <w:lang w:eastAsia="en-US"/>
    </w:rPr>
  </w:style>
  <w:style w:type="paragraph" w:customStyle="1" w:styleId="43189B26D61A4BB5B3C3DFAF49E2BC551">
    <w:name w:val="43189B26D61A4BB5B3C3DFAF49E2BC551"/>
    <w:rsid w:val="000D3CB3"/>
    <w:rPr>
      <w:rFonts w:eastAsiaTheme="minorHAnsi"/>
      <w:lang w:eastAsia="en-US"/>
    </w:rPr>
  </w:style>
  <w:style w:type="paragraph" w:customStyle="1" w:styleId="69703D889D054CC28E8C973AFE90F8DB1">
    <w:name w:val="69703D889D054CC28E8C973AFE90F8DB1"/>
    <w:rsid w:val="000D3CB3"/>
    <w:rPr>
      <w:rFonts w:eastAsiaTheme="minorHAnsi"/>
      <w:lang w:eastAsia="en-US"/>
    </w:rPr>
  </w:style>
  <w:style w:type="paragraph" w:customStyle="1" w:styleId="9D0ABC0E8BC2401A9D6883C2E27B6F6D1">
    <w:name w:val="9D0ABC0E8BC2401A9D6883C2E27B6F6D1"/>
    <w:rsid w:val="000D3CB3"/>
    <w:rPr>
      <w:rFonts w:eastAsiaTheme="minorHAnsi"/>
      <w:lang w:eastAsia="en-US"/>
    </w:rPr>
  </w:style>
  <w:style w:type="paragraph" w:customStyle="1" w:styleId="C2AE4EC541104C8B82C3DB13B0ACEA6E1">
    <w:name w:val="C2AE4EC541104C8B82C3DB13B0ACEA6E1"/>
    <w:rsid w:val="000D3CB3"/>
    <w:rPr>
      <w:rFonts w:eastAsiaTheme="minorHAnsi"/>
      <w:lang w:eastAsia="en-US"/>
    </w:rPr>
  </w:style>
  <w:style w:type="paragraph" w:customStyle="1" w:styleId="05AF9AF028C44460BC98510B9D37EC191">
    <w:name w:val="05AF9AF028C44460BC98510B9D37EC19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4799B49703F747388E450BC3362A40951">
    <w:name w:val="4799B49703F747388E450BC3362A4095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AF1FDEC9610413083A4863C32B27FE01">
    <w:name w:val="5AF1FDEC9610413083A4863C32B27FE0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A8D0D4CC2924733A310DCF18B36CDAD1">
    <w:name w:val="7A8D0D4CC2924733A310DCF18B36CDAD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9DDE5D8DA3DB4739861E76DC62C853151">
    <w:name w:val="9DDE5D8DA3DB4739861E76DC62C85315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259987BA2F44F6B8E6D9871EE6666301">
    <w:name w:val="7259987BA2F44F6B8E6D9871EE666630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CD146B442734172869889586531CE3F1">
    <w:name w:val="0CD146B442734172869889586531CE3F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2E95B49E0594D0FAB514111DAFB42111">
    <w:name w:val="52E95B49E0594D0FAB514111DAFB4211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2F4D5F1D16894D50BE8FFF553EAF17D01">
    <w:name w:val="2F4D5F1D16894D50BE8FFF553EAF17D01"/>
    <w:rsid w:val="000D3CB3"/>
    <w:rPr>
      <w:rFonts w:eastAsiaTheme="minorHAnsi"/>
      <w:lang w:eastAsia="en-US"/>
    </w:rPr>
  </w:style>
  <w:style w:type="paragraph" w:customStyle="1" w:styleId="222EB70DC833477C9A3E503E1F4FA55A1">
    <w:name w:val="222EB70DC833477C9A3E503E1F4FA55A1"/>
    <w:rsid w:val="000D3CB3"/>
    <w:rPr>
      <w:rFonts w:eastAsiaTheme="minorHAnsi"/>
      <w:lang w:eastAsia="en-US"/>
    </w:rPr>
  </w:style>
  <w:style w:type="paragraph" w:customStyle="1" w:styleId="8097DFA63CB44A47AE725321F1F7B5AE1">
    <w:name w:val="8097DFA63CB44A47AE725321F1F7B5AE1"/>
    <w:rsid w:val="000D3CB3"/>
    <w:rPr>
      <w:rFonts w:eastAsiaTheme="minorHAnsi"/>
      <w:lang w:eastAsia="en-US"/>
    </w:rPr>
  </w:style>
  <w:style w:type="paragraph" w:customStyle="1" w:styleId="42588BFB15814C55AC57C9080F249E991">
    <w:name w:val="42588BFB15814C55AC57C9080F249E991"/>
    <w:rsid w:val="000D3CB3"/>
    <w:rPr>
      <w:rFonts w:eastAsiaTheme="minorHAnsi"/>
      <w:lang w:eastAsia="en-US"/>
    </w:rPr>
  </w:style>
  <w:style w:type="paragraph" w:customStyle="1" w:styleId="77555DE4BB0641019B57B76F2EF8F95D1">
    <w:name w:val="77555DE4BB0641019B57B76F2EF8F95D1"/>
    <w:rsid w:val="000D3CB3"/>
    <w:rPr>
      <w:rFonts w:eastAsiaTheme="minorHAnsi"/>
      <w:lang w:eastAsia="en-US"/>
    </w:rPr>
  </w:style>
  <w:style w:type="paragraph" w:customStyle="1" w:styleId="1F210FB03D3F40F08E4381A2FBC6D80F1">
    <w:name w:val="1F210FB03D3F40F08E4381A2FBC6D80F1"/>
    <w:rsid w:val="000D3CB3"/>
    <w:rPr>
      <w:rFonts w:eastAsiaTheme="minorHAnsi"/>
      <w:lang w:eastAsia="en-US"/>
    </w:rPr>
  </w:style>
  <w:style w:type="paragraph" w:customStyle="1" w:styleId="4C3C76DD365C4144A3503D88225C39391">
    <w:name w:val="4C3C76DD365C4144A3503D88225C39391"/>
    <w:rsid w:val="000D3CB3"/>
    <w:rPr>
      <w:rFonts w:eastAsiaTheme="minorHAnsi"/>
      <w:lang w:eastAsia="en-US"/>
    </w:rPr>
  </w:style>
  <w:style w:type="paragraph" w:customStyle="1" w:styleId="FDBB85C1155846FC9FF5EF4976A7D0491">
    <w:name w:val="FDBB85C1155846FC9FF5EF4976A7D0491"/>
    <w:rsid w:val="000D3CB3"/>
    <w:rPr>
      <w:rFonts w:eastAsiaTheme="minorHAnsi"/>
      <w:lang w:eastAsia="en-US"/>
    </w:rPr>
  </w:style>
  <w:style w:type="paragraph" w:customStyle="1" w:styleId="F74AC82815B447AD8F295943824B726C1">
    <w:name w:val="F74AC82815B447AD8F295943824B726C1"/>
    <w:rsid w:val="000D3CB3"/>
    <w:rPr>
      <w:rFonts w:eastAsiaTheme="minorHAnsi"/>
      <w:lang w:eastAsia="en-US"/>
    </w:rPr>
  </w:style>
  <w:style w:type="paragraph" w:customStyle="1" w:styleId="582F91734C0E499A83D23355B1401A151">
    <w:name w:val="582F91734C0E499A83D23355B1401A151"/>
    <w:rsid w:val="000D3CB3"/>
    <w:rPr>
      <w:rFonts w:eastAsiaTheme="minorHAnsi"/>
      <w:lang w:eastAsia="en-US"/>
    </w:rPr>
  </w:style>
  <w:style w:type="paragraph" w:customStyle="1" w:styleId="E843FF34B2A845B6B990DB6528F25F761">
    <w:name w:val="E843FF34B2A845B6B990DB6528F25F761"/>
    <w:rsid w:val="000D3CB3"/>
    <w:rPr>
      <w:rFonts w:eastAsiaTheme="minorHAnsi"/>
      <w:lang w:eastAsia="en-US"/>
    </w:rPr>
  </w:style>
  <w:style w:type="paragraph" w:customStyle="1" w:styleId="912309AAC2C946A880F3B2FE3039E25D1">
    <w:name w:val="912309AAC2C946A880F3B2FE3039E25D1"/>
    <w:rsid w:val="000D3CB3"/>
    <w:rPr>
      <w:rFonts w:eastAsiaTheme="minorHAnsi"/>
      <w:lang w:eastAsia="en-US"/>
    </w:rPr>
  </w:style>
  <w:style w:type="paragraph" w:customStyle="1" w:styleId="DC69BA860D3B410AA001C80F0748B94D1">
    <w:name w:val="DC69BA860D3B410AA001C80F0748B94D1"/>
    <w:rsid w:val="000D3CB3"/>
    <w:rPr>
      <w:rFonts w:eastAsiaTheme="minorHAnsi"/>
      <w:lang w:eastAsia="en-US"/>
    </w:rPr>
  </w:style>
  <w:style w:type="paragraph" w:customStyle="1" w:styleId="2876B6B8BC2C494DABB59C413D5745241">
    <w:name w:val="2876B6B8BC2C494DABB59C413D5745241"/>
    <w:rsid w:val="000D3CB3"/>
    <w:rPr>
      <w:rFonts w:eastAsiaTheme="minorHAnsi"/>
      <w:lang w:eastAsia="en-US"/>
    </w:rPr>
  </w:style>
  <w:style w:type="paragraph" w:customStyle="1" w:styleId="1FAA6FCC17E547DCA1C5BF58E40D34E91">
    <w:name w:val="1FAA6FCC17E547DCA1C5BF58E40D34E91"/>
    <w:rsid w:val="000D3CB3"/>
    <w:rPr>
      <w:rFonts w:eastAsiaTheme="minorHAnsi"/>
      <w:lang w:eastAsia="en-US"/>
    </w:rPr>
  </w:style>
  <w:style w:type="paragraph" w:customStyle="1" w:styleId="54353D3A98EA4914B8933D8167120B26">
    <w:name w:val="54353D3A98EA4914B8933D8167120B26"/>
    <w:rsid w:val="000D3CB3"/>
  </w:style>
  <w:style w:type="paragraph" w:customStyle="1" w:styleId="157E33A49B5246EFB7A4E5BA0997A599">
    <w:name w:val="157E33A49B5246EFB7A4E5BA0997A599"/>
    <w:rsid w:val="000D3CB3"/>
  </w:style>
  <w:style w:type="paragraph" w:customStyle="1" w:styleId="8EF9B1D83F7E4A148B7DE2C9F6B8E1EA">
    <w:name w:val="8EF9B1D83F7E4A148B7DE2C9F6B8E1EA"/>
    <w:rsid w:val="000D3CB3"/>
  </w:style>
  <w:style w:type="paragraph" w:customStyle="1" w:styleId="C1C70C72EAB04CA7AAD018FFC65B7C5A">
    <w:name w:val="C1C70C72EAB04CA7AAD018FFC65B7C5A"/>
    <w:rsid w:val="000D3CB3"/>
  </w:style>
  <w:style w:type="paragraph" w:customStyle="1" w:styleId="D0E666072A2340D084A7C51F250ADEBA">
    <w:name w:val="D0E666072A2340D084A7C51F250ADEBA"/>
    <w:rsid w:val="000D3CB3"/>
  </w:style>
  <w:style w:type="paragraph" w:customStyle="1" w:styleId="B2FCF74AA9A04B21870DE7EADC3B345C">
    <w:name w:val="B2FCF74AA9A04B21870DE7EADC3B345C"/>
    <w:rsid w:val="000D3CB3"/>
  </w:style>
  <w:style w:type="paragraph" w:customStyle="1" w:styleId="53C23B8FBEE9494C9080CE7EF125D5E2">
    <w:name w:val="53C23B8FBEE9494C9080CE7EF125D5E2"/>
    <w:rsid w:val="000D3CB3"/>
  </w:style>
  <w:style w:type="paragraph" w:customStyle="1" w:styleId="B8D0461E4DC0444DAE2494789C7039E3">
    <w:name w:val="B8D0461E4DC0444DAE2494789C7039E3"/>
    <w:rsid w:val="000D3CB3"/>
  </w:style>
  <w:style w:type="paragraph" w:customStyle="1" w:styleId="AD1F0566948E4B8784BF8BB6EFCE6F23">
    <w:name w:val="AD1F0566948E4B8784BF8BB6EFCE6F23"/>
    <w:rsid w:val="000D3CB3"/>
  </w:style>
  <w:style w:type="paragraph" w:customStyle="1" w:styleId="92F8367C7C4549D6A239216EA2BA4683">
    <w:name w:val="92F8367C7C4549D6A239216EA2BA4683"/>
    <w:rsid w:val="000D3CB3"/>
  </w:style>
  <w:style w:type="paragraph" w:customStyle="1" w:styleId="0452D003A4914127B2E3C961EA4A1A7F">
    <w:name w:val="0452D003A4914127B2E3C961EA4A1A7F"/>
    <w:rsid w:val="000D3CB3"/>
  </w:style>
  <w:style w:type="paragraph" w:customStyle="1" w:styleId="6B8844FCBC5A4553ADD2DD3F5ACF706C">
    <w:name w:val="6B8844FCBC5A4553ADD2DD3F5ACF706C"/>
    <w:rsid w:val="000D3CB3"/>
  </w:style>
  <w:style w:type="paragraph" w:customStyle="1" w:styleId="B34595FC08754571849BA5D556E7D4C2">
    <w:name w:val="B34595FC08754571849BA5D556E7D4C2"/>
    <w:rsid w:val="000D3CB3"/>
  </w:style>
  <w:style w:type="paragraph" w:customStyle="1" w:styleId="FE4993CC161B4ECB98E4AADDFAC64377">
    <w:name w:val="FE4993CC161B4ECB98E4AADDFAC64377"/>
    <w:rsid w:val="000D3CB3"/>
  </w:style>
  <w:style w:type="paragraph" w:customStyle="1" w:styleId="C57DA7E449BD43E1A0FB2415B2AC7B81">
    <w:name w:val="C57DA7E449BD43E1A0FB2415B2AC7B81"/>
    <w:rsid w:val="000D3CB3"/>
  </w:style>
  <w:style w:type="paragraph" w:customStyle="1" w:styleId="758AF212992B4BA5B91DC08396F6D7A3">
    <w:name w:val="758AF212992B4BA5B91DC08396F6D7A3"/>
    <w:rsid w:val="000D3CB3"/>
  </w:style>
  <w:style w:type="paragraph" w:customStyle="1" w:styleId="034EB95159EF4778B3C80F6DDB02DF1B">
    <w:name w:val="034EB95159EF4778B3C80F6DDB02DF1B"/>
    <w:rsid w:val="000D3CB3"/>
  </w:style>
  <w:style w:type="paragraph" w:customStyle="1" w:styleId="DDC84871FD4D46D78334B85CE9EF37B6">
    <w:name w:val="DDC84871FD4D46D78334B85CE9EF37B6"/>
    <w:rsid w:val="000D3CB3"/>
  </w:style>
  <w:style w:type="paragraph" w:customStyle="1" w:styleId="0BC4FBAA0AF94834AA0A7BFEFE6396F6">
    <w:name w:val="0BC4FBAA0AF94834AA0A7BFEFE6396F6"/>
    <w:rsid w:val="000D3CB3"/>
  </w:style>
  <w:style w:type="paragraph" w:customStyle="1" w:styleId="8E87A374B8544A028174415EFC1B1691">
    <w:name w:val="8E87A374B8544A028174415EFC1B1691"/>
    <w:rsid w:val="000D3CB3"/>
  </w:style>
  <w:style w:type="paragraph" w:customStyle="1" w:styleId="07ECBD891A6046F8B92DFE3FB06EAD02">
    <w:name w:val="07ECBD891A6046F8B92DFE3FB06EAD02"/>
    <w:rsid w:val="000D3CB3"/>
  </w:style>
  <w:style w:type="paragraph" w:customStyle="1" w:styleId="06A1544C3B79489B8D12AC8FE346044E">
    <w:name w:val="06A1544C3B79489B8D12AC8FE346044E"/>
    <w:rsid w:val="000D3CB3"/>
  </w:style>
  <w:style w:type="paragraph" w:customStyle="1" w:styleId="8721D998A1F9454597851B87A272066D">
    <w:name w:val="8721D998A1F9454597851B87A272066D"/>
    <w:rsid w:val="000D3CB3"/>
  </w:style>
  <w:style w:type="paragraph" w:customStyle="1" w:styleId="132BD467BA3A4DD3A1E4AA9B743D917E">
    <w:name w:val="132BD467BA3A4DD3A1E4AA9B743D917E"/>
    <w:rsid w:val="000D3CB3"/>
  </w:style>
  <w:style w:type="paragraph" w:customStyle="1" w:styleId="CAA1AED08FD147F0970E3EE1DF1106DB">
    <w:name w:val="CAA1AED08FD147F0970E3EE1DF1106DB"/>
    <w:rsid w:val="000D3CB3"/>
  </w:style>
  <w:style w:type="paragraph" w:customStyle="1" w:styleId="2AD0D1080E1148AF81130CCDC4A577D7">
    <w:name w:val="2AD0D1080E1148AF81130CCDC4A577D7"/>
    <w:rsid w:val="000D3CB3"/>
  </w:style>
  <w:style w:type="paragraph" w:customStyle="1" w:styleId="E0578BD4E59242FF90226C6048F094E4">
    <w:name w:val="E0578BD4E59242FF90226C6048F094E4"/>
    <w:rsid w:val="000D3CB3"/>
  </w:style>
  <w:style w:type="paragraph" w:customStyle="1" w:styleId="993652B360BF4A20B2960758C8F24AD6">
    <w:name w:val="993652B360BF4A20B2960758C8F24AD6"/>
    <w:rsid w:val="000D3CB3"/>
  </w:style>
  <w:style w:type="paragraph" w:customStyle="1" w:styleId="25E749DC98064E4F95A2E2C8B678522C">
    <w:name w:val="25E749DC98064E4F95A2E2C8B678522C"/>
    <w:rsid w:val="000D3CB3"/>
  </w:style>
  <w:style w:type="paragraph" w:customStyle="1" w:styleId="4D36AB029EF84303BB712D91F76E12CB">
    <w:name w:val="4D36AB029EF84303BB712D91F76E12CB"/>
    <w:rsid w:val="000D3CB3"/>
  </w:style>
  <w:style w:type="paragraph" w:customStyle="1" w:styleId="9C3F29EC7F98473C93EBE722A33DC70C">
    <w:name w:val="9C3F29EC7F98473C93EBE722A33DC70C"/>
    <w:rsid w:val="000D3CB3"/>
  </w:style>
  <w:style w:type="paragraph" w:customStyle="1" w:styleId="014B0C71F393444191DF432CE100E197">
    <w:name w:val="014B0C71F393444191DF432CE100E197"/>
    <w:rsid w:val="000D3CB3"/>
  </w:style>
  <w:style w:type="paragraph" w:customStyle="1" w:styleId="DA060DA2330E4711AA89C22BEB336423">
    <w:name w:val="DA060DA2330E4711AA89C22BEB336423"/>
    <w:rsid w:val="000D3CB3"/>
  </w:style>
  <w:style w:type="paragraph" w:customStyle="1" w:styleId="BCE72015908F44EB8CFAC39172C15915">
    <w:name w:val="BCE72015908F44EB8CFAC39172C15915"/>
    <w:rsid w:val="000D3CB3"/>
  </w:style>
  <w:style w:type="paragraph" w:customStyle="1" w:styleId="5570C953D9A0492681D1497776A4DA95">
    <w:name w:val="5570C953D9A0492681D1497776A4DA95"/>
    <w:rsid w:val="000D3CB3"/>
  </w:style>
  <w:style w:type="paragraph" w:customStyle="1" w:styleId="1BF69DBA7E5A4F2DA06F4FB4CF64CFD1">
    <w:name w:val="1BF69DBA7E5A4F2DA06F4FB4CF64CFD1"/>
    <w:rsid w:val="000D3CB3"/>
  </w:style>
  <w:style w:type="paragraph" w:customStyle="1" w:styleId="D3C50D26DC6C475397E4D978D12DC672">
    <w:name w:val="D3C50D26DC6C475397E4D978D12DC672"/>
    <w:rsid w:val="000D3CB3"/>
  </w:style>
  <w:style w:type="paragraph" w:customStyle="1" w:styleId="D55E23B7D8E64E5494B9FC9CA2D4135D">
    <w:name w:val="D55E23B7D8E64E5494B9FC9CA2D4135D"/>
    <w:rsid w:val="000D3CB3"/>
  </w:style>
  <w:style w:type="paragraph" w:customStyle="1" w:styleId="3E00C24378084ACCBD020D5F7CDB6192">
    <w:name w:val="3E00C24378084ACCBD020D5F7CDB6192"/>
    <w:rsid w:val="000D3CB3"/>
  </w:style>
  <w:style w:type="paragraph" w:customStyle="1" w:styleId="0F93788F69AF420B899CEE0B6ADACC9E">
    <w:name w:val="0F93788F69AF420B899CEE0B6ADACC9E"/>
    <w:rsid w:val="000D3CB3"/>
  </w:style>
  <w:style w:type="paragraph" w:customStyle="1" w:styleId="D66F53008BCB48A6A6310B71F30FFD2C">
    <w:name w:val="D66F53008BCB48A6A6310B71F30FFD2C"/>
    <w:rsid w:val="000D3CB3"/>
  </w:style>
  <w:style w:type="paragraph" w:customStyle="1" w:styleId="A7789F87A80C41B588E54A4516BAD67F">
    <w:name w:val="A7789F87A80C41B588E54A4516BAD67F"/>
    <w:rsid w:val="000D3CB3"/>
  </w:style>
  <w:style w:type="paragraph" w:customStyle="1" w:styleId="EBBBAAF19D304B28803AEA1D6EE3EA3C">
    <w:name w:val="EBBBAAF19D304B28803AEA1D6EE3EA3C"/>
    <w:rsid w:val="000D3CB3"/>
  </w:style>
  <w:style w:type="paragraph" w:customStyle="1" w:styleId="FA9A513CA843443D9810282EB4542BEB">
    <w:name w:val="FA9A513CA843443D9810282EB4542BEB"/>
    <w:rsid w:val="000D3CB3"/>
  </w:style>
  <w:style w:type="paragraph" w:customStyle="1" w:styleId="D50BA07940D5444F8DD4AD469947CB5D">
    <w:name w:val="D50BA07940D5444F8DD4AD469947CB5D"/>
    <w:rsid w:val="000D3CB3"/>
  </w:style>
  <w:style w:type="paragraph" w:customStyle="1" w:styleId="F1739234790C4C2BAE9F56F6EAE2270A">
    <w:name w:val="F1739234790C4C2BAE9F56F6EAE2270A"/>
    <w:rsid w:val="000D3CB3"/>
  </w:style>
  <w:style w:type="paragraph" w:customStyle="1" w:styleId="C7A92FAA77414CB78E4250279075B95D">
    <w:name w:val="C7A92FAA77414CB78E4250279075B95D"/>
    <w:rsid w:val="000D3CB3"/>
  </w:style>
  <w:style w:type="paragraph" w:customStyle="1" w:styleId="E41ED51142674DF6B47F24253613F81C">
    <w:name w:val="E41ED51142674DF6B47F24253613F81C"/>
    <w:rsid w:val="000D3CB3"/>
  </w:style>
  <w:style w:type="paragraph" w:customStyle="1" w:styleId="0FBA865505684E668DDC26D1921953CB4">
    <w:name w:val="0FBA865505684E668DDC26D1921953CB4"/>
    <w:rsid w:val="000D3CB3"/>
    <w:rPr>
      <w:rFonts w:eastAsiaTheme="minorHAnsi"/>
      <w:lang w:eastAsia="en-US"/>
    </w:rPr>
  </w:style>
  <w:style w:type="paragraph" w:customStyle="1" w:styleId="379A79C604494F10A13D5F3525083D4E9">
    <w:name w:val="379A79C604494F10A13D5F3525083D4E9"/>
    <w:rsid w:val="000D3CB3"/>
    <w:rPr>
      <w:rFonts w:eastAsiaTheme="minorHAnsi"/>
      <w:lang w:eastAsia="en-US"/>
    </w:rPr>
  </w:style>
  <w:style w:type="paragraph" w:customStyle="1" w:styleId="B9677FD285D64C31ACEC163EADFCF43B6">
    <w:name w:val="B9677FD285D64C31ACEC163EADFCF43B6"/>
    <w:rsid w:val="000D3CB3"/>
    <w:rPr>
      <w:rFonts w:eastAsiaTheme="minorHAnsi"/>
      <w:lang w:eastAsia="en-US"/>
    </w:rPr>
  </w:style>
  <w:style w:type="paragraph" w:customStyle="1" w:styleId="A62E9D411A6C404B9DC670AFAABF906217">
    <w:name w:val="A62E9D411A6C404B9DC670AFAABF906217"/>
    <w:rsid w:val="000D3CB3"/>
    <w:rPr>
      <w:rFonts w:eastAsiaTheme="minorHAnsi"/>
      <w:lang w:eastAsia="en-US"/>
    </w:rPr>
  </w:style>
  <w:style w:type="paragraph" w:customStyle="1" w:styleId="06D87844606D45DDBBBB1243DD5ED98F14">
    <w:name w:val="06D87844606D45DDBBBB1243DD5ED98F14"/>
    <w:rsid w:val="000D3CB3"/>
    <w:rPr>
      <w:rFonts w:eastAsiaTheme="minorHAnsi"/>
      <w:lang w:eastAsia="en-US"/>
    </w:rPr>
  </w:style>
  <w:style w:type="paragraph" w:customStyle="1" w:styleId="54825879407B4DC3B73DD80BDD53B4EB14">
    <w:name w:val="54825879407B4DC3B73DD80BDD53B4EB14"/>
    <w:rsid w:val="000D3CB3"/>
    <w:rPr>
      <w:rFonts w:eastAsiaTheme="minorHAnsi"/>
      <w:lang w:eastAsia="en-US"/>
    </w:rPr>
  </w:style>
  <w:style w:type="paragraph" w:customStyle="1" w:styleId="811E085D578E4E85813E1EDCBB01C49014">
    <w:name w:val="811E085D578E4E85813E1EDCBB01C49014"/>
    <w:rsid w:val="000D3CB3"/>
    <w:rPr>
      <w:rFonts w:eastAsiaTheme="minorHAnsi"/>
      <w:lang w:eastAsia="en-US"/>
    </w:rPr>
  </w:style>
  <w:style w:type="paragraph" w:customStyle="1" w:styleId="8468605C6D824177B61DBB0ED766931E14">
    <w:name w:val="8468605C6D824177B61DBB0ED766931E14"/>
    <w:rsid w:val="000D3CB3"/>
    <w:rPr>
      <w:rFonts w:eastAsiaTheme="minorHAnsi"/>
      <w:lang w:eastAsia="en-US"/>
    </w:rPr>
  </w:style>
  <w:style w:type="paragraph" w:customStyle="1" w:styleId="E610314A91E844DB8A7D6188E769101417">
    <w:name w:val="E610314A91E844DB8A7D6188E769101417"/>
    <w:rsid w:val="000D3CB3"/>
    <w:rPr>
      <w:rFonts w:eastAsiaTheme="minorHAnsi"/>
      <w:lang w:eastAsia="en-US"/>
    </w:rPr>
  </w:style>
  <w:style w:type="paragraph" w:customStyle="1" w:styleId="0E28E58322AC48B49AB84A12C1AEBCE114">
    <w:name w:val="0E28E58322AC48B49AB84A12C1AEBCE114"/>
    <w:rsid w:val="000D3CB3"/>
    <w:rPr>
      <w:rFonts w:eastAsiaTheme="minorHAnsi"/>
      <w:lang w:eastAsia="en-US"/>
    </w:rPr>
  </w:style>
  <w:style w:type="paragraph" w:customStyle="1" w:styleId="AE2B15C6ECD04545AD659F7127C3E87817">
    <w:name w:val="AE2B15C6ECD04545AD659F7127C3E87817"/>
    <w:rsid w:val="000D3CB3"/>
    <w:rPr>
      <w:rFonts w:eastAsiaTheme="minorHAnsi"/>
      <w:lang w:eastAsia="en-US"/>
    </w:rPr>
  </w:style>
  <w:style w:type="paragraph" w:customStyle="1" w:styleId="24B8667E1C7746DD9679097D25FFB88C17">
    <w:name w:val="24B8667E1C7746DD9679097D25FFB88C17"/>
    <w:rsid w:val="000D3CB3"/>
    <w:rPr>
      <w:rFonts w:eastAsiaTheme="minorHAnsi"/>
      <w:lang w:eastAsia="en-US"/>
    </w:rPr>
  </w:style>
  <w:style w:type="paragraph" w:customStyle="1" w:styleId="663F261677F54EFBACD523B3D58EC67D17">
    <w:name w:val="663F261677F54EFBACD523B3D58EC67D17"/>
    <w:rsid w:val="000D3CB3"/>
    <w:rPr>
      <w:rFonts w:eastAsiaTheme="minorHAnsi"/>
      <w:lang w:eastAsia="en-US"/>
    </w:rPr>
  </w:style>
  <w:style w:type="paragraph" w:customStyle="1" w:styleId="5BE22796E1344C59B09A2C6B68EE64534">
    <w:name w:val="5BE22796E1344C59B09A2C6B68EE64534"/>
    <w:rsid w:val="000D3CB3"/>
    <w:rPr>
      <w:rFonts w:eastAsiaTheme="minorHAnsi"/>
      <w:lang w:eastAsia="en-US"/>
    </w:rPr>
  </w:style>
  <w:style w:type="paragraph" w:customStyle="1" w:styleId="2A8BDF1861524458AEEAE810A05D50684">
    <w:name w:val="2A8BDF1861524458AEEAE810A05D50684"/>
    <w:rsid w:val="000D3CB3"/>
    <w:rPr>
      <w:rFonts w:eastAsiaTheme="minorHAnsi"/>
      <w:lang w:eastAsia="en-US"/>
    </w:rPr>
  </w:style>
  <w:style w:type="paragraph" w:customStyle="1" w:styleId="A41DA39F8B834FA1B997E4073189648C4">
    <w:name w:val="A41DA39F8B834FA1B997E4073189648C4"/>
    <w:rsid w:val="000D3CB3"/>
    <w:rPr>
      <w:rFonts w:eastAsiaTheme="minorHAnsi"/>
      <w:lang w:eastAsia="en-US"/>
    </w:rPr>
  </w:style>
  <w:style w:type="paragraph" w:customStyle="1" w:styleId="46330D5240E645BB93E2BD0631D522704">
    <w:name w:val="46330D5240E645BB93E2BD0631D522704"/>
    <w:rsid w:val="000D3CB3"/>
    <w:rPr>
      <w:rFonts w:eastAsiaTheme="minorHAnsi"/>
      <w:lang w:eastAsia="en-US"/>
    </w:rPr>
  </w:style>
  <w:style w:type="paragraph" w:customStyle="1" w:styleId="E2D4DDCDEEAF4522B9869326AC12865E4">
    <w:name w:val="E2D4DDCDEEAF4522B9869326AC12865E4"/>
    <w:rsid w:val="000D3CB3"/>
    <w:rPr>
      <w:rFonts w:eastAsiaTheme="minorHAnsi"/>
      <w:lang w:eastAsia="en-US"/>
    </w:rPr>
  </w:style>
  <w:style w:type="paragraph" w:customStyle="1" w:styleId="A96EE6CA6C494B2387761CA9297BED3C4">
    <w:name w:val="A96EE6CA6C494B2387761CA9297BED3C4"/>
    <w:rsid w:val="000D3CB3"/>
    <w:rPr>
      <w:rFonts w:eastAsiaTheme="minorHAnsi"/>
      <w:lang w:eastAsia="en-US"/>
    </w:rPr>
  </w:style>
  <w:style w:type="paragraph" w:customStyle="1" w:styleId="02947B0E38214FA28CA0F79BB3AE8E3F4">
    <w:name w:val="02947B0E38214FA28CA0F79BB3AE8E3F4"/>
    <w:rsid w:val="000D3CB3"/>
    <w:rPr>
      <w:rFonts w:eastAsiaTheme="minorHAnsi"/>
      <w:lang w:eastAsia="en-US"/>
    </w:rPr>
  </w:style>
  <w:style w:type="paragraph" w:customStyle="1" w:styleId="38E32783D8FA496D9E48285CD6B020E94">
    <w:name w:val="38E32783D8FA496D9E48285CD6B020E94"/>
    <w:rsid w:val="000D3CB3"/>
    <w:rPr>
      <w:rFonts w:eastAsiaTheme="minorHAnsi"/>
      <w:lang w:eastAsia="en-US"/>
    </w:rPr>
  </w:style>
  <w:style w:type="paragraph" w:customStyle="1" w:styleId="BE4809510DC04E9FA63982E93AFA6AFF4">
    <w:name w:val="BE4809510DC04E9FA63982E93AFA6AFF4"/>
    <w:rsid w:val="000D3CB3"/>
    <w:rPr>
      <w:rFonts w:eastAsiaTheme="minorHAnsi"/>
      <w:lang w:eastAsia="en-US"/>
    </w:rPr>
  </w:style>
  <w:style w:type="paragraph" w:customStyle="1" w:styleId="69DE4BAA1E2E479981019C35039C257D4">
    <w:name w:val="69DE4BAA1E2E479981019C35039C257D4"/>
    <w:rsid w:val="000D3CB3"/>
    <w:rPr>
      <w:rFonts w:eastAsiaTheme="minorHAnsi"/>
      <w:lang w:eastAsia="en-US"/>
    </w:rPr>
  </w:style>
  <w:style w:type="paragraph" w:customStyle="1" w:styleId="0604CE67D646465CA82A4689EC6FD2D64">
    <w:name w:val="0604CE67D646465CA82A4689EC6FD2D64"/>
    <w:rsid w:val="000D3CB3"/>
    <w:rPr>
      <w:rFonts w:eastAsiaTheme="minorHAnsi"/>
      <w:lang w:eastAsia="en-US"/>
    </w:rPr>
  </w:style>
  <w:style w:type="paragraph" w:customStyle="1" w:styleId="AB61ABEB8AC4471AA23027AD27BE2F0F14">
    <w:name w:val="AB61ABEB8AC4471AA23027AD27BE2F0F14"/>
    <w:rsid w:val="000D3CB3"/>
    <w:rPr>
      <w:rFonts w:eastAsiaTheme="minorHAnsi"/>
      <w:lang w:eastAsia="en-US"/>
    </w:rPr>
  </w:style>
  <w:style w:type="paragraph" w:customStyle="1" w:styleId="BAD68F0AF7214514B8167667FEA28EFE2">
    <w:name w:val="BAD68F0AF7214514B8167667FEA28EFE2"/>
    <w:rsid w:val="000D3CB3"/>
    <w:rPr>
      <w:rFonts w:eastAsiaTheme="minorHAnsi"/>
      <w:lang w:eastAsia="en-US"/>
    </w:rPr>
  </w:style>
  <w:style w:type="paragraph" w:customStyle="1" w:styleId="1289247263524ABD9690F20A8222375E2">
    <w:name w:val="1289247263524ABD9690F20A8222375E2"/>
    <w:rsid w:val="000D3CB3"/>
    <w:rPr>
      <w:rFonts w:eastAsiaTheme="minorHAnsi"/>
      <w:lang w:eastAsia="en-US"/>
    </w:rPr>
  </w:style>
  <w:style w:type="paragraph" w:customStyle="1" w:styleId="D48E47F3BCD942A48AF8CA2021439DD92">
    <w:name w:val="D48E47F3BCD942A48AF8CA2021439DD92"/>
    <w:rsid w:val="000D3CB3"/>
    <w:rPr>
      <w:rFonts w:eastAsiaTheme="minorHAnsi"/>
      <w:lang w:eastAsia="en-US"/>
    </w:rPr>
  </w:style>
  <w:style w:type="paragraph" w:customStyle="1" w:styleId="F773A17E4E784DB786B8AF29498B25012">
    <w:name w:val="F773A17E4E784DB786B8AF29498B25012"/>
    <w:rsid w:val="000D3CB3"/>
    <w:rPr>
      <w:rFonts w:eastAsiaTheme="minorHAnsi"/>
      <w:lang w:eastAsia="en-US"/>
    </w:rPr>
  </w:style>
  <w:style w:type="paragraph" w:customStyle="1" w:styleId="F127A9250EF449C6987CF0926AC749182">
    <w:name w:val="F127A9250EF449C6987CF0926AC749182"/>
    <w:rsid w:val="000D3CB3"/>
    <w:rPr>
      <w:rFonts w:eastAsiaTheme="minorHAnsi"/>
      <w:lang w:eastAsia="en-US"/>
    </w:rPr>
  </w:style>
  <w:style w:type="paragraph" w:customStyle="1" w:styleId="CB3B594112434E5E809B4E37FD7C12A02">
    <w:name w:val="CB3B594112434E5E809B4E37FD7C12A02"/>
    <w:rsid w:val="000D3CB3"/>
    <w:rPr>
      <w:rFonts w:eastAsiaTheme="minorHAnsi"/>
      <w:lang w:eastAsia="en-US"/>
    </w:rPr>
  </w:style>
  <w:style w:type="paragraph" w:customStyle="1" w:styleId="7B0B50665CB74777A7F4FB5E16676A3C2">
    <w:name w:val="7B0B50665CB74777A7F4FB5E16676A3C2"/>
    <w:rsid w:val="000D3CB3"/>
    <w:rPr>
      <w:rFonts w:eastAsiaTheme="minorHAnsi"/>
      <w:lang w:eastAsia="en-US"/>
    </w:rPr>
  </w:style>
  <w:style w:type="paragraph" w:customStyle="1" w:styleId="EDB2BF68837D4D4F96963472FE7579FA2">
    <w:name w:val="EDB2BF68837D4D4F96963472FE7579FA2"/>
    <w:rsid w:val="000D3CB3"/>
    <w:rPr>
      <w:rFonts w:eastAsiaTheme="minorHAnsi"/>
      <w:lang w:eastAsia="en-US"/>
    </w:rPr>
  </w:style>
  <w:style w:type="paragraph" w:customStyle="1" w:styleId="C27D72895133418794C9E1C29AF4112A2">
    <w:name w:val="C27D72895133418794C9E1C29AF4112A2"/>
    <w:rsid w:val="000D3CB3"/>
    <w:rPr>
      <w:rFonts w:eastAsiaTheme="minorHAnsi"/>
      <w:lang w:eastAsia="en-US"/>
    </w:rPr>
  </w:style>
  <w:style w:type="paragraph" w:customStyle="1" w:styleId="A58CAE8DFE764DA6BAFC2030367D01BF2">
    <w:name w:val="A58CAE8DFE764DA6BAFC2030367D01BF2"/>
    <w:rsid w:val="000D3CB3"/>
    <w:rPr>
      <w:rFonts w:eastAsiaTheme="minorHAnsi"/>
      <w:lang w:eastAsia="en-US"/>
    </w:rPr>
  </w:style>
  <w:style w:type="paragraph" w:customStyle="1" w:styleId="B0C2C85C7A3E4BA28602AD04EFCE57522">
    <w:name w:val="B0C2C85C7A3E4BA28602AD04EFCE57522"/>
    <w:rsid w:val="000D3CB3"/>
    <w:rPr>
      <w:rFonts w:eastAsiaTheme="minorHAnsi"/>
      <w:lang w:eastAsia="en-US"/>
    </w:rPr>
  </w:style>
  <w:style w:type="paragraph" w:customStyle="1" w:styleId="88C9BEAF83E04ACDB0CB3219DF6483E62">
    <w:name w:val="88C9BEAF83E04ACDB0CB3219DF6483E62"/>
    <w:rsid w:val="000D3CB3"/>
    <w:rPr>
      <w:rFonts w:eastAsiaTheme="minorHAnsi"/>
      <w:lang w:eastAsia="en-US"/>
    </w:rPr>
  </w:style>
  <w:style w:type="paragraph" w:customStyle="1" w:styleId="AA4C610AFC444ABAA9F9912684B798E52">
    <w:name w:val="AA4C610AFC444ABAA9F9912684B798E52"/>
    <w:rsid w:val="000D3CB3"/>
    <w:rPr>
      <w:rFonts w:eastAsiaTheme="minorHAnsi"/>
      <w:lang w:eastAsia="en-US"/>
    </w:rPr>
  </w:style>
  <w:style w:type="paragraph" w:customStyle="1" w:styleId="98BAED77C23B4FCD88CF5D3286E487DA2">
    <w:name w:val="98BAED77C23B4FCD88CF5D3286E487DA2"/>
    <w:rsid w:val="000D3CB3"/>
    <w:rPr>
      <w:rFonts w:eastAsiaTheme="minorHAnsi"/>
      <w:lang w:eastAsia="en-US"/>
    </w:rPr>
  </w:style>
  <w:style w:type="paragraph" w:customStyle="1" w:styleId="9B02E991C46841698C10BA1A56F3175E2">
    <w:name w:val="9B02E991C46841698C10BA1A56F3175E2"/>
    <w:rsid w:val="000D3CB3"/>
    <w:rPr>
      <w:rFonts w:eastAsiaTheme="minorHAnsi"/>
      <w:lang w:eastAsia="en-US"/>
    </w:rPr>
  </w:style>
  <w:style w:type="paragraph" w:customStyle="1" w:styleId="6F3A8C7AAEB24FDE8AB2A2E48F15E6A92">
    <w:name w:val="6F3A8C7AAEB24FDE8AB2A2E48F15E6A92"/>
    <w:rsid w:val="000D3CB3"/>
    <w:rPr>
      <w:rFonts w:eastAsiaTheme="minorHAnsi"/>
      <w:lang w:eastAsia="en-US"/>
    </w:rPr>
  </w:style>
  <w:style w:type="paragraph" w:customStyle="1" w:styleId="B786513155364476BA1DEC95597639432">
    <w:name w:val="B786513155364476BA1DEC95597639432"/>
    <w:rsid w:val="000D3CB3"/>
    <w:rPr>
      <w:rFonts w:eastAsiaTheme="minorHAnsi"/>
      <w:lang w:eastAsia="en-US"/>
    </w:rPr>
  </w:style>
  <w:style w:type="paragraph" w:customStyle="1" w:styleId="F593C536D4B3423ABA71AAB9490F9B022">
    <w:name w:val="F593C536D4B3423ABA71AAB9490F9B022"/>
    <w:rsid w:val="000D3CB3"/>
    <w:rPr>
      <w:rFonts w:eastAsiaTheme="minorHAnsi"/>
      <w:lang w:eastAsia="en-US"/>
    </w:rPr>
  </w:style>
  <w:style w:type="paragraph" w:customStyle="1" w:styleId="DD86E6D3B1F34A2D980A5C4378BD56E22">
    <w:name w:val="DD86E6D3B1F34A2D980A5C4378BD56E22"/>
    <w:rsid w:val="000D3CB3"/>
    <w:rPr>
      <w:rFonts w:eastAsiaTheme="minorHAnsi"/>
      <w:lang w:eastAsia="en-US"/>
    </w:rPr>
  </w:style>
  <w:style w:type="paragraph" w:customStyle="1" w:styleId="631825FDCD044DD386AD61B3B12963AF2">
    <w:name w:val="631825FDCD044DD386AD61B3B12963AF2"/>
    <w:rsid w:val="000D3CB3"/>
    <w:rPr>
      <w:rFonts w:eastAsiaTheme="minorHAnsi"/>
      <w:lang w:eastAsia="en-US"/>
    </w:rPr>
  </w:style>
  <w:style w:type="paragraph" w:customStyle="1" w:styleId="2A44F3B0ABF44DA191F22BA99A298F172">
    <w:name w:val="2A44F3B0ABF44DA191F22BA99A298F172"/>
    <w:rsid w:val="000D3CB3"/>
    <w:rPr>
      <w:rFonts w:eastAsiaTheme="minorHAnsi"/>
      <w:lang w:eastAsia="en-US"/>
    </w:rPr>
  </w:style>
  <w:style w:type="paragraph" w:customStyle="1" w:styleId="DE0AD0D685B241F08B86754ED5230DE22">
    <w:name w:val="DE0AD0D685B241F08B86754ED5230DE22"/>
    <w:rsid w:val="000D3CB3"/>
    <w:rPr>
      <w:rFonts w:eastAsiaTheme="minorHAnsi"/>
      <w:lang w:eastAsia="en-US"/>
    </w:rPr>
  </w:style>
  <w:style w:type="paragraph" w:customStyle="1" w:styleId="133CFB9A507F46DA8C7A7964E4EEE1BF2">
    <w:name w:val="133CFB9A507F46DA8C7A7964E4EEE1BF2"/>
    <w:rsid w:val="000D3CB3"/>
    <w:rPr>
      <w:rFonts w:eastAsiaTheme="minorHAnsi"/>
      <w:lang w:eastAsia="en-US"/>
    </w:rPr>
  </w:style>
  <w:style w:type="paragraph" w:customStyle="1" w:styleId="0AA88295A8E743FAB5D3D18BD723B29A2">
    <w:name w:val="0AA88295A8E743FAB5D3D18BD723B29A2"/>
    <w:rsid w:val="000D3CB3"/>
    <w:rPr>
      <w:rFonts w:eastAsiaTheme="minorHAnsi"/>
      <w:lang w:eastAsia="en-US"/>
    </w:rPr>
  </w:style>
  <w:style w:type="paragraph" w:customStyle="1" w:styleId="FDC276CF91AB46DAB6BF29615E051FE92">
    <w:name w:val="FDC276CF91AB46DAB6BF29615E051FE92"/>
    <w:rsid w:val="000D3CB3"/>
    <w:rPr>
      <w:rFonts w:eastAsiaTheme="minorHAnsi"/>
      <w:lang w:eastAsia="en-US"/>
    </w:rPr>
  </w:style>
  <w:style w:type="paragraph" w:customStyle="1" w:styleId="3531DAE1B6E84BB9810647732C5D91C32">
    <w:name w:val="3531DAE1B6E84BB9810647732C5D91C32"/>
    <w:rsid w:val="000D3CB3"/>
    <w:rPr>
      <w:rFonts w:eastAsiaTheme="minorHAnsi"/>
      <w:lang w:eastAsia="en-US"/>
    </w:rPr>
  </w:style>
  <w:style w:type="paragraph" w:customStyle="1" w:styleId="B65A116EACA44DB6A46299770843ACF42">
    <w:name w:val="B65A116EACA44DB6A46299770843ACF42"/>
    <w:rsid w:val="000D3CB3"/>
    <w:rPr>
      <w:rFonts w:eastAsiaTheme="minorHAnsi"/>
      <w:lang w:eastAsia="en-US"/>
    </w:rPr>
  </w:style>
  <w:style w:type="paragraph" w:customStyle="1" w:styleId="6C970D80A4634765893B7CD38E2779942">
    <w:name w:val="6C970D80A4634765893B7CD38E2779942"/>
    <w:rsid w:val="000D3CB3"/>
    <w:rPr>
      <w:rFonts w:eastAsiaTheme="minorHAnsi"/>
      <w:lang w:eastAsia="en-US"/>
    </w:rPr>
  </w:style>
  <w:style w:type="paragraph" w:customStyle="1" w:styleId="6F94AF350730442ABABA06B2A2F612AB2">
    <w:name w:val="6F94AF350730442ABABA06B2A2F612AB2"/>
    <w:rsid w:val="000D3CB3"/>
    <w:rPr>
      <w:rFonts w:eastAsiaTheme="minorHAnsi"/>
      <w:lang w:eastAsia="en-US"/>
    </w:rPr>
  </w:style>
  <w:style w:type="paragraph" w:customStyle="1" w:styleId="8639C9E0EA744B029AC3B5D653799E932">
    <w:name w:val="8639C9E0EA744B029AC3B5D653799E932"/>
    <w:rsid w:val="000D3CB3"/>
    <w:rPr>
      <w:rFonts w:eastAsiaTheme="minorHAnsi"/>
      <w:lang w:eastAsia="en-US"/>
    </w:rPr>
  </w:style>
  <w:style w:type="paragraph" w:customStyle="1" w:styleId="9513F02E11C64B5CA5B6E3FE786EF8AD2">
    <w:name w:val="9513F02E11C64B5CA5B6E3FE786EF8AD2"/>
    <w:rsid w:val="000D3CB3"/>
    <w:rPr>
      <w:rFonts w:eastAsiaTheme="minorHAnsi"/>
      <w:lang w:eastAsia="en-US"/>
    </w:rPr>
  </w:style>
  <w:style w:type="paragraph" w:customStyle="1" w:styleId="D9999BF87E3E4DCC839AB3376879F3622">
    <w:name w:val="D9999BF87E3E4DCC839AB3376879F3622"/>
    <w:rsid w:val="000D3CB3"/>
    <w:rPr>
      <w:rFonts w:eastAsiaTheme="minorHAnsi"/>
      <w:lang w:eastAsia="en-US"/>
    </w:rPr>
  </w:style>
  <w:style w:type="paragraph" w:customStyle="1" w:styleId="0A6CE683D7DC4F1C94D167BBBE3F60C92">
    <w:name w:val="0A6CE683D7DC4F1C94D167BBBE3F60C92"/>
    <w:rsid w:val="000D3CB3"/>
    <w:rPr>
      <w:rFonts w:eastAsiaTheme="minorHAnsi"/>
      <w:lang w:eastAsia="en-US"/>
    </w:rPr>
  </w:style>
  <w:style w:type="paragraph" w:customStyle="1" w:styleId="80A0489E467B4453830916DCD32F20B32">
    <w:name w:val="80A0489E467B4453830916DCD32F20B32"/>
    <w:rsid w:val="000D3CB3"/>
    <w:rPr>
      <w:rFonts w:eastAsiaTheme="minorHAnsi"/>
      <w:lang w:eastAsia="en-US"/>
    </w:rPr>
  </w:style>
  <w:style w:type="paragraph" w:customStyle="1" w:styleId="62527F50B71840528B2D7B76931346412">
    <w:name w:val="62527F50B71840528B2D7B76931346412"/>
    <w:rsid w:val="000D3CB3"/>
    <w:rPr>
      <w:rFonts w:eastAsiaTheme="minorHAnsi"/>
      <w:lang w:eastAsia="en-US"/>
    </w:rPr>
  </w:style>
  <w:style w:type="paragraph" w:customStyle="1" w:styleId="58B3455CF4F6410397691676C3AF255A2">
    <w:name w:val="58B3455CF4F6410397691676C3AF255A2"/>
    <w:rsid w:val="000D3CB3"/>
    <w:rPr>
      <w:rFonts w:eastAsiaTheme="minorHAnsi"/>
      <w:lang w:eastAsia="en-US"/>
    </w:rPr>
  </w:style>
  <w:style w:type="paragraph" w:customStyle="1" w:styleId="E76198F7B44343E1ACD13EA7215CF3692">
    <w:name w:val="E76198F7B44343E1ACD13EA7215CF369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2">
    <w:name w:val="0BF4A5392E554EA9B409A3D6AA4097462"/>
    <w:rsid w:val="000D3CB3"/>
    <w:rPr>
      <w:rFonts w:eastAsiaTheme="minorHAnsi"/>
      <w:lang w:eastAsia="en-US"/>
    </w:rPr>
  </w:style>
  <w:style w:type="paragraph" w:customStyle="1" w:styleId="9B3E6D4607AB4F33A0CEA7E78057EE4E2">
    <w:name w:val="9B3E6D4607AB4F33A0CEA7E78057EE4E2"/>
    <w:rsid w:val="000D3CB3"/>
    <w:rPr>
      <w:rFonts w:eastAsiaTheme="minorHAnsi"/>
      <w:lang w:eastAsia="en-US"/>
    </w:rPr>
  </w:style>
  <w:style w:type="paragraph" w:customStyle="1" w:styleId="F07989A3446940FEA1DD73EB7D012E412">
    <w:name w:val="F07989A3446940FEA1DD73EB7D012E412"/>
    <w:rsid w:val="000D3CB3"/>
    <w:rPr>
      <w:rFonts w:eastAsiaTheme="minorHAnsi"/>
      <w:lang w:eastAsia="en-US"/>
    </w:rPr>
  </w:style>
  <w:style w:type="paragraph" w:customStyle="1" w:styleId="EDEB05DD09FC449BBB6BD8D372D0A5402">
    <w:name w:val="EDEB05DD09FC449BBB6BD8D372D0A5402"/>
    <w:rsid w:val="000D3CB3"/>
    <w:rPr>
      <w:rFonts w:eastAsiaTheme="minorHAnsi"/>
      <w:lang w:eastAsia="en-US"/>
    </w:rPr>
  </w:style>
  <w:style w:type="paragraph" w:customStyle="1" w:styleId="2136603BDA60476189FBE1C25AE1ABC92">
    <w:name w:val="2136603BDA60476189FBE1C25AE1ABC92"/>
    <w:rsid w:val="000D3CB3"/>
    <w:rPr>
      <w:rFonts w:eastAsiaTheme="minorHAnsi"/>
      <w:lang w:eastAsia="en-US"/>
    </w:rPr>
  </w:style>
  <w:style w:type="paragraph" w:customStyle="1" w:styleId="5F051642125344F19BAD0FBE0C8D43332">
    <w:name w:val="5F051642125344F19BAD0FBE0C8D43332"/>
    <w:rsid w:val="000D3CB3"/>
    <w:rPr>
      <w:rFonts w:eastAsiaTheme="minorHAnsi"/>
      <w:lang w:eastAsia="en-US"/>
    </w:rPr>
  </w:style>
  <w:style w:type="paragraph" w:customStyle="1" w:styleId="73FFB9C73ADC4F529A87A9C1675376792">
    <w:name w:val="73FFB9C73ADC4F529A87A9C1675376792"/>
    <w:rsid w:val="000D3CB3"/>
    <w:rPr>
      <w:rFonts w:eastAsiaTheme="minorHAnsi"/>
      <w:lang w:eastAsia="en-US"/>
    </w:rPr>
  </w:style>
  <w:style w:type="paragraph" w:customStyle="1" w:styleId="EDC05140EBCC472BB897EC7196284BCB2">
    <w:name w:val="EDC05140EBCC472BB897EC7196284BCB2"/>
    <w:rsid w:val="000D3CB3"/>
    <w:rPr>
      <w:rFonts w:eastAsiaTheme="minorHAnsi"/>
      <w:lang w:eastAsia="en-US"/>
    </w:rPr>
  </w:style>
  <w:style w:type="paragraph" w:customStyle="1" w:styleId="E523169AF03648F39792D5DEED0EBD2D">
    <w:name w:val="E523169AF03648F39792D5DEED0EBD2D"/>
    <w:rsid w:val="000D3CB3"/>
    <w:rPr>
      <w:rFonts w:eastAsiaTheme="minorHAnsi"/>
      <w:lang w:eastAsia="en-US"/>
    </w:rPr>
  </w:style>
  <w:style w:type="paragraph" w:customStyle="1" w:styleId="54353D3A98EA4914B8933D8167120B261">
    <w:name w:val="54353D3A98EA4914B8933D8167120B261"/>
    <w:rsid w:val="000D3CB3"/>
    <w:rPr>
      <w:rFonts w:eastAsiaTheme="minorHAnsi"/>
      <w:lang w:eastAsia="en-US"/>
    </w:rPr>
  </w:style>
  <w:style w:type="paragraph" w:customStyle="1" w:styleId="157E33A49B5246EFB7A4E5BA0997A5991">
    <w:name w:val="157E33A49B5246EFB7A4E5BA0997A5991"/>
    <w:rsid w:val="000D3CB3"/>
    <w:rPr>
      <w:rFonts w:eastAsiaTheme="minorHAnsi"/>
      <w:lang w:eastAsia="en-US"/>
    </w:rPr>
  </w:style>
  <w:style w:type="paragraph" w:customStyle="1" w:styleId="8EF9B1D83F7E4A148B7DE2C9F6B8E1EA1">
    <w:name w:val="8EF9B1D83F7E4A148B7DE2C9F6B8E1EA1"/>
    <w:rsid w:val="000D3CB3"/>
    <w:rPr>
      <w:rFonts w:eastAsiaTheme="minorHAnsi"/>
      <w:lang w:eastAsia="en-US"/>
    </w:rPr>
  </w:style>
  <w:style w:type="paragraph" w:customStyle="1" w:styleId="C1C70C72EAB04CA7AAD018FFC65B7C5A1">
    <w:name w:val="C1C70C72EAB04CA7AAD018FFC65B7C5A1"/>
    <w:rsid w:val="000D3CB3"/>
    <w:rPr>
      <w:rFonts w:eastAsiaTheme="minorHAnsi"/>
      <w:lang w:eastAsia="en-US"/>
    </w:rPr>
  </w:style>
  <w:style w:type="paragraph" w:customStyle="1" w:styleId="D0E666072A2340D084A7C51F250ADEBA1">
    <w:name w:val="D0E666072A2340D084A7C51F250ADEBA1"/>
    <w:rsid w:val="000D3CB3"/>
    <w:rPr>
      <w:rFonts w:eastAsiaTheme="minorHAnsi"/>
      <w:lang w:eastAsia="en-US"/>
    </w:rPr>
  </w:style>
  <w:style w:type="paragraph" w:customStyle="1" w:styleId="B2FCF74AA9A04B21870DE7EADC3B345C1">
    <w:name w:val="B2FCF74AA9A04B21870DE7EADC3B345C1"/>
    <w:rsid w:val="000D3CB3"/>
    <w:rPr>
      <w:rFonts w:eastAsiaTheme="minorHAnsi"/>
      <w:lang w:eastAsia="en-US"/>
    </w:rPr>
  </w:style>
  <w:style w:type="paragraph" w:customStyle="1" w:styleId="53C23B8FBEE9494C9080CE7EF125D5E21">
    <w:name w:val="53C23B8FBEE9494C9080CE7EF125D5E21"/>
    <w:rsid w:val="000D3CB3"/>
    <w:rPr>
      <w:rFonts w:eastAsiaTheme="minorHAnsi"/>
      <w:lang w:eastAsia="en-US"/>
    </w:rPr>
  </w:style>
  <w:style w:type="paragraph" w:customStyle="1" w:styleId="B8D0461E4DC0444DAE2494789C7039E31">
    <w:name w:val="B8D0461E4DC0444DAE2494789C7039E31"/>
    <w:rsid w:val="000D3CB3"/>
    <w:rPr>
      <w:rFonts w:eastAsiaTheme="minorHAnsi"/>
      <w:lang w:eastAsia="en-US"/>
    </w:rPr>
  </w:style>
  <w:style w:type="paragraph" w:customStyle="1" w:styleId="AD1F0566948E4B8784BF8BB6EFCE6F231">
    <w:name w:val="AD1F0566948E4B8784BF8BB6EFCE6F231"/>
    <w:rsid w:val="000D3CB3"/>
    <w:rPr>
      <w:rFonts w:eastAsiaTheme="minorHAnsi"/>
      <w:lang w:eastAsia="en-US"/>
    </w:rPr>
  </w:style>
  <w:style w:type="paragraph" w:customStyle="1" w:styleId="92F8367C7C4549D6A239216EA2BA46831">
    <w:name w:val="92F8367C7C4549D6A239216EA2BA46831"/>
    <w:rsid w:val="000D3CB3"/>
    <w:rPr>
      <w:rFonts w:eastAsiaTheme="minorHAnsi"/>
      <w:lang w:eastAsia="en-US"/>
    </w:rPr>
  </w:style>
  <w:style w:type="paragraph" w:customStyle="1" w:styleId="0452D003A4914127B2E3C961EA4A1A7F1">
    <w:name w:val="0452D003A4914127B2E3C961EA4A1A7F1"/>
    <w:rsid w:val="000D3CB3"/>
    <w:rPr>
      <w:rFonts w:eastAsiaTheme="minorHAnsi"/>
      <w:lang w:eastAsia="en-US"/>
    </w:rPr>
  </w:style>
  <w:style w:type="paragraph" w:customStyle="1" w:styleId="6B8844FCBC5A4553ADD2DD3F5ACF706C1">
    <w:name w:val="6B8844FCBC5A4553ADD2DD3F5ACF706C1"/>
    <w:rsid w:val="000D3CB3"/>
    <w:rPr>
      <w:rFonts w:eastAsiaTheme="minorHAnsi"/>
      <w:lang w:eastAsia="en-US"/>
    </w:rPr>
  </w:style>
  <w:style w:type="paragraph" w:customStyle="1" w:styleId="B34595FC08754571849BA5D556E7D4C21">
    <w:name w:val="B34595FC08754571849BA5D556E7D4C21"/>
    <w:rsid w:val="000D3CB3"/>
    <w:rPr>
      <w:rFonts w:eastAsiaTheme="minorHAnsi"/>
      <w:lang w:eastAsia="en-US"/>
    </w:rPr>
  </w:style>
  <w:style w:type="paragraph" w:customStyle="1" w:styleId="FE4993CC161B4ECB98E4AADDFAC643771">
    <w:name w:val="FE4993CC161B4ECB98E4AADDFAC643771"/>
    <w:rsid w:val="000D3CB3"/>
    <w:rPr>
      <w:rFonts w:eastAsiaTheme="minorHAnsi"/>
      <w:lang w:eastAsia="en-US"/>
    </w:rPr>
  </w:style>
  <w:style w:type="paragraph" w:customStyle="1" w:styleId="C57DA7E449BD43E1A0FB2415B2AC7B811">
    <w:name w:val="C57DA7E449BD43E1A0FB2415B2AC7B811"/>
    <w:rsid w:val="000D3CB3"/>
    <w:rPr>
      <w:rFonts w:eastAsiaTheme="minorHAnsi"/>
      <w:lang w:eastAsia="en-US"/>
    </w:rPr>
  </w:style>
  <w:style w:type="paragraph" w:customStyle="1" w:styleId="758AF212992B4BA5B91DC08396F6D7A31">
    <w:name w:val="758AF212992B4BA5B91DC08396F6D7A31"/>
    <w:rsid w:val="000D3CB3"/>
    <w:rPr>
      <w:rFonts w:eastAsiaTheme="minorHAnsi"/>
      <w:lang w:eastAsia="en-US"/>
    </w:rPr>
  </w:style>
  <w:style w:type="paragraph" w:customStyle="1" w:styleId="034EB95159EF4778B3C80F6DDB02DF1B1">
    <w:name w:val="034EB95159EF4778B3C80F6DDB02DF1B1"/>
    <w:rsid w:val="000D3CB3"/>
    <w:rPr>
      <w:rFonts w:eastAsiaTheme="minorHAnsi"/>
      <w:lang w:eastAsia="en-US"/>
    </w:rPr>
  </w:style>
  <w:style w:type="paragraph" w:customStyle="1" w:styleId="DDC84871FD4D46D78334B85CE9EF37B61">
    <w:name w:val="DDC84871FD4D46D78334B85CE9EF37B61"/>
    <w:rsid w:val="000D3CB3"/>
    <w:rPr>
      <w:rFonts w:eastAsiaTheme="minorHAnsi"/>
      <w:lang w:eastAsia="en-US"/>
    </w:rPr>
  </w:style>
  <w:style w:type="paragraph" w:customStyle="1" w:styleId="0BC4FBAA0AF94834AA0A7BFEFE6396F61">
    <w:name w:val="0BC4FBAA0AF94834AA0A7BFEFE6396F61"/>
    <w:rsid w:val="000D3CB3"/>
    <w:rPr>
      <w:rFonts w:eastAsiaTheme="minorHAnsi"/>
      <w:lang w:eastAsia="en-US"/>
    </w:rPr>
  </w:style>
  <w:style w:type="paragraph" w:customStyle="1" w:styleId="8E87A374B8544A028174415EFC1B16911">
    <w:name w:val="8E87A374B8544A028174415EFC1B16911"/>
    <w:rsid w:val="000D3CB3"/>
    <w:rPr>
      <w:rFonts w:eastAsiaTheme="minorHAnsi"/>
      <w:lang w:eastAsia="en-US"/>
    </w:rPr>
  </w:style>
  <w:style w:type="paragraph" w:customStyle="1" w:styleId="07ECBD891A6046F8B92DFE3FB06EAD021">
    <w:name w:val="07ECBD891A6046F8B92DFE3FB06EAD021"/>
    <w:rsid w:val="000D3CB3"/>
    <w:rPr>
      <w:rFonts w:eastAsiaTheme="minorHAnsi"/>
      <w:lang w:eastAsia="en-US"/>
    </w:rPr>
  </w:style>
  <w:style w:type="paragraph" w:customStyle="1" w:styleId="06A1544C3B79489B8D12AC8FE346044E1">
    <w:name w:val="06A1544C3B79489B8D12AC8FE346044E1"/>
    <w:rsid w:val="000D3CB3"/>
    <w:rPr>
      <w:rFonts w:eastAsiaTheme="minorHAnsi"/>
      <w:lang w:eastAsia="en-US"/>
    </w:rPr>
  </w:style>
  <w:style w:type="paragraph" w:customStyle="1" w:styleId="8721D998A1F9454597851B87A272066D1">
    <w:name w:val="8721D998A1F9454597851B87A272066D1"/>
    <w:rsid w:val="000D3CB3"/>
    <w:rPr>
      <w:rFonts w:eastAsiaTheme="minorHAnsi"/>
      <w:lang w:eastAsia="en-US"/>
    </w:rPr>
  </w:style>
  <w:style w:type="paragraph" w:customStyle="1" w:styleId="132BD467BA3A4DD3A1E4AA9B743D917E1">
    <w:name w:val="132BD467BA3A4DD3A1E4AA9B743D917E1"/>
    <w:rsid w:val="000D3CB3"/>
    <w:rPr>
      <w:rFonts w:eastAsiaTheme="minorHAnsi"/>
      <w:lang w:eastAsia="en-US"/>
    </w:rPr>
  </w:style>
  <w:style w:type="paragraph" w:customStyle="1" w:styleId="CAA1AED08FD147F0970E3EE1DF1106DB1">
    <w:name w:val="CAA1AED08FD147F0970E3EE1DF1106DB1"/>
    <w:rsid w:val="000D3CB3"/>
    <w:rPr>
      <w:rFonts w:eastAsiaTheme="minorHAnsi"/>
      <w:lang w:eastAsia="en-US"/>
    </w:rPr>
  </w:style>
  <w:style w:type="paragraph" w:customStyle="1" w:styleId="2AD0D1080E1148AF81130CCDC4A577D71">
    <w:name w:val="2AD0D1080E1148AF81130CCDC4A577D71"/>
    <w:rsid w:val="000D3CB3"/>
    <w:rPr>
      <w:rFonts w:eastAsiaTheme="minorHAnsi"/>
      <w:lang w:eastAsia="en-US"/>
    </w:rPr>
  </w:style>
  <w:style w:type="paragraph" w:customStyle="1" w:styleId="E0578BD4E59242FF90226C6048F094E41">
    <w:name w:val="E0578BD4E59242FF90226C6048F094E41"/>
    <w:rsid w:val="000D3CB3"/>
    <w:rPr>
      <w:rFonts w:eastAsiaTheme="minorHAnsi"/>
      <w:lang w:eastAsia="en-US"/>
    </w:rPr>
  </w:style>
  <w:style w:type="paragraph" w:customStyle="1" w:styleId="993652B360BF4A20B2960758C8F24AD61">
    <w:name w:val="993652B360BF4A20B2960758C8F24AD61"/>
    <w:rsid w:val="000D3CB3"/>
    <w:rPr>
      <w:rFonts w:eastAsiaTheme="minorHAnsi"/>
      <w:lang w:eastAsia="en-US"/>
    </w:rPr>
  </w:style>
  <w:style w:type="paragraph" w:customStyle="1" w:styleId="25E749DC98064E4F95A2E2C8B678522C1">
    <w:name w:val="25E749DC98064E4F95A2E2C8B678522C1"/>
    <w:rsid w:val="000D3CB3"/>
    <w:rPr>
      <w:rFonts w:eastAsiaTheme="minorHAnsi"/>
      <w:lang w:eastAsia="en-US"/>
    </w:rPr>
  </w:style>
  <w:style w:type="paragraph" w:customStyle="1" w:styleId="4D36AB029EF84303BB712D91F76E12CB1">
    <w:name w:val="4D36AB029EF84303BB712D91F76E12CB1"/>
    <w:rsid w:val="000D3CB3"/>
    <w:rPr>
      <w:rFonts w:eastAsiaTheme="minorHAnsi"/>
      <w:lang w:eastAsia="en-US"/>
    </w:rPr>
  </w:style>
  <w:style w:type="paragraph" w:customStyle="1" w:styleId="9C3F29EC7F98473C93EBE722A33DC70C1">
    <w:name w:val="9C3F29EC7F98473C93EBE722A33DC70C1"/>
    <w:rsid w:val="000D3CB3"/>
    <w:rPr>
      <w:rFonts w:eastAsiaTheme="minorHAnsi"/>
      <w:lang w:eastAsia="en-US"/>
    </w:rPr>
  </w:style>
  <w:style w:type="paragraph" w:customStyle="1" w:styleId="014B0C71F393444191DF432CE100E1971">
    <w:name w:val="014B0C71F393444191DF432CE100E1971"/>
    <w:rsid w:val="000D3CB3"/>
    <w:rPr>
      <w:rFonts w:eastAsiaTheme="minorHAnsi"/>
      <w:lang w:eastAsia="en-US"/>
    </w:rPr>
  </w:style>
  <w:style w:type="paragraph" w:customStyle="1" w:styleId="DA060DA2330E4711AA89C22BEB3364231">
    <w:name w:val="DA060DA2330E4711AA89C22BEB3364231"/>
    <w:rsid w:val="000D3CB3"/>
    <w:rPr>
      <w:rFonts w:eastAsiaTheme="minorHAnsi"/>
      <w:lang w:eastAsia="en-US"/>
    </w:rPr>
  </w:style>
  <w:style w:type="paragraph" w:customStyle="1" w:styleId="BCE72015908F44EB8CFAC39172C159151">
    <w:name w:val="BCE72015908F44EB8CFAC39172C159151"/>
    <w:rsid w:val="000D3CB3"/>
    <w:rPr>
      <w:rFonts w:eastAsiaTheme="minorHAnsi"/>
      <w:lang w:eastAsia="en-US"/>
    </w:rPr>
  </w:style>
  <w:style w:type="paragraph" w:customStyle="1" w:styleId="5570C953D9A0492681D1497776A4DA951">
    <w:name w:val="5570C953D9A0492681D1497776A4DA951"/>
    <w:rsid w:val="000D3CB3"/>
    <w:rPr>
      <w:rFonts w:eastAsiaTheme="minorHAnsi"/>
      <w:lang w:eastAsia="en-US"/>
    </w:rPr>
  </w:style>
  <w:style w:type="paragraph" w:customStyle="1" w:styleId="1BF69DBA7E5A4F2DA06F4FB4CF64CFD11">
    <w:name w:val="1BF69DBA7E5A4F2DA06F4FB4CF64CFD11"/>
    <w:rsid w:val="000D3CB3"/>
    <w:rPr>
      <w:rFonts w:eastAsiaTheme="minorHAnsi"/>
      <w:lang w:eastAsia="en-US"/>
    </w:rPr>
  </w:style>
  <w:style w:type="paragraph" w:customStyle="1" w:styleId="D3C50D26DC6C475397E4D978D12DC6721">
    <w:name w:val="D3C50D26DC6C475397E4D978D12DC6721"/>
    <w:rsid w:val="000D3CB3"/>
    <w:rPr>
      <w:rFonts w:eastAsiaTheme="minorHAnsi"/>
      <w:lang w:eastAsia="en-US"/>
    </w:rPr>
  </w:style>
  <w:style w:type="paragraph" w:customStyle="1" w:styleId="D55E23B7D8E64E5494B9FC9CA2D4135D1">
    <w:name w:val="D55E23B7D8E64E5494B9FC9CA2D4135D1"/>
    <w:rsid w:val="000D3CB3"/>
    <w:rPr>
      <w:rFonts w:eastAsiaTheme="minorHAnsi"/>
      <w:lang w:eastAsia="en-US"/>
    </w:rPr>
  </w:style>
  <w:style w:type="paragraph" w:customStyle="1" w:styleId="3E00C24378084ACCBD020D5F7CDB61921">
    <w:name w:val="3E00C24378084ACCBD020D5F7CDB61921"/>
    <w:rsid w:val="000D3CB3"/>
    <w:rPr>
      <w:rFonts w:eastAsiaTheme="minorHAnsi"/>
      <w:lang w:eastAsia="en-US"/>
    </w:rPr>
  </w:style>
  <w:style w:type="paragraph" w:customStyle="1" w:styleId="0F93788F69AF420B899CEE0B6ADACC9E1">
    <w:name w:val="0F93788F69AF420B899CEE0B6ADACC9E1"/>
    <w:rsid w:val="000D3CB3"/>
    <w:rPr>
      <w:rFonts w:eastAsiaTheme="minorHAnsi"/>
      <w:lang w:eastAsia="en-US"/>
    </w:rPr>
  </w:style>
  <w:style w:type="paragraph" w:customStyle="1" w:styleId="D66F53008BCB48A6A6310B71F30FFD2C1">
    <w:name w:val="D66F53008BCB48A6A6310B71F30FFD2C1"/>
    <w:rsid w:val="000D3CB3"/>
    <w:rPr>
      <w:rFonts w:eastAsiaTheme="minorHAnsi"/>
      <w:lang w:eastAsia="en-US"/>
    </w:rPr>
  </w:style>
  <w:style w:type="paragraph" w:customStyle="1" w:styleId="A7789F87A80C41B588E54A4516BAD67F1">
    <w:name w:val="A7789F87A80C41B588E54A4516BAD67F1"/>
    <w:rsid w:val="000D3CB3"/>
    <w:rPr>
      <w:rFonts w:eastAsiaTheme="minorHAnsi"/>
      <w:lang w:eastAsia="en-US"/>
    </w:rPr>
  </w:style>
  <w:style w:type="paragraph" w:customStyle="1" w:styleId="EBBBAAF19D304B28803AEA1D6EE3EA3C1">
    <w:name w:val="EBBBAAF19D304B28803AEA1D6EE3EA3C1"/>
    <w:rsid w:val="000D3CB3"/>
    <w:rPr>
      <w:rFonts w:eastAsiaTheme="minorHAnsi"/>
      <w:lang w:eastAsia="en-US"/>
    </w:rPr>
  </w:style>
  <w:style w:type="paragraph" w:customStyle="1" w:styleId="FA9A513CA843443D9810282EB4542BEB1">
    <w:name w:val="FA9A513CA843443D9810282EB4542BEB1"/>
    <w:rsid w:val="000D3CB3"/>
    <w:rPr>
      <w:rFonts w:eastAsiaTheme="minorHAnsi"/>
      <w:lang w:eastAsia="en-US"/>
    </w:rPr>
  </w:style>
  <w:style w:type="paragraph" w:customStyle="1" w:styleId="D50BA07940D5444F8DD4AD469947CB5D1">
    <w:name w:val="D50BA07940D5444F8DD4AD469947CB5D1"/>
    <w:rsid w:val="000D3CB3"/>
    <w:rPr>
      <w:rFonts w:eastAsiaTheme="minorHAnsi"/>
      <w:lang w:eastAsia="en-US"/>
    </w:rPr>
  </w:style>
  <w:style w:type="paragraph" w:customStyle="1" w:styleId="F1739234790C4C2BAE9F56F6EAE2270A1">
    <w:name w:val="F1739234790C4C2BAE9F56F6EAE2270A1"/>
    <w:rsid w:val="000D3CB3"/>
    <w:rPr>
      <w:rFonts w:eastAsiaTheme="minorHAnsi"/>
      <w:lang w:eastAsia="en-US"/>
    </w:rPr>
  </w:style>
  <w:style w:type="paragraph" w:customStyle="1" w:styleId="C7A92FAA77414CB78E4250279075B95D1">
    <w:name w:val="C7A92FAA77414CB78E4250279075B95D1"/>
    <w:rsid w:val="000D3CB3"/>
    <w:rPr>
      <w:rFonts w:eastAsiaTheme="minorHAnsi"/>
      <w:lang w:eastAsia="en-US"/>
    </w:rPr>
  </w:style>
  <w:style w:type="paragraph" w:customStyle="1" w:styleId="E41ED51142674DF6B47F24253613F81C1">
    <w:name w:val="E41ED51142674DF6B47F24253613F81C1"/>
    <w:rsid w:val="000D3CB3"/>
    <w:rPr>
      <w:rFonts w:eastAsiaTheme="minorHAnsi"/>
      <w:lang w:eastAsia="en-US"/>
    </w:rPr>
  </w:style>
  <w:style w:type="paragraph" w:customStyle="1" w:styleId="5159BA4475404951AD996BC01A07E2892">
    <w:name w:val="5159BA4475404951AD996BC01A07E2892"/>
    <w:rsid w:val="000D3CB3"/>
    <w:rPr>
      <w:rFonts w:eastAsiaTheme="minorHAnsi"/>
      <w:lang w:eastAsia="en-US"/>
    </w:rPr>
  </w:style>
  <w:style w:type="paragraph" w:customStyle="1" w:styleId="BD085B7F44054C9DB219D20F4B4BA2772">
    <w:name w:val="BD085B7F44054C9DB219D20F4B4BA2772"/>
    <w:rsid w:val="000D3CB3"/>
    <w:rPr>
      <w:rFonts w:eastAsiaTheme="minorHAnsi"/>
      <w:lang w:eastAsia="en-US"/>
    </w:rPr>
  </w:style>
  <w:style w:type="paragraph" w:customStyle="1" w:styleId="A36D93DF8F3E4B6DBED00C29CDFF78222">
    <w:name w:val="A36D93DF8F3E4B6DBED00C29CDFF78222"/>
    <w:rsid w:val="000D3CB3"/>
    <w:rPr>
      <w:rFonts w:eastAsiaTheme="minorHAnsi"/>
      <w:lang w:eastAsia="en-US"/>
    </w:rPr>
  </w:style>
  <w:style w:type="paragraph" w:customStyle="1" w:styleId="ED026DCE5DF6482CBB0730B1B58D7CD52">
    <w:name w:val="ED026DCE5DF6482CBB0730B1B58D7CD52"/>
    <w:rsid w:val="000D3CB3"/>
    <w:rPr>
      <w:rFonts w:eastAsiaTheme="minorHAnsi"/>
      <w:lang w:eastAsia="en-US"/>
    </w:rPr>
  </w:style>
  <w:style w:type="paragraph" w:customStyle="1" w:styleId="0706C57B3ECC4661926B057ECAE69F062">
    <w:name w:val="0706C57B3ECC4661926B057ECAE69F062"/>
    <w:rsid w:val="000D3CB3"/>
    <w:rPr>
      <w:rFonts w:eastAsiaTheme="minorHAnsi"/>
      <w:lang w:eastAsia="en-US"/>
    </w:rPr>
  </w:style>
  <w:style w:type="paragraph" w:customStyle="1" w:styleId="232E62A526BC40D8802236A239CE377B2">
    <w:name w:val="232E62A526BC40D8802236A239CE377B2"/>
    <w:rsid w:val="000D3CB3"/>
    <w:rPr>
      <w:rFonts w:eastAsiaTheme="minorHAnsi"/>
      <w:lang w:eastAsia="en-US"/>
    </w:rPr>
  </w:style>
  <w:style w:type="paragraph" w:customStyle="1" w:styleId="ACF4016AC5FE42ABAD3B05866C2A8A642">
    <w:name w:val="ACF4016AC5FE42ABAD3B05866C2A8A642"/>
    <w:rsid w:val="000D3CB3"/>
    <w:rPr>
      <w:rFonts w:eastAsiaTheme="minorHAnsi"/>
      <w:lang w:eastAsia="en-US"/>
    </w:rPr>
  </w:style>
  <w:style w:type="paragraph" w:customStyle="1" w:styleId="24B7B6B4F05449F0A07F365DD0CD6EE92">
    <w:name w:val="24B7B6B4F05449F0A07F365DD0CD6EE92"/>
    <w:rsid w:val="000D3CB3"/>
    <w:rPr>
      <w:rFonts w:eastAsiaTheme="minorHAnsi"/>
      <w:lang w:eastAsia="en-US"/>
    </w:rPr>
  </w:style>
  <w:style w:type="paragraph" w:customStyle="1" w:styleId="9C70D2D3879F4727AF26C007E6C10CAC2">
    <w:name w:val="9C70D2D3879F4727AF26C007E6C10CAC2"/>
    <w:rsid w:val="000D3CB3"/>
    <w:rPr>
      <w:rFonts w:eastAsiaTheme="minorHAnsi"/>
      <w:lang w:eastAsia="en-US"/>
    </w:rPr>
  </w:style>
  <w:style w:type="paragraph" w:customStyle="1" w:styleId="00ABF11B30574F1E8BFF220555A5108E2">
    <w:name w:val="00ABF11B30574F1E8BFF220555A5108E2"/>
    <w:rsid w:val="000D3CB3"/>
    <w:rPr>
      <w:rFonts w:eastAsiaTheme="minorHAnsi"/>
      <w:lang w:eastAsia="en-US"/>
    </w:rPr>
  </w:style>
  <w:style w:type="paragraph" w:customStyle="1" w:styleId="054879EFBDBA4BB3B2E81001B9EC36282">
    <w:name w:val="054879EFBDBA4BB3B2E81001B9EC36282"/>
    <w:rsid w:val="000D3CB3"/>
    <w:rPr>
      <w:rFonts w:eastAsiaTheme="minorHAnsi"/>
      <w:lang w:eastAsia="en-US"/>
    </w:rPr>
  </w:style>
  <w:style w:type="paragraph" w:customStyle="1" w:styleId="803D48D7BA18490AA98E100FD35D251C2">
    <w:name w:val="803D48D7BA18490AA98E100FD35D251C2"/>
    <w:rsid w:val="000D3CB3"/>
    <w:rPr>
      <w:rFonts w:eastAsiaTheme="minorHAnsi"/>
      <w:lang w:eastAsia="en-US"/>
    </w:rPr>
  </w:style>
  <w:style w:type="paragraph" w:customStyle="1" w:styleId="7731ECF8B9244EFBA6204DA127528F512">
    <w:name w:val="7731ECF8B9244EFBA6204DA127528F512"/>
    <w:rsid w:val="000D3CB3"/>
    <w:rPr>
      <w:rFonts w:eastAsiaTheme="minorHAnsi"/>
      <w:lang w:eastAsia="en-US"/>
    </w:rPr>
  </w:style>
  <w:style w:type="paragraph" w:customStyle="1" w:styleId="82E5D845344F49B486FAE33A7C3831CE2">
    <w:name w:val="82E5D845344F49B486FAE33A7C3831CE2"/>
    <w:rsid w:val="000D3CB3"/>
    <w:rPr>
      <w:rFonts w:eastAsiaTheme="minorHAnsi"/>
      <w:lang w:eastAsia="en-US"/>
    </w:rPr>
  </w:style>
  <w:style w:type="paragraph" w:customStyle="1" w:styleId="97BD9EF16DBA4A18A1EC541B7EC5303A2">
    <w:name w:val="97BD9EF16DBA4A18A1EC541B7EC5303A2"/>
    <w:rsid w:val="000D3CB3"/>
    <w:rPr>
      <w:rFonts w:eastAsiaTheme="minorHAnsi"/>
      <w:lang w:eastAsia="en-US"/>
    </w:rPr>
  </w:style>
  <w:style w:type="paragraph" w:customStyle="1" w:styleId="8EC5F925D536446C89E4E6B19C34FF8D2">
    <w:name w:val="8EC5F925D536446C89E4E6B19C34FF8D2"/>
    <w:rsid w:val="000D3CB3"/>
    <w:rPr>
      <w:rFonts w:eastAsiaTheme="minorHAnsi"/>
      <w:lang w:eastAsia="en-US"/>
    </w:rPr>
  </w:style>
  <w:style w:type="paragraph" w:customStyle="1" w:styleId="FE09DF64C278493BA6D2789C4BBDE5902">
    <w:name w:val="FE09DF64C278493BA6D2789C4BBDE5902"/>
    <w:rsid w:val="000D3CB3"/>
    <w:rPr>
      <w:rFonts w:eastAsiaTheme="minorHAnsi"/>
      <w:lang w:eastAsia="en-US"/>
    </w:rPr>
  </w:style>
  <w:style w:type="paragraph" w:customStyle="1" w:styleId="C7EF9F46AED440FEA085B6F5DCD727432">
    <w:name w:val="C7EF9F46AED440FEA085B6F5DCD727432"/>
    <w:rsid w:val="000D3CB3"/>
    <w:rPr>
      <w:rFonts w:eastAsiaTheme="minorHAnsi"/>
      <w:lang w:eastAsia="en-US"/>
    </w:rPr>
  </w:style>
  <w:style w:type="paragraph" w:customStyle="1" w:styleId="6496233BD17A45A5B4C44CF6E8155FA22">
    <w:name w:val="6496233BD17A45A5B4C44CF6E8155FA22"/>
    <w:rsid w:val="000D3CB3"/>
    <w:rPr>
      <w:rFonts w:eastAsiaTheme="minorHAnsi"/>
      <w:lang w:eastAsia="en-US"/>
    </w:rPr>
  </w:style>
  <w:style w:type="paragraph" w:customStyle="1" w:styleId="8405F45F3EA14600BF9B99968F4000002">
    <w:name w:val="8405F45F3EA14600BF9B99968F4000002"/>
    <w:rsid w:val="000D3CB3"/>
    <w:rPr>
      <w:rFonts w:eastAsiaTheme="minorHAnsi"/>
      <w:lang w:eastAsia="en-US"/>
    </w:rPr>
  </w:style>
  <w:style w:type="paragraph" w:customStyle="1" w:styleId="9C2E36AC4CB7445C820375D9F200E3F62">
    <w:name w:val="9C2E36AC4CB7445C820375D9F200E3F62"/>
    <w:rsid w:val="000D3CB3"/>
    <w:rPr>
      <w:rFonts w:eastAsiaTheme="minorHAnsi"/>
      <w:lang w:eastAsia="en-US"/>
    </w:rPr>
  </w:style>
  <w:style w:type="paragraph" w:customStyle="1" w:styleId="3C8F1A3E952B4AFAA9925C7378522C122">
    <w:name w:val="3C8F1A3E952B4AFAA9925C7378522C122"/>
    <w:rsid w:val="000D3CB3"/>
    <w:rPr>
      <w:rFonts w:eastAsiaTheme="minorHAnsi"/>
      <w:lang w:eastAsia="en-US"/>
    </w:rPr>
  </w:style>
  <w:style w:type="paragraph" w:customStyle="1" w:styleId="400C2D3B5AC349259D87B22F94279E572">
    <w:name w:val="400C2D3B5AC349259D87B22F94279E572"/>
    <w:rsid w:val="000D3CB3"/>
    <w:rPr>
      <w:rFonts w:eastAsiaTheme="minorHAnsi"/>
      <w:lang w:eastAsia="en-US"/>
    </w:rPr>
  </w:style>
  <w:style w:type="paragraph" w:customStyle="1" w:styleId="F83B63D86E1E4109BDD495F500C821152">
    <w:name w:val="F83B63D86E1E4109BDD495F500C821152"/>
    <w:rsid w:val="000D3CB3"/>
    <w:rPr>
      <w:rFonts w:eastAsiaTheme="minorHAnsi"/>
      <w:lang w:eastAsia="en-US"/>
    </w:rPr>
  </w:style>
  <w:style w:type="paragraph" w:customStyle="1" w:styleId="E456CC84298C40E2B3BEDB82733F75B62">
    <w:name w:val="E456CC84298C40E2B3BEDB82733F75B62"/>
    <w:rsid w:val="000D3CB3"/>
    <w:rPr>
      <w:rFonts w:eastAsiaTheme="minorHAnsi"/>
      <w:lang w:eastAsia="en-US"/>
    </w:rPr>
  </w:style>
  <w:style w:type="paragraph" w:customStyle="1" w:styleId="6EC65CCE459047A29E16E9E8DC0532B22">
    <w:name w:val="6EC65CCE459047A29E16E9E8DC0532B22"/>
    <w:rsid w:val="000D3CB3"/>
    <w:rPr>
      <w:rFonts w:eastAsiaTheme="minorHAnsi"/>
      <w:lang w:eastAsia="en-US"/>
    </w:rPr>
  </w:style>
  <w:style w:type="paragraph" w:customStyle="1" w:styleId="997D608D76C843EDB126273D33BB96B22">
    <w:name w:val="997D608D76C843EDB126273D33BB96B22"/>
    <w:rsid w:val="000D3CB3"/>
    <w:rPr>
      <w:rFonts w:eastAsiaTheme="minorHAnsi"/>
      <w:lang w:eastAsia="en-US"/>
    </w:rPr>
  </w:style>
  <w:style w:type="paragraph" w:customStyle="1" w:styleId="A4BF0062C73A4D59B9025EC7337F9A472">
    <w:name w:val="A4BF0062C73A4D59B9025EC7337F9A472"/>
    <w:rsid w:val="000D3CB3"/>
    <w:rPr>
      <w:rFonts w:eastAsiaTheme="minorHAnsi"/>
      <w:lang w:eastAsia="en-US"/>
    </w:rPr>
  </w:style>
  <w:style w:type="paragraph" w:customStyle="1" w:styleId="B4BA278D67DC4691BBDCFD0B60973B8C2">
    <w:name w:val="B4BA278D67DC4691BBDCFD0B60973B8C2"/>
    <w:rsid w:val="000D3CB3"/>
    <w:rPr>
      <w:rFonts w:eastAsiaTheme="minorHAnsi"/>
      <w:lang w:eastAsia="en-US"/>
    </w:rPr>
  </w:style>
  <w:style w:type="paragraph" w:customStyle="1" w:styleId="AEFEFC65DDC548A0BEF725799B546CAF2">
    <w:name w:val="AEFEFC65DDC548A0BEF725799B546CAF2"/>
    <w:rsid w:val="000D3CB3"/>
    <w:rPr>
      <w:rFonts w:eastAsiaTheme="minorHAnsi"/>
      <w:lang w:eastAsia="en-US"/>
    </w:rPr>
  </w:style>
  <w:style w:type="paragraph" w:customStyle="1" w:styleId="BFBF7376661847D498D003A0EB0816842">
    <w:name w:val="BFBF7376661847D498D003A0EB0816842"/>
    <w:rsid w:val="000D3CB3"/>
    <w:rPr>
      <w:rFonts w:eastAsiaTheme="minorHAnsi"/>
      <w:lang w:eastAsia="en-US"/>
    </w:rPr>
  </w:style>
  <w:style w:type="paragraph" w:customStyle="1" w:styleId="9208B840A17443E1B887E0C53302D8C12">
    <w:name w:val="9208B840A17443E1B887E0C53302D8C12"/>
    <w:rsid w:val="000D3CB3"/>
    <w:rPr>
      <w:rFonts w:eastAsiaTheme="minorHAnsi"/>
      <w:lang w:eastAsia="en-US"/>
    </w:rPr>
  </w:style>
  <w:style w:type="paragraph" w:customStyle="1" w:styleId="583311B9BF2349CC8DFF2F3FEA20ECA22">
    <w:name w:val="583311B9BF2349CC8DFF2F3FEA20ECA22"/>
    <w:rsid w:val="000D3CB3"/>
    <w:rPr>
      <w:rFonts w:eastAsiaTheme="minorHAnsi"/>
      <w:lang w:eastAsia="en-US"/>
    </w:rPr>
  </w:style>
  <w:style w:type="paragraph" w:customStyle="1" w:styleId="B35F6034D5C84075A3684B96BE94F35D2">
    <w:name w:val="B35F6034D5C84075A3684B96BE94F35D2"/>
    <w:rsid w:val="000D3CB3"/>
    <w:rPr>
      <w:rFonts w:eastAsiaTheme="minorHAnsi"/>
      <w:lang w:eastAsia="en-US"/>
    </w:rPr>
  </w:style>
  <w:style w:type="paragraph" w:customStyle="1" w:styleId="750D5822090A4EA19CA58168C3F65AC22">
    <w:name w:val="750D5822090A4EA19CA58168C3F65AC22"/>
    <w:rsid w:val="000D3CB3"/>
    <w:rPr>
      <w:rFonts w:eastAsiaTheme="minorHAnsi"/>
      <w:lang w:eastAsia="en-US"/>
    </w:rPr>
  </w:style>
  <w:style w:type="paragraph" w:customStyle="1" w:styleId="549243E6770949368256598ADD0918BF2">
    <w:name w:val="549243E6770949368256598ADD0918BF2"/>
    <w:rsid w:val="000D3CB3"/>
    <w:rPr>
      <w:rFonts w:eastAsiaTheme="minorHAnsi"/>
      <w:lang w:eastAsia="en-US"/>
    </w:rPr>
  </w:style>
  <w:style w:type="paragraph" w:customStyle="1" w:styleId="43189B26D61A4BB5B3C3DFAF49E2BC552">
    <w:name w:val="43189B26D61A4BB5B3C3DFAF49E2BC552"/>
    <w:rsid w:val="000D3CB3"/>
    <w:rPr>
      <w:rFonts w:eastAsiaTheme="minorHAnsi"/>
      <w:lang w:eastAsia="en-US"/>
    </w:rPr>
  </w:style>
  <w:style w:type="paragraph" w:customStyle="1" w:styleId="69703D889D054CC28E8C973AFE90F8DB2">
    <w:name w:val="69703D889D054CC28E8C973AFE90F8DB2"/>
    <w:rsid w:val="000D3CB3"/>
    <w:rPr>
      <w:rFonts w:eastAsiaTheme="minorHAnsi"/>
      <w:lang w:eastAsia="en-US"/>
    </w:rPr>
  </w:style>
  <w:style w:type="paragraph" w:customStyle="1" w:styleId="9D0ABC0E8BC2401A9D6883C2E27B6F6D2">
    <w:name w:val="9D0ABC0E8BC2401A9D6883C2E27B6F6D2"/>
    <w:rsid w:val="000D3CB3"/>
    <w:rPr>
      <w:rFonts w:eastAsiaTheme="minorHAnsi"/>
      <w:lang w:eastAsia="en-US"/>
    </w:rPr>
  </w:style>
  <w:style w:type="paragraph" w:customStyle="1" w:styleId="C2AE4EC541104C8B82C3DB13B0ACEA6E2">
    <w:name w:val="C2AE4EC541104C8B82C3DB13B0ACEA6E2"/>
    <w:rsid w:val="000D3CB3"/>
    <w:rPr>
      <w:rFonts w:eastAsiaTheme="minorHAnsi"/>
      <w:lang w:eastAsia="en-US"/>
    </w:rPr>
  </w:style>
  <w:style w:type="paragraph" w:customStyle="1" w:styleId="05AF9AF028C44460BC98510B9D37EC192">
    <w:name w:val="05AF9AF028C44460BC98510B9D37EC19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4799B49703F747388E450BC3362A40952">
    <w:name w:val="4799B49703F747388E450BC3362A4095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AF1FDEC9610413083A4863C32B27FE02">
    <w:name w:val="5AF1FDEC9610413083A4863C32B27FE0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A8D0D4CC2924733A310DCF18B36CDAD2">
    <w:name w:val="7A8D0D4CC2924733A310DCF18B36CDAD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9DDE5D8DA3DB4739861E76DC62C853152">
    <w:name w:val="9DDE5D8DA3DB4739861E76DC62C85315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259987BA2F44F6B8E6D9871EE6666302">
    <w:name w:val="7259987BA2F44F6B8E6D9871EE666630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CD146B442734172869889586531CE3F2">
    <w:name w:val="0CD146B442734172869889586531CE3F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2E95B49E0594D0FAB514111DAFB42112">
    <w:name w:val="52E95B49E0594D0FAB514111DAFB4211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2F4D5F1D16894D50BE8FFF553EAF17D02">
    <w:name w:val="2F4D5F1D16894D50BE8FFF553EAF17D02"/>
    <w:rsid w:val="000D3CB3"/>
    <w:rPr>
      <w:rFonts w:eastAsiaTheme="minorHAnsi"/>
      <w:lang w:eastAsia="en-US"/>
    </w:rPr>
  </w:style>
  <w:style w:type="paragraph" w:customStyle="1" w:styleId="222EB70DC833477C9A3E503E1F4FA55A2">
    <w:name w:val="222EB70DC833477C9A3E503E1F4FA55A2"/>
    <w:rsid w:val="000D3CB3"/>
    <w:rPr>
      <w:rFonts w:eastAsiaTheme="minorHAnsi"/>
      <w:lang w:eastAsia="en-US"/>
    </w:rPr>
  </w:style>
  <w:style w:type="paragraph" w:customStyle="1" w:styleId="8097DFA63CB44A47AE725321F1F7B5AE2">
    <w:name w:val="8097DFA63CB44A47AE725321F1F7B5AE2"/>
    <w:rsid w:val="000D3CB3"/>
    <w:rPr>
      <w:rFonts w:eastAsiaTheme="minorHAnsi"/>
      <w:lang w:eastAsia="en-US"/>
    </w:rPr>
  </w:style>
  <w:style w:type="paragraph" w:customStyle="1" w:styleId="42588BFB15814C55AC57C9080F249E992">
    <w:name w:val="42588BFB15814C55AC57C9080F249E992"/>
    <w:rsid w:val="000D3CB3"/>
    <w:rPr>
      <w:rFonts w:eastAsiaTheme="minorHAnsi"/>
      <w:lang w:eastAsia="en-US"/>
    </w:rPr>
  </w:style>
  <w:style w:type="paragraph" w:customStyle="1" w:styleId="77555DE4BB0641019B57B76F2EF8F95D2">
    <w:name w:val="77555DE4BB0641019B57B76F2EF8F95D2"/>
    <w:rsid w:val="000D3CB3"/>
    <w:rPr>
      <w:rFonts w:eastAsiaTheme="minorHAnsi"/>
      <w:lang w:eastAsia="en-US"/>
    </w:rPr>
  </w:style>
  <w:style w:type="paragraph" w:customStyle="1" w:styleId="1F210FB03D3F40F08E4381A2FBC6D80F2">
    <w:name w:val="1F210FB03D3F40F08E4381A2FBC6D80F2"/>
    <w:rsid w:val="000D3CB3"/>
    <w:rPr>
      <w:rFonts w:eastAsiaTheme="minorHAnsi"/>
      <w:lang w:eastAsia="en-US"/>
    </w:rPr>
  </w:style>
  <w:style w:type="paragraph" w:customStyle="1" w:styleId="4C3C76DD365C4144A3503D88225C39392">
    <w:name w:val="4C3C76DD365C4144A3503D88225C39392"/>
    <w:rsid w:val="000D3CB3"/>
    <w:rPr>
      <w:rFonts w:eastAsiaTheme="minorHAnsi"/>
      <w:lang w:eastAsia="en-US"/>
    </w:rPr>
  </w:style>
  <w:style w:type="paragraph" w:customStyle="1" w:styleId="FDBB85C1155846FC9FF5EF4976A7D0492">
    <w:name w:val="FDBB85C1155846FC9FF5EF4976A7D0492"/>
    <w:rsid w:val="000D3CB3"/>
    <w:rPr>
      <w:rFonts w:eastAsiaTheme="minorHAnsi"/>
      <w:lang w:eastAsia="en-US"/>
    </w:rPr>
  </w:style>
  <w:style w:type="paragraph" w:customStyle="1" w:styleId="F74AC82815B447AD8F295943824B726C2">
    <w:name w:val="F74AC82815B447AD8F295943824B726C2"/>
    <w:rsid w:val="000D3CB3"/>
    <w:rPr>
      <w:rFonts w:eastAsiaTheme="minorHAnsi"/>
      <w:lang w:eastAsia="en-US"/>
    </w:rPr>
  </w:style>
  <w:style w:type="paragraph" w:customStyle="1" w:styleId="582F91734C0E499A83D23355B1401A152">
    <w:name w:val="582F91734C0E499A83D23355B1401A152"/>
    <w:rsid w:val="000D3CB3"/>
    <w:rPr>
      <w:rFonts w:eastAsiaTheme="minorHAnsi"/>
      <w:lang w:eastAsia="en-US"/>
    </w:rPr>
  </w:style>
  <w:style w:type="paragraph" w:customStyle="1" w:styleId="E843FF34B2A845B6B990DB6528F25F762">
    <w:name w:val="E843FF34B2A845B6B990DB6528F25F762"/>
    <w:rsid w:val="000D3CB3"/>
    <w:rPr>
      <w:rFonts w:eastAsiaTheme="minorHAnsi"/>
      <w:lang w:eastAsia="en-US"/>
    </w:rPr>
  </w:style>
  <w:style w:type="paragraph" w:customStyle="1" w:styleId="912309AAC2C946A880F3B2FE3039E25D2">
    <w:name w:val="912309AAC2C946A880F3B2FE3039E25D2"/>
    <w:rsid w:val="000D3CB3"/>
    <w:rPr>
      <w:rFonts w:eastAsiaTheme="minorHAnsi"/>
      <w:lang w:eastAsia="en-US"/>
    </w:rPr>
  </w:style>
  <w:style w:type="paragraph" w:customStyle="1" w:styleId="DC69BA860D3B410AA001C80F0748B94D2">
    <w:name w:val="DC69BA860D3B410AA001C80F0748B94D2"/>
    <w:rsid w:val="000D3CB3"/>
    <w:rPr>
      <w:rFonts w:eastAsiaTheme="minorHAnsi"/>
      <w:lang w:eastAsia="en-US"/>
    </w:rPr>
  </w:style>
  <w:style w:type="paragraph" w:customStyle="1" w:styleId="2876B6B8BC2C494DABB59C413D5745242">
    <w:name w:val="2876B6B8BC2C494DABB59C413D5745242"/>
    <w:rsid w:val="000D3CB3"/>
    <w:rPr>
      <w:rFonts w:eastAsiaTheme="minorHAnsi"/>
      <w:lang w:eastAsia="en-US"/>
    </w:rPr>
  </w:style>
  <w:style w:type="paragraph" w:customStyle="1" w:styleId="1FAA6FCC17E547DCA1C5BF58E40D34E92">
    <w:name w:val="1FAA6FCC17E547DCA1C5BF58E40D34E92"/>
    <w:rsid w:val="000D3CB3"/>
    <w:rPr>
      <w:rFonts w:eastAsiaTheme="minorHAnsi"/>
      <w:lang w:eastAsia="en-US"/>
    </w:rPr>
  </w:style>
  <w:style w:type="paragraph" w:customStyle="1" w:styleId="71C27824A5A3410883C6FA934BD6C48C">
    <w:name w:val="71C27824A5A3410883C6FA934BD6C48C"/>
    <w:rsid w:val="00B61E9E"/>
  </w:style>
  <w:style w:type="paragraph" w:customStyle="1" w:styleId="0FBA865505684E668DDC26D1921953CB5">
    <w:name w:val="0FBA865505684E668DDC26D1921953CB5"/>
    <w:rsid w:val="00B61E9E"/>
    <w:rPr>
      <w:rFonts w:eastAsiaTheme="minorHAnsi"/>
      <w:lang w:eastAsia="en-US"/>
    </w:rPr>
  </w:style>
  <w:style w:type="paragraph" w:customStyle="1" w:styleId="379A79C604494F10A13D5F3525083D4E10">
    <w:name w:val="379A79C604494F10A13D5F3525083D4E10"/>
    <w:rsid w:val="00B61E9E"/>
    <w:rPr>
      <w:rFonts w:eastAsiaTheme="minorHAnsi"/>
      <w:lang w:eastAsia="en-US"/>
    </w:rPr>
  </w:style>
  <w:style w:type="paragraph" w:customStyle="1" w:styleId="B9677FD285D64C31ACEC163EADFCF43B7">
    <w:name w:val="B9677FD285D64C31ACEC163EADFCF43B7"/>
    <w:rsid w:val="00B61E9E"/>
    <w:rPr>
      <w:rFonts w:eastAsiaTheme="minorHAnsi"/>
      <w:lang w:eastAsia="en-US"/>
    </w:rPr>
  </w:style>
  <w:style w:type="paragraph" w:customStyle="1" w:styleId="A62E9D411A6C404B9DC670AFAABF906218">
    <w:name w:val="A62E9D411A6C404B9DC670AFAABF906218"/>
    <w:rsid w:val="00B61E9E"/>
    <w:rPr>
      <w:rFonts w:eastAsiaTheme="minorHAnsi"/>
      <w:lang w:eastAsia="en-US"/>
    </w:rPr>
  </w:style>
  <w:style w:type="paragraph" w:customStyle="1" w:styleId="06D87844606D45DDBBBB1243DD5ED98F15">
    <w:name w:val="06D87844606D45DDBBBB1243DD5ED98F15"/>
    <w:rsid w:val="00B61E9E"/>
    <w:rPr>
      <w:rFonts w:eastAsiaTheme="minorHAnsi"/>
      <w:lang w:eastAsia="en-US"/>
    </w:rPr>
  </w:style>
  <w:style w:type="paragraph" w:customStyle="1" w:styleId="54825879407B4DC3B73DD80BDD53B4EB15">
    <w:name w:val="54825879407B4DC3B73DD80BDD53B4EB15"/>
    <w:rsid w:val="00B61E9E"/>
    <w:rPr>
      <w:rFonts w:eastAsiaTheme="minorHAnsi"/>
      <w:lang w:eastAsia="en-US"/>
    </w:rPr>
  </w:style>
  <w:style w:type="paragraph" w:customStyle="1" w:styleId="811E085D578E4E85813E1EDCBB01C49015">
    <w:name w:val="811E085D578E4E85813E1EDCBB01C49015"/>
    <w:rsid w:val="00B61E9E"/>
    <w:rPr>
      <w:rFonts w:eastAsiaTheme="minorHAnsi"/>
      <w:lang w:eastAsia="en-US"/>
    </w:rPr>
  </w:style>
  <w:style w:type="paragraph" w:customStyle="1" w:styleId="8468605C6D824177B61DBB0ED766931E15">
    <w:name w:val="8468605C6D824177B61DBB0ED766931E15"/>
    <w:rsid w:val="00B61E9E"/>
    <w:rPr>
      <w:rFonts w:eastAsiaTheme="minorHAnsi"/>
      <w:lang w:eastAsia="en-US"/>
    </w:rPr>
  </w:style>
  <w:style w:type="paragraph" w:customStyle="1" w:styleId="E610314A91E844DB8A7D6188E769101418">
    <w:name w:val="E610314A91E844DB8A7D6188E769101418"/>
    <w:rsid w:val="00B61E9E"/>
    <w:rPr>
      <w:rFonts w:eastAsiaTheme="minorHAnsi"/>
      <w:lang w:eastAsia="en-US"/>
    </w:rPr>
  </w:style>
  <w:style w:type="paragraph" w:customStyle="1" w:styleId="0E28E58322AC48B49AB84A12C1AEBCE115">
    <w:name w:val="0E28E58322AC48B49AB84A12C1AEBCE115"/>
    <w:rsid w:val="00B61E9E"/>
    <w:rPr>
      <w:rFonts w:eastAsiaTheme="minorHAnsi"/>
      <w:lang w:eastAsia="en-US"/>
    </w:rPr>
  </w:style>
  <w:style w:type="paragraph" w:customStyle="1" w:styleId="AE2B15C6ECD04545AD659F7127C3E87818">
    <w:name w:val="AE2B15C6ECD04545AD659F7127C3E87818"/>
    <w:rsid w:val="00B61E9E"/>
    <w:rPr>
      <w:rFonts w:eastAsiaTheme="minorHAnsi"/>
      <w:lang w:eastAsia="en-US"/>
    </w:rPr>
  </w:style>
  <w:style w:type="paragraph" w:customStyle="1" w:styleId="24B8667E1C7746DD9679097D25FFB88C18">
    <w:name w:val="24B8667E1C7746DD9679097D25FFB88C18"/>
    <w:rsid w:val="00B61E9E"/>
    <w:rPr>
      <w:rFonts w:eastAsiaTheme="minorHAnsi"/>
      <w:lang w:eastAsia="en-US"/>
    </w:rPr>
  </w:style>
  <w:style w:type="paragraph" w:customStyle="1" w:styleId="663F261677F54EFBACD523B3D58EC67D18">
    <w:name w:val="663F261677F54EFBACD523B3D58EC67D18"/>
    <w:rsid w:val="00B61E9E"/>
    <w:rPr>
      <w:rFonts w:eastAsiaTheme="minorHAnsi"/>
      <w:lang w:eastAsia="en-US"/>
    </w:rPr>
  </w:style>
  <w:style w:type="paragraph" w:customStyle="1" w:styleId="5BE22796E1344C59B09A2C6B68EE64535">
    <w:name w:val="5BE22796E1344C59B09A2C6B68EE64535"/>
    <w:rsid w:val="00B61E9E"/>
    <w:rPr>
      <w:rFonts w:eastAsiaTheme="minorHAnsi"/>
      <w:lang w:eastAsia="en-US"/>
    </w:rPr>
  </w:style>
  <w:style w:type="paragraph" w:customStyle="1" w:styleId="2A8BDF1861524458AEEAE810A05D50685">
    <w:name w:val="2A8BDF1861524458AEEAE810A05D50685"/>
    <w:rsid w:val="00B61E9E"/>
    <w:rPr>
      <w:rFonts w:eastAsiaTheme="minorHAnsi"/>
      <w:lang w:eastAsia="en-US"/>
    </w:rPr>
  </w:style>
  <w:style w:type="paragraph" w:customStyle="1" w:styleId="A41DA39F8B834FA1B997E4073189648C5">
    <w:name w:val="A41DA39F8B834FA1B997E4073189648C5"/>
    <w:rsid w:val="00B61E9E"/>
    <w:rPr>
      <w:rFonts w:eastAsiaTheme="minorHAnsi"/>
      <w:lang w:eastAsia="en-US"/>
    </w:rPr>
  </w:style>
  <w:style w:type="paragraph" w:customStyle="1" w:styleId="46330D5240E645BB93E2BD0631D522705">
    <w:name w:val="46330D5240E645BB93E2BD0631D522705"/>
    <w:rsid w:val="00B61E9E"/>
    <w:rPr>
      <w:rFonts w:eastAsiaTheme="minorHAnsi"/>
      <w:lang w:eastAsia="en-US"/>
    </w:rPr>
  </w:style>
  <w:style w:type="paragraph" w:customStyle="1" w:styleId="E2D4DDCDEEAF4522B9869326AC12865E5">
    <w:name w:val="E2D4DDCDEEAF4522B9869326AC12865E5"/>
    <w:rsid w:val="00B61E9E"/>
    <w:rPr>
      <w:rFonts w:eastAsiaTheme="minorHAnsi"/>
      <w:lang w:eastAsia="en-US"/>
    </w:rPr>
  </w:style>
  <w:style w:type="paragraph" w:customStyle="1" w:styleId="A96EE6CA6C494B2387761CA9297BED3C5">
    <w:name w:val="A96EE6CA6C494B2387761CA9297BED3C5"/>
    <w:rsid w:val="00B61E9E"/>
    <w:rPr>
      <w:rFonts w:eastAsiaTheme="minorHAnsi"/>
      <w:lang w:eastAsia="en-US"/>
    </w:rPr>
  </w:style>
  <w:style w:type="paragraph" w:customStyle="1" w:styleId="02947B0E38214FA28CA0F79BB3AE8E3F5">
    <w:name w:val="02947B0E38214FA28CA0F79BB3AE8E3F5"/>
    <w:rsid w:val="00B61E9E"/>
    <w:rPr>
      <w:rFonts w:eastAsiaTheme="minorHAnsi"/>
      <w:lang w:eastAsia="en-US"/>
    </w:rPr>
  </w:style>
  <w:style w:type="paragraph" w:customStyle="1" w:styleId="38E32783D8FA496D9E48285CD6B020E95">
    <w:name w:val="38E32783D8FA496D9E48285CD6B020E95"/>
    <w:rsid w:val="00B61E9E"/>
    <w:rPr>
      <w:rFonts w:eastAsiaTheme="minorHAnsi"/>
      <w:lang w:eastAsia="en-US"/>
    </w:rPr>
  </w:style>
  <w:style w:type="paragraph" w:customStyle="1" w:styleId="71C27824A5A3410883C6FA934BD6C48C1">
    <w:name w:val="71C27824A5A3410883C6FA934BD6C48C1"/>
    <w:rsid w:val="00B61E9E"/>
    <w:rPr>
      <w:rFonts w:eastAsiaTheme="minorHAnsi"/>
      <w:lang w:eastAsia="en-US"/>
    </w:rPr>
  </w:style>
  <w:style w:type="paragraph" w:customStyle="1" w:styleId="BE4809510DC04E9FA63982E93AFA6AFF5">
    <w:name w:val="BE4809510DC04E9FA63982E93AFA6AFF5"/>
    <w:rsid w:val="00B61E9E"/>
    <w:rPr>
      <w:rFonts w:eastAsiaTheme="minorHAnsi"/>
      <w:lang w:eastAsia="en-US"/>
    </w:rPr>
  </w:style>
  <w:style w:type="paragraph" w:customStyle="1" w:styleId="69DE4BAA1E2E479981019C35039C257D5">
    <w:name w:val="69DE4BAA1E2E479981019C35039C257D5"/>
    <w:rsid w:val="00B61E9E"/>
    <w:rPr>
      <w:rFonts w:eastAsiaTheme="minorHAnsi"/>
      <w:lang w:eastAsia="en-US"/>
    </w:rPr>
  </w:style>
  <w:style w:type="paragraph" w:customStyle="1" w:styleId="0604CE67D646465CA82A4689EC6FD2D65">
    <w:name w:val="0604CE67D646465CA82A4689EC6FD2D65"/>
    <w:rsid w:val="00B61E9E"/>
    <w:rPr>
      <w:rFonts w:eastAsiaTheme="minorHAnsi"/>
      <w:lang w:eastAsia="en-US"/>
    </w:rPr>
  </w:style>
  <w:style w:type="paragraph" w:customStyle="1" w:styleId="AB61ABEB8AC4471AA23027AD27BE2F0F15">
    <w:name w:val="AB61ABEB8AC4471AA23027AD27BE2F0F15"/>
    <w:rsid w:val="00B61E9E"/>
    <w:rPr>
      <w:rFonts w:eastAsiaTheme="minorHAnsi"/>
      <w:lang w:eastAsia="en-US"/>
    </w:rPr>
  </w:style>
  <w:style w:type="paragraph" w:customStyle="1" w:styleId="BAD68F0AF7214514B8167667FEA28EFE3">
    <w:name w:val="BAD68F0AF7214514B8167667FEA28EFE3"/>
    <w:rsid w:val="00B61E9E"/>
    <w:rPr>
      <w:rFonts w:eastAsiaTheme="minorHAnsi"/>
      <w:lang w:eastAsia="en-US"/>
    </w:rPr>
  </w:style>
  <w:style w:type="paragraph" w:customStyle="1" w:styleId="1289247263524ABD9690F20A8222375E3">
    <w:name w:val="1289247263524ABD9690F20A8222375E3"/>
    <w:rsid w:val="00B61E9E"/>
    <w:rPr>
      <w:rFonts w:eastAsiaTheme="minorHAnsi"/>
      <w:lang w:eastAsia="en-US"/>
    </w:rPr>
  </w:style>
  <w:style w:type="paragraph" w:customStyle="1" w:styleId="D48E47F3BCD942A48AF8CA2021439DD93">
    <w:name w:val="D48E47F3BCD942A48AF8CA2021439DD93"/>
    <w:rsid w:val="00B61E9E"/>
    <w:rPr>
      <w:rFonts w:eastAsiaTheme="minorHAnsi"/>
      <w:lang w:eastAsia="en-US"/>
    </w:rPr>
  </w:style>
  <w:style w:type="paragraph" w:customStyle="1" w:styleId="F773A17E4E784DB786B8AF29498B25013">
    <w:name w:val="F773A17E4E784DB786B8AF29498B25013"/>
    <w:rsid w:val="00B61E9E"/>
    <w:rPr>
      <w:rFonts w:eastAsiaTheme="minorHAnsi"/>
      <w:lang w:eastAsia="en-US"/>
    </w:rPr>
  </w:style>
  <w:style w:type="paragraph" w:customStyle="1" w:styleId="F127A9250EF449C6987CF0926AC749183">
    <w:name w:val="F127A9250EF449C6987CF0926AC749183"/>
    <w:rsid w:val="00B61E9E"/>
    <w:rPr>
      <w:rFonts w:eastAsiaTheme="minorHAnsi"/>
      <w:lang w:eastAsia="en-US"/>
    </w:rPr>
  </w:style>
  <w:style w:type="paragraph" w:customStyle="1" w:styleId="CB3B594112434E5E809B4E37FD7C12A03">
    <w:name w:val="CB3B594112434E5E809B4E37FD7C12A03"/>
    <w:rsid w:val="00B61E9E"/>
    <w:rPr>
      <w:rFonts w:eastAsiaTheme="minorHAnsi"/>
      <w:lang w:eastAsia="en-US"/>
    </w:rPr>
  </w:style>
  <w:style w:type="paragraph" w:customStyle="1" w:styleId="7B0B50665CB74777A7F4FB5E16676A3C3">
    <w:name w:val="7B0B50665CB74777A7F4FB5E16676A3C3"/>
    <w:rsid w:val="00B61E9E"/>
    <w:rPr>
      <w:rFonts w:eastAsiaTheme="minorHAnsi"/>
      <w:lang w:eastAsia="en-US"/>
    </w:rPr>
  </w:style>
  <w:style w:type="paragraph" w:customStyle="1" w:styleId="EDB2BF68837D4D4F96963472FE7579FA3">
    <w:name w:val="EDB2BF68837D4D4F96963472FE7579FA3"/>
    <w:rsid w:val="00B61E9E"/>
    <w:rPr>
      <w:rFonts w:eastAsiaTheme="minorHAnsi"/>
      <w:lang w:eastAsia="en-US"/>
    </w:rPr>
  </w:style>
  <w:style w:type="paragraph" w:customStyle="1" w:styleId="C27D72895133418794C9E1C29AF4112A3">
    <w:name w:val="C27D72895133418794C9E1C29AF4112A3"/>
    <w:rsid w:val="00B61E9E"/>
    <w:rPr>
      <w:rFonts w:eastAsiaTheme="minorHAnsi"/>
      <w:lang w:eastAsia="en-US"/>
    </w:rPr>
  </w:style>
  <w:style w:type="paragraph" w:customStyle="1" w:styleId="A58CAE8DFE764DA6BAFC2030367D01BF3">
    <w:name w:val="A58CAE8DFE764DA6BAFC2030367D01BF3"/>
    <w:rsid w:val="00B61E9E"/>
    <w:rPr>
      <w:rFonts w:eastAsiaTheme="minorHAnsi"/>
      <w:lang w:eastAsia="en-US"/>
    </w:rPr>
  </w:style>
  <w:style w:type="paragraph" w:customStyle="1" w:styleId="B0C2C85C7A3E4BA28602AD04EFCE57523">
    <w:name w:val="B0C2C85C7A3E4BA28602AD04EFCE57523"/>
    <w:rsid w:val="00B61E9E"/>
    <w:rPr>
      <w:rFonts w:eastAsiaTheme="minorHAnsi"/>
      <w:lang w:eastAsia="en-US"/>
    </w:rPr>
  </w:style>
  <w:style w:type="paragraph" w:customStyle="1" w:styleId="88C9BEAF83E04ACDB0CB3219DF6483E63">
    <w:name w:val="88C9BEAF83E04ACDB0CB3219DF6483E63"/>
    <w:rsid w:val="00B61E9E"/>
    <w:rPr>
      <w:rFonts w:eastAsiaTheme="minorHAnsi"/>
      <w:lang w:eastAsia="en-US"/>
    </w:rPr>
  </w:style>
  <w:style w:type="paragraph" w:customStyle="1" w:styleId="AA4C610AFC444ABAA9F9912684B798E53">
    <w:name w:val="AA4C610AFC444ABAA9F9912684B798E53"/>
    <w:rsid w:val="00B61E9E"/>
    <w:rPr>
      <w:rFonts w:eastAsiaTheme="minorHAnsi"/>
      <w:lang w:eastAsia="en-US"/>
    </w:rPr>
  </w:style>
  <w:style w:type="paragraph" w:customStyle="1" w:styleId="98BAED77C23B4FCD88CF5D3286E487DA3">
    <w:name w:val="98BAED77C23B4FCD88CF5D3286E487DA3"/>
    <w:rsid w:val="00B61E9E"/>
    <w:rPr>
      <w:rFonts w:eastAsiaTheme="minorHAnsi"/>
      <w:lang w:eastAsia="en-US"/>
    </w:rPr>
  </w:style>
  <w:style w:type="paragraph" w:customStyle="1" w:styleId="9B02E991C46841698C10BA1A56F3175E3">
    <w:name w:val="9B02E991C46841698C10BA1A56F3175E3"/>
    <w:rsid w:val="00B61E9E"/>
    <w:rPr>
      <w:rFonts w:eastAsiaTheme="minorHAnsi"/>
      <w:lang w:eastAsia="en-US"/>
    </w:rPr>
  </w:style>
  <w:style w:type="paragraph" w:customStyle="1" w:styleId="6F3A8C7AAEB24FDE8AB2A2E48F15E6A93">
    <w:name w:val="6F3A8C7AAEB24FDE8AB2A2E48F15E6A93"/>
    <w:rsid w:val="00B61E9E"/>
    <w:rPr>
      <w:rFonts w:eastAsiaTheme="minorHAnsi"/>
      <w:lang w:eastAsia="en-US"/>
    </w:rPr>
  </w:style>
  <w:style w:type="paragraph" w:customStyle="1" w:styleId="B786513155364476BA1DEC95597639433">
    <w:name w:val="B786513155364476BA1DEC95597639433"/>
    <w:rsid w:val="00B61E9E"/>
    <w:rPr>
      <w:rFonts w:eastAsiaTheme="minorHAnsi"/>
      <w:lang w:eastAsia="en-US"/>
    </w:rPr>
  </w:style>
  <w:style w:type="paragraph" w:customStyle="1" w:styleId="F593C536D4B3423ABA71AAB9490F9B023">
    <w:name w:val="F593C536D4B3423ABA71AAB9490F9B023"/>
    <w:rsid w:val="00B61E9E"/>
    <w:rPr>
      <w:rFonts w:eastAsiaTheme="minorHAnsi"/>
      <w:lang w:eastAsia="en-US"/>
    </w:rPr>
  </w:style>
  <w:style w:type="paragraph" w:customStyle="1" w:styleId="DD86E6D3B1F34A2D980A5C4378BD56E23">
    <w:name w:val="DD86E6D3B1F34A2D980A5C4378BD56E23"/>
    <w:rsid w:val="00B61E9E"/>
    <w:rPr>
      <w:rFonts w:eastAsiaTheme="minorHAnsi"/>
      <w:lang w:eastAsia="en-US"/>
    </w:rPr>
  </w:style>
  <w:style w:type="paragraph" w:customStyle="1" w:styleId="631825FDCD044DD386AD61B3B12963AF3">
    <w:name w:val="631825FDCD044DD386AD61B3B12963AF3"/>
    <w:rsid w:val="00B61E9E"/>
    <w:rPr>
      <w:rFonts w:eastAsiaTheme="minorHAnsi"/>
      <w:lang w:eastAsia="en-US"/>
    </w:rPr>
  </w:style>
  <w:style w:type="paragraph" w:customStyle="1" w:styleId="2A44F3B0ABF44DA191F22BA99A298F173">
    <w:name w:val="2A44F3B0ABF44DA191F22BA99A298F173"/>
    <w:rsid w:val="00B61E9E"/>
    <w:rPr>
      <w:rFonts w:eastAsiaTheme="minorHAnsi"/>
      <w:lang w:eastAsia="en-US"/>
    </w:rPr>
  </w:style>
  <w:style w:type="paragraph" w:customStyle="1" w:styleId="DE0AD0D685B241F08B86754ED5230DE23">
    <w:name w:val="DE0AD0D685B241F08B86754ED5230DE23"/>
    <w:rsid w:val="00B61E9E"/>
    <w:rPr>
      <w:rFonts w:eastAsiaTheme="minorHAnsi"/>
      <w:lang w:eastAsia="en-US"/>
    </w:rPr>
  </w:style>
  <w:style w:type="paragraph" w:customStyle="1" w:styleId="133CFB9A507F46DA8C7A7964E4EEE1BF3">
    <w:name w:val="133CFB9A507F46DA8C7A7964E4EEE1BF3"/>
    <w:rsid w:val="00B61E9E"/>
    <w:rPr>
      <w:rFonts w:eastAsiaTheme="minorHAnsi"/>
      <w:lang w:eastAsia="en-US"/>
    </w:rPr>
  </w:style>
  <w:style w:type="paragraph" w:customStyle="1" w:styleId="0AA88295A8E743FAB5D3D18BD723B29A3">
    <w:name w:val="0AA88295A8E743FAB5D3D18BD723B29A3"/>
    <w:rsid w:val="00B61E9E"/>
    <w:rPr>
      <w:rFonts w:eastAsiaTheme="minorHAnsi"/>
      <w:lang w:eastAsia="en-US"/>
    </w:rPr>
  </w:style>
  <w:style w:type="paragraph" w:customStyle="1" w:styleId="FDC276CF91AB46DAB6BF29615E051FE93">
    <w:name w:val="FDC276CF91AB46DAB6BF29615E051FE93"/>
    <w:rsid w:val="00B61E9E"/>
    <w:rPr>
      <w:rFonts w:eastAsiaTheme="minorHAnsi"/>
      <w:lang w:eastAsia="en-US"/>
    </w:rPr>
  </w:style>
  <w:style w:type="paragraph" w:customStyle="1" w:styleId="3531DAE1B6E84BB9810647732C5D91C33">
    <w:name w:val="3531DAE1B6E84BB9810647732C5D91C33"/>
    <w:rsid w:val="00B61E9E"/>
    <w:rPr>
      <w:rFonts w:eastAsiaTheme="minorHAnsi"/>
      <w:lang w:eastAsia="en-US"/>
    </w:rPr>
  </w:style>
  <w:style w:type="paragraph" w:customStyle="1" w:styleId="B65A116EACA44DB6A46299770843ACF43">
    <w:name w:val="B65A116EACA44DB6A46299770843ACF43"/>
    <w:rsid w:val="00B61E9E"/>
    <w:rPr>
      <w:rFonts w:eastAsiaTheme="minorHAnsi"/>
      <w:lang w:eastAsia="en-US"/>
    </w:rPr>
  </w:style>
  <w:style w:type="paragraph" w:customStyle="1" w:styleId="6C970D80A4634765893B7CD38E2779943">
    <w:name w:val="6C970D80A4634765893B7CD38E2779943"/>
    <w:rsid w:val="00B61E9E"/>
    <w:rPr>
      <w:rFonts w:eastAsiaTheme="minorHAnsi"/>
      <w:lang w:eastAsia="en-US"/>
    </w:rPr>
  </w:style>
  <w:style w:type="paragraph" w:customStyle="1" w:styleId="6F94AF350730442ABABA06B2A2F612AB3">
    <w:name w:val="6F94AF350730442ABABA06B2A2F612AB3"/>
    <w:rsid w:val="00B61E9E"/>
    <w:rPr>
      <w:rFonts w:eastAsiaTheme="minorHAnsi"/>
      <w:lang w:eastAsia="en-US"/>
    </w:rPr>
  </w:style>
  <w:style w:type="paragraph" w:customStyle="1" w:styleId="8639C9E0EA744B029AC3B5D653799E933">
    <w:name w:val="8639C9E0EA744B029AC3B5D653799E933"/>
    <w:rsid w:val="00B61E9E"/>
    <w:rPr>
      <w:rFonts w:eastAsiaTheme="minorHAnsi"/>
      <w:lang w:eastAsia="en-US"/>
    </w:rPr>
  </w:style>
  <w:style w:type="paragraph" w:customStyle="1" w:styleId="9513F02E11C64B5CA5B6E3FE786EF8AD3">
    <w:name w:val="9513F02E11C64B5CA5B6E3FE786EF8AD3"/>
    <w:rsid w:val="00B61E9E"/>
    <w:rPr>
      <w:rFonts w:eastAsiaTheme="minorHAnsi"/>
      <w:lang w:eastAsia="en-US"/>
    </w:rPr>
  </w:style>
  <w:style w:type="paragraph" w:customStyle="1" w:styleId="D9999BF87E3E4DCC839AB3376879F3623">
    <w:name w:val="D9999BF87E3E4DCC839AB3376879F3623"/>
    <w:rsid w:val="00B61E9E"/>
    <w:rPr>
      <w:rFonts w:eastAsiaTheme="minorHAnsi"/>
      <w:lang w:eastAsia="en-US"/>
    </w:rPr>
  </w:style>
  <w:style w:type="paragraph" w:customStyle="1" w:styleId="0A6CE683D7DC4F1C94D167BBBE3F60C93">
    <w:name w:val="0A6CE683D7DC4F1C94D167BBBE3F60C93"/>
    <w:rsid w:val="00B61E9E"/>
    <w:rPr>
      <w:rFonts w:eastAsiaTheme="minorHAnsi"/>
      <w:lang w:eastAsia="en-US"/>
    </w:rPr>
  </w:style>
  <w:style w:type="paragraph" w:customStyle="1" w:styleId="80A0489E467B4453830916DCD32F20B33">
    <w:name w:val="80A0489E467B4453830916DCD32F20B33"/>
    <w:rsid w:val="00B61E9E"/>
    <w:rPr>
      <w:rFonts w:eastAsiaTheme="minorHAnsi"/>
      <w:lang w:eastAsia="en-US"/>
    </w:rPr>
  </w:style>
  <w:style w:type="paragraph" w:customStyle="1" w:styleId="62527F50B71840528B2D7B76931346413">
    <w:name w:val="62527F50B71840528B2D7B76931346413"/>
    <w:rsid w:val="00B61E9E"/>
    <w:rPr>
      <w:rFonts w:eastAsiaTheme="minorHAnsi"/>
      <w:lang w:eastAsia="en-US"/>
    </w:rPr>
  </w:style>
  <w:style w:type="paragraph" w:customStyle="1" w:styleId="58B3455CF4F6410397691676C3AF255A3">
    <w:name w:val="58B3455CF4F6410397691676C3AF255A3"/>
    <w:rsid w:val="00B61E9E"/>
    <w:rPr>
      <w:rFonts w:eastAsiaTheme="minorHAnsi"/>
      <w:lang w:eastAsia="en-US"/>
    </w:rPr>
  </w:style>
  <w:style w:type="paragraph" w:customStyle="1" w:styleId="E76198F7B44343E1ACD13EA7215CF3693">
    <w:name w:val="E76198F7B44343E1ACD13EA7215CF3693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3">
    <w:name w:val="0BF4A5392E554EA9B409A3D6AA4097463"/>
    <w:rsid w:val="00B61E9E"/>
    <w:rPr>
      <w:rFonts w:eastAsiaTheme="minorHAnsi"/>
      <w:lang w:eastAsia="en-US"/>
    </w:rPr>
  </w:style>
  <w:style w:type="paragraph" w:customStyle="1" w:styleId="9B3E6D4607AB4F33A0CEA7E78057EE4E3">
    <w:name w:val="9B3E6D4607AB4F33A0CEA7E78057EE4E3"/>
    <w:rsid w:val="00B61E9E"/>
    <w:rPr>
      <w:rFonts w:eastAsiaTheme="minorHAnsi"/>
      <w:lang w:eastAsia="en-US"/>
    </w:rPr>
  </w:style>
  <w:style w:type="paragraph" w:customStyle="1" w:styleId="F07989A3446940FEA1DD73EB7D012E413">
    <w:name w:val="F07989A3446940FEA1DD73EB7D012E413"/>
    <w:rsid w:val="00B61E9E"/>
    <w:rPr>
      <w:rFonts w:eastAsiaTheme="minorHAnsi"/>
      <w:lang w:eastAsia="en-US"/>
    </w:rPr>
  </w:style>
  <w:style w:type="paragraph" w:customStyle="1" w:styleId="EDEB05DD09FC449BBB6BD8D372D0A5403">
    <w:name w:val="EDEB05DD09FC449BBB6BD8D372D0A5403"/>
    <w:rsid w:val="00B61E9E"/>
    <w:rPr>
      <w:rFonts w:eastAsiaTheme="minorHAnsi"/>
      <w:lang w:eastAsia="en-US"/>
    </w:rPr>
  </w:style>
  <w:style w:type="paragraph" w:customStyle="1" w:styleId="2136603BDA60476189FBE1C25AE1ABC93">
    <w:name w:val="2136603BDA60476189FBE1C25AE1ABC93"/>
    <w:rsid w:val="00B61E9E"/>
    <w:rPr>
      <w:rFonts w:eastAsiaTheme="minorHAnsi"/>
      <w:lang w:eastAsia="en-US"/>
    </w:rPr>
  </w:style>
  <w:style w:type="paragraph" w:customStyle="1" w:styleId="5F051642125344F19BAD0FBE0C8D43333">
    <w:name w:val="5F051642125344F19BAD0FBE0C8D43333"/>
    <w:rsid w:val="00B61E9E"/>
    <w:rPr>
      <w:rFonts w:eastAsiaTheme="minorHAnsi"/>
      <w:lang w:eastAsia="en-US"/>
    </w:rPr>
  </w:style>
  <w:style w:type="paragraph" w:customStyle="1" w:styleId="73FFB9C73ADC4F529A87A9C1675376793">
    <w:name w:val="73FFB9C73ADC4F529A87A9C1675376793"/>
    <w:rsid w:val="00B61E9E"/>
    <w:rPr>
      <w:rFonts w:eastAsiaTheme="minorHAnsi"/>
      <w:lang w:eastAsia="en-US"/>
    </w:rPr>
  </w:style>
  <w:style w:type="paragraph" w:customStyle="1" w:styleId="EDC05140EBCC472BB897EC7196284BCB3">
    <w:name w:val="EDC05140EBCC472BB897EC7196284BCB3"/>
    <w:rsid w:val="00B61E9E"/>
    <w:rPr>
      <w:rFonts w:eastAsiaTheme="minorHAnsi"/>
      <w:lang w:eastAsia="en-US"/>
    </w:rPr>
  </w:style>
  <w:style w:type="paragraph" w:customStyle="1" w:styleId="E523169AF03648F39792D5DEED0EBD2D1">
    <w:name w:val="E523169AF03648F39792D5DEED0EBD2D1"/>
    <w:rsid w:val="00B61E9E"/>
    <w:rPr>
      <w:rFonts w:eastAsiaTheme="minorHAnsi"/>
      <w:lang w:eastAsia="en-US"/>
    </w:rPr>
  </w:style>
  <w:style w:type="paragraph" w:customStyle="1" w:styleId="54353D3A98EA4914B8933D8167120B262">
    <w:name w:val="54353D3A98EA4914B8933D8167120B262"/>
    <w:rsid w:val="00B61E9E"/>
    <w:rPr>
      <w:rFonts w:eastAsiaTheme="minorHAnsi"/>
      <w:lang w:eastAsia="en-US"/>
    </w:rPr>
  </w:style>
  <w:style w:type="paragraph" w:customStyle="1" w:styleId="157E33A49B5246EFB7A4E5BA0997A5992">
    <w:name w:val="157E33A49B5246EFB7A4E5BA0997A5992"/>
    <w:rsid w:val="00B61E9E"/>
    <w:rPr>
      <w:rFonts w:eastAsiaTheme="minorHAnsi"/>
      <w:lang w:eastAsia="en-US"/>
    </w:rPr>
  </w:style>
  <w:style w:type="paragraph" w:customStyle="1" w:styleId="8EF9B1D83F7E4A148B7DE2C9F6B8E1EA2">
    <w:name w:val="8EF9B1D83F7E4A148B7DE2C9F6B8E1EA2"/>
    <w:rsid w:val="00B61E9E"/>
    <w:rPr>
      <w:rFonts w:eastAsiaTheme="minorHAnsi"/>
      <w:lang w:eastAsia="en-US"/>
    </w:rPr>
  </w:style>
  <w:style w:type="paragraph" w:customStyle="1" w:styleId="C1C70C72EAB04CA7AAD018FFC65B7C5A2">
    <w:name w:val="C1C70C72EAB04CA7AAD018FFC65B7C5A2"/>
    <w:rsid w:val="00B61E9E"/>
    <w:rPr>
      <w:rFonts w:eastAsiaTheme="minorHAnsi"/>
      <w:lang w:eastAsia="en-US"/>
    </w:rPr>
  </w:style>
  <w:style w:type="paragraph" w:customStyle="1" w:styleId="D0E666072A2340D084A7C51F250ADEBA2">
    <w:name w:val="D0E666072A2340D084A7C51F250ADEBA2"/>
    <w:rsid w:val="00B61E9E"/>
    <w:rPr>
      <w:rFonts w:eastAsiaTheme="minorHAnsi"/>
      <w:lang w:eastAsia="en-US"/>
    </w:rPr>
  </w:style>
  <w:style w:type="paragraph" w:customStyle="1" w:styleId="B2FCF74AA9A04B21870DE7EADC3B345C2">
    <w:name w:val="B2FCF74AA9A04B21870DE7EADC3B345C2"/>
    <w:rsid w:val="00B61E9E"/>
    <w:rPr>
      <w:rFonts w:eastAsiaTheme="minorHAnsi"/>
      <w:lang w:eastAsia="en-US"/>
    </w:rPr>
  </w:style>
  <w:style w:type="paragraph" w:customStyle="1" w:styleId="53C23B8FBEE9494C9080CE7EF125D5E22">
    <w:name w:val="53C23B8FBEE9494C9080CE7EF125D5E22"/>
    <w:rsid w:val="00B61E9E"/>
    <w:rPr>
      <w:rFonts w:eastAsiaTheme="minorHAnsi"/>
      <w:lang w:eastAsia="en-US"/>
    </w:rPr>
  </w:style>
  <w:style w:type="paragraph" w:customStyle="1" w:styleId="B8D0461E4DC0444DAE2494789C7039E32">
    <w:name w:val="B8D0461E4DC0444DAE2494789C7039E32"/>
    <w:rsid w:val="00B61E9E"/>
    <w:rPr>
      <w:rFonts w:eastAsiaTheme="minorHAnsi"/>
      <w:lang w:eastAsia="en-US"/>
    </w:rPr>
  </w:style>
  <w:style w:type="paragraph" w:customStyle="1" w:styleId="AD1F0566948E4B8784BF8BB6EFCE6F232">
    <w:name w:val="AD1F0566948E4B8784BF8BB6EFCE6F232"/>
    <w:rsid w:val="00B61E9E"/>
    <w:rPr>
      <w:rFonts w:eastAsiaTheme="minorHAnsi"/>
      <w:lang w:eastAsia="en-US"/>
    </w:rPr>
  </w:style>
  <w:style w:type="paragraph" w:customStyle="1" w:styleId="92F8367C7C4549D6A239216EA2BA46832">
    <w:name w:val="92F8367C7C4549D6A239216EA2BA46832"/>
    <w:rsid w:val="00B61E9E"/>
    <w:rPr>
      <w:rFonts w:eastAsiaTheme="minorHAnsi"/>
      <w:lang w:eastAsia="en-US"/>
    </w:rPr>
  </w:style>
  <w:style w:type="paragraph" w:customStyle="1" w:styleId="0452D003A4914127B2E3C961EA4A1A7F2">
    <w:name w:val="0452D003A4914127B2E3C961EA4A1A7F2"/>
    <w:rsid w:val="00B61E9E"/>
    <w:rPr>
      <w:rFonts w:eastAsiaTheme="minorHAnsi"/>
      <w:lang w:eastAsia="en-US"/>
    </w:rPr>
  </w:style>
  <w:style w:type="paragraph" w:customStyle="1" w:styleId="6B8844FCBC5A4553ADD2DD3F5ACF706C2">
    <w:name w:val="6B8844FCBC5A4553ADD2DD3F5ACF706C2"/>
    <w:rsid w:val="00B61E9E"/>
    <w:rPr>
      <w:rFonts w:eastAsiaTheme="minorHAnsi"/>
      <w:lang w:eastAsia="en-US"/>
    </w:rPr>
  </w:style>
  <w:style w:type="paragraph" w:customStyle="1" w:styleId="B34595FC08754571849BA5D556E7D4C22">
    <w:name w:val="B34595FC08754571849BA5D556E7D4C22"/>
    <w:rsid w:val="00B61E9E"/>
    <w:rPr>
      <w:rFonts w:eastAsiaTheme="minorHAnsi"/>
      <w:lang w:eastAsia="en-US"/>
    </w:rPr>
  </w:style>
  <w:style w:type="paragraph" w:customStyle="1" w:styleId="FE4993CC161B4ECB98E4AADDFAC643772">
    <w:name w:val="FE4993CC161B4ECB98E4AADDFAC643772"/>
    <w:rsid w:val="00B61E9E"/>
    <w:rPr>
      <w:rFonts w:eastAsiaTheme="minorHAnsi"/>
      <w:lang w:eastAsia="en-US"/>
    </w:rPr>
  </w:style>
  <w:style w:type="paragraph" w:customStyle="1" w:styleId="C57DA7E449BD43E1A0FB2415B2AC7B812">
    <w:name w:val="C57DA7E449BD43E1A0FB2415B2AC7B812"/>
    <w:rsid w:val="00B61E9E"/>
    <w:rPr>
      <w:rFonts w:eastAsiaTheme="minorHAnsi"/>
      <w:lang w:eastAsia="en-US"/>
    </w:rPr>
  </w:style>
  <w:style w:type="paragraph" w:customStyle="1" w:styleId="758AF212992B4BA5B91DC08396F6D7A32">
    <w:name w:val="758AF212992B4BA5B91DC08396F6D7A32"/>
    <w:rsid w:val="00B61E9E"/>
    <w:rPr>
      <w:rFonts w:eastAsiaTheme="minorHAnsi"/>
      <w:lang w:eastAsia="en-US"/>
    </w:rPr>
  </w:style>
  <w:style w:type="paragraph" w:customStyle="1" w:styleId="034EB95159EF4778B3C80F6DDB02DF1B2">
    <w:name w:val="034EB95159EF4778B3C80F6DDB02DF1B2"/>
    <w:rsid w:val="00B61E9E"/>
    <w:rPr>
      <w:rFonts w:eastAsiaTheme="minorHAnsi"/>
      <w:lang w:eastAsia="en-US"/>
    </w:rPr>
  </w:style>
  <w:style w:type="paragraph" w:customStyle="1" w:styleId="DDC84871FD4D46D78334B85CE9EF37B62">
    <w:name w:val="DDC84871FD4D46D78334B85CE9EF37B62"/>
    <w:rsid w:val="00B61E9E"/>
    <w:rPr>
      <w:rFonts w:eastAsiaTheme="minorHAnsi"/>
      <w:lang w:eastAsia="en-US"/>
    </w:rPr>
  </w:style>
  <w:style w:type="paragraph" w:customStyle="1" w:styleId="0BC4FBAA0AF94834AA0A7BFEFE6396F62">
    <w:name w:val="0BC4FBAA0AF94834AA0A7BFEFE6396F62"/>
    <w:rsid w:val="00B61E9E"/>
    <w:rPr>
      <w:rFonts w:eastAsiaTheme="minorHAnsi"/>
      <w:lang w:eastAsia="en-US"/>
    </w:rPr>
  </w:style>
  <w:style w:type="paragraph" w:customStyle="1" w:styleId="8E87A374B8544A028174415EFC1B16912">
    <w:name w:val="8E87A374B8544A028174415EFC1B16912"/>
    <w:rsid w:val="00B61E9E"/>
    <w:rPr>
      <w:rFonts w:eastAsiaTheme="minorHAnsi"/>
      <w:lang w:eastAsia="en-US"/>
    </w:rPr>
  </w:style>
  <w:style w:type="paragraph" w:customStyle="1" w:styleId="07ECBD891A6046F8B92DFE3FB06EAD022">
    <w:name w:val="07ECBD891A6046F8B92DFE3FB06EAD022"/>
    <w:rsid w:val="00B61E9E"/>
    <w:rPr>
      <w:rFonts w:eastAsiaTheme="minorHAnsi"/>
      <w:lang w:eastAsia="en-US"/>
    </w:rPr>
  </w:style>
  <w:style w:type="paragraph" w:customStyle="1" w:styleId="06A1544C3B79489B8D12AC8FE346044E2">
    <w:name w:val="06A1544C3B79489B8D12AC8FE346044E2"/>
    <w:rsid w:val="00B61E9E"/>
    <w:rPr>
      <w:rFonts w:eastAsiaTheme="minorHAnsi"/>
      <w:lang w:eastAsia="en-US"/>
    </w:rPr>
  </w:style>
  <w:style w:type="paragraph" w:customStyle="1" w:styleId="8721D998A1F9454597851B87A272066D2">
    <w:name w:val="8721D998A1F9454597851B87A272066D2"/>
    <w:rsid w:val="00B61E9E"/>
    <w:rPr>
      <w:rFonts w:eastAsiaTheme="minorHAnsi"/>
      <w:lang w:eastAsia="en-US"/>
    </w:rPr>
  </w:style>
  <w:style w:type="paragraph" w:customStyle="1" w:styleId="132BD467BA3A4DD3A1E4AA9B743D917E2">
    <w:name w:val="132BD467BA3A4DD3A1E4AA9B743D917E2"/>
    <w:rsid w:val="00B61E9E"/>
    <w:rPr>
      <w:rFonts w:eastAsiaTheme="minorHAnsi"/>
      <w:lang w:eastAsia="en-US"/>
    </w:rPr>
  </w:style>
  <w:style w:type="paragraph" w:customStyle="1" w:styleId="CAA1AED08FD147F0970E3EE1DF1106DB2">
    <w:name w:val="CAA1AED08FD147F0970E3EE1DF1106DB2"/>
    <w:rsid w:val="00B61E9E"/>
    <w:rPr>
      <w:rFonts w:eastAsiaTheme="minorHAnsi"/>
      <w:lang w:eastAsia="en-US"/>
    </w:rPr>
  </w:style>
  <w:style w:type="paragraph" w:customStyle="1" w:styleId="2AD0D1080E1148AF81130CCDC4A577D72">
    <w:name w:val="2AD0D1080E1148AF81130CCDC4A577D72"/>
    <w:rsid w:val="00B61E9E"/>
    <w:rPr>
      <w:rFonts w:eastAsiaTheme="minorHAnsi"/>
      <w:lang w:eastAsia="en-US"/>
    </w:rPr>
  </w:style>
  <w:style w:type="paragraph" w:customStyle="1" w:styleId="E0578BD4E59242FF90226C6048F094E42">
    <w:name w:val="E0578BD4E59242FF90226C6048F094E42"/>
    <w:rsid w:val="00B61E9E"/>
    <w:rPr>
      <w:rFonts w:eastAsiaTheme="minorHAnsi"/>
      <w:lang w:eastAsia="en-US"/>
    </w:rPr>
  </w:style>
  <w:style w:type="paragraph" w:customStyle="1" w:styleId="993652B360BF4A20B2960758C8F24AD62">
    <w:name w:val="993652B360BF4A20B2960758C8F24AD62"/>
    <w:rsid w:val="00B61E9E"/>
    <w:rPr>
      <w:rFonts w:eastAsiaTheme="minorHAnsi"/>
      <w:lang w:eastAsia="en-US"/>
    </w:rPr>
  </w:style>
  <w:style w:type="paragraph" w:customStyle="1" w:styleId="25E749DC98064E4F95A2E2C8B678522C2">
    <w:name w:val="25E749DC98064E4F95A2E2C8B678522C2"/>
    <w:rsid w:val="00B61E9E"/>
    <w:rPr>
      <w:rFonts w:eastAsiaTheme="minorHAnsi"/>
      <w:lang w:eastAsia="en-US"/>
    </w:rPr>
  </w:style>
  <w:style w:type="paragraph" w:customStyle="1" w:styleId="4D36AB029EF84303BB712D91F76E12CB2">
    <w:name w:val="4D36AB029EF84303BB712D91F76E12CB2"/>
    <w:rsid w:val="00B61E9E"/>
    <w:rPr>
      <w:rFonts w:eastAsiaTheme="minorHAnsi"/>
      <w:lang w:eastAsia="en-US"/>
    </w:rPr>
  </w:style>
  <w:style w:type="paragraph" w:customStyle="1" w:styleId="9C3F29EC7F98473C93EBE722A33DC70C2">
    <w:name w:val="9C3F29EC7F98473C93EBE722A33DC70C2"/>
    <w:rsid w:val="00B61E9E"/>
    <w:rPr>
      <w:rFonts w:eastAsiaTheme="minorHAnsi"/>
      <w:lang w:eastAsia="en-US"/>
    </w:rPr>
  </w:style>
  <w:style w:type="paragraph" w:customStyle="1" w:styleId="014B0C71F393444191DF432CE100E1972">
    <w:name w:val="014B0C71F393444191DF432CE100E1972"/>
    <w:rsid w:val="00B61E9E"/>
    <w:rPr>
      <w:rFonts w:eastAsiaTheme="minorHAnsi"/>
      <w:lang w:eastAsia="en-US"/>
    </w:rPr>
  </w:style>
  <w:style w:type="paragraph" w:customStyle="1" w:styleId="DA060DA2330E4711AA89C22BEB3364232">
    <w:name w:val="DA060DA2330E4711AA89C22BEB3364232"/>
    <w:rsid w:val="00B61E9E"/>
    <w:rPr>
      <w:rFonts w:eastAsiaTheme="minorHAnsi"/>
      <w:lang w:eastAsia="en-US"/>
    </w:rPr>
  </w:style>
  <w:style w:type="paragraph" w:customStyle="1" w:styleId="BCE72015908F44EB8CFAC39172C159152">
    <w:name w:val="BCE72015908F44EB8CFAC39172C159152"/>
    <w:rsid w:val="00B61E9E"/>
    <w:rPr>
      <w:rFonts w:eastAsiaTheme="minorHAnsi"/>
      <w:lang w:eastAsia="en-US"/>
    </w:rPr>
  </w:style>
  <w:style w:type="paragraph" w:customStyle="1" w:styleId="5570C953D9A0492681D1497776A4DA952">
    <w:name w:val="5570C953D9A0492681D1497776A4DA952"/>
    <w:rsid w:val="00B61E9E"/>
    <w:rPr>
      <w:rFonts w:eastAsiaTheme="minorHAnsi"/>
      <w:lang w:eastAsia="en-US"/>
    </w:rPr>
  </w:style>
  <w:style w:type="paragraph" w:customStyle="1" w:styleId="1BF69DBA7E5A4F2DA06F4FB4CF64CFD12">
    <w:name w:val="1BF69DBA7E5A4F2DA06F4FB4CF64CFD12"/>
    <w:rsid w:val="00B61E9E"/>
    <w:rPr>
      <w:rFonts w:eastAsiaTheme="minorHAnsi"/>
      <w:lang w:eastAsia="en-US"/>
    </w:rPr>
  </w:style>
  <w:style w:type="paragraph" w:customStyle="1" w:styleId="D3C50D26DC6C475397E4D978D12DC6722">
    <w:name w:val="D3C50D26DC6C475397E4D978D12DC6722"/>
    <w:rsid w:val="00B61E9E"/>
    <w:rPr>
      <w:rFonts w:eastAsiaTheme="minorHAnsi"/>
      <w:lang w:eastAsia="en-US"/>
    </w:rPr>
  </w:style>
  <w:style w:type="paragraph" w:customStyle="1" w:styleId="D55E23B7D8E64E5494B9FC9CA2D4135D2">
    <w:name w:val="D55E23B7D8E64E5494B9FC9CA2D4135D2"/>
    <w:rsid w:val="00B61E9E"/>
    <w:rPr>
      <w:rFonts w:eastAsiaTheme="minorHAnsi"/>
      <w:lang w:eastAsia="en-US"/>
    </w:rPr>
  </w:style>
  <w:style w:type="paragraph" w:customStyle="1" w:styleId="3E00C24378084ACCBD020D5F7CDB61922">
    <w:name w:val="3E00C24378084ACCBD020D5F7CDB61922"/>
    <w:rsid w:val="00B61E9E"/>
    <w:rPr>
      <w:rFonts w:eastAsiaTheme="minorHAnsi"/>
      <w:lang w:eastAsia="en-US"/>
    </w:rPr>
  </w:style>
  <w:style w:type="paragraph" w:customStyle="1" w:styleId="0F93788F69AF420B899CEE0B6ADACC9E2">
    <w:name w:val="0F93788F69AF420B899CEE0B6ADACC9E2"/>
    <w:rsid w:val="00B61E9E"/>
    <w:rPr>
      <w:rFonts w:eastAsiaTheme="minorHAnsi"/>
      <w:lang w:eastAsia="en-US"/>
    </w:rPr>
  </w:style>
  <w:style w:type="paragraph" w:customStyle="1" w:styleId="D66F53008BCB48A6A6310B71F30FFD2C2">
    <w:name w:val="D66F53008BCB48A6A6310B71F30FFD2C2"/>
    <w:rsid w:val="00B61E9E"/>
    <w:rPr>
      <w:rFonts w:eastAsiaTheme="minorHAnsi"/>
      <w:lang w:eastAsia="en-US"/>
    </w:rPr>
  </w:style>
  <w:style w:type="paragraph" w:customStyle="1" w:styleId="A7789F87A80C41B588E54A4516BAD67F2">
    <w:name w:val="A7789F87A80C41B588E54A4516BAD67F2"/>
    <w:rsid w:val="00B61E9E"/>
    <w:rPr>
      <w:rFonts w:eastAsiaTheme="minorHAnsi"/>
      <w:lang w:eastAsia="en-US"/>
    </w:rPr>
  </w:style>
  <w:style w:type="paragraph" w:customStyle="1" w:styleId="EBBBAAF19D304B28803AEA1D6EE3EA3C2">
    <w:name w:val="EBBBAAF19D304B28803AEA1D6EE3EA3C2"/>
    <w:rsid w:val="00B61E9E"/>
    <w:rPr>
      <w:rFonts w:eastAsiaTheme="minorHAnsi"/>
      <w:lang w:eastAsia="en-US"/>
    </w:rPr>
  </w:style>
  <w:style w:type="paragraph" w:customStyle="1" w:styleId="FA9A513CA843443D9810282EB4542BEB2">
    <w:name w:val="FA9A513CA843443D9810282EB4542BEB2"/>
    <w:rsid w:val="00B61E9E"/>
    <w:rPr>
      <w:rFonts w:eastAsiaTheme="minorHAnsi"/>
      <w:lang w:eastAsia="en-US"/>
    </w:rPr>
  </w:style>
  <w:style w:type="paragraph" w:customStyle="1" w:styleId="D50BA07940D5444F8DD4AD469947CB5D2">
    <w:name w:val="D50BA07940D5444F8DD4AD469947CB5D2"/>
    <w:rsid w:val="00B61E9E"/>
    <w:rPr>
      <w:rFonts w:eastAsiaTheme="minorHAnsi"/>
      <w:lang w:eastAsia="en-US"/>
    </w:rPr>
  </w:style>
  <w:style w:type="paragraph" w:customStyle="1" w:styleId="F1739234790C4C2BAE9F56F6EAE2270A2">
    <w:name w:val="F1739234790C4C2BAE9F56F6EAE2270A2"/>
    <w:rsid w:val="00B61E9E"/>
    <w:rPr>
      <w:rFonts w:eastAsiaTheme="minorHAnsi"/>
      <w:lang w:eastAsia="en-US"/>
    </w:rPr>
  </w:style>
  <w:style w:type="paragraph" w:customStyle="1" w:styleId="C7A92FAA77414CB78E4250279075B95D2">
    <w:name w:val="C7A92FAA77414CB78E4250279075B95D2"/>
    <w:rsid w:val="00B61E9E"/>
    <w:rPr>
      <w:rFonts w:eastAsiaTheme="minorHAnsi"/>
      <w:lang w:eastAsia="en-US"/>
    </w:rPr>
  </w:style>
  <w:style w:type="paragraph" w:customStyle="1" w:styleId="E41ED51142674DF6B47F24253613F81C2">
    <w:name w:val="E41ED51142674DF6B47F24253613F81C2"/>
    <w:rsid w:val="00B61E9E"/>
    <w:rPr>
      <w:rFonts w:eastAsiaTheme="minorHAnsi"/>
      <w:lang w:eastAsia="en-US"/>
    </w:rPr>
  </w:style>
  <w:style w:type="paragraph" w:customStyle="1" w:styleId="5159BA4475404951AD996BC01A07E2893">
    <w:name w:val="5159BA4475404951AD996BC01A07E2893"/>
    <w:rsid w:val="00B61E9E"/>
    <w:rPr>
      <w:rFonts w:eastAsiaTheme="minorHAnsi"/>
      <w:lang w:eastAsia="en-US"/>
    </w:rPr>
  </w:style>
  <w:style w:type="paragraph" w:customStyle="1" w:styleId="BD085B7F44054C9DB219D20F4B4BA2773">
    <w:name w:val="BD085B7F44054C9DB219D20F4B4BA2773"/>
    <w:rsid w:val="00B61E9E"/>
    <w:rPr>
      <w:rFonts w:eastAsiaTheme="minorHAnsi"/>
      <w:lang w:eastAsia="en-US"/>
    </w:rPr>
  </w:style>
  <w:style w:type="paragraph" w:customStyle="1" w:styleId="A36D93DF8F3E4B6DBED00C29CDFF78223">
    <w:name w:val="A36D93DF8F3E4B6DBED00C29CDFF78223"/>
    <w:rsid w:val="00B61E9E"/>
    <w:rPr>
      <w:rFonts w:eastAsiaTheme="minorHAnsi"/>
      <w:lang w:eastAsia="en-US"/>
    </w:rPr>
  </w:style>
  <w:style w:type="paragraph" w:customStyle="1" w:styleId="ED026DCE5DF6482CBB0730B1B58D7CD53">
    <w:name w:val="ED026DCE5DF6482CBB0730B1B58D7CD53"/>
    <w:rsid w:val="00B61E9E"/>
    <w:rPr>
      <w:rFonts w:eastAsiaTheme="minorHAnsi"/>
      <w:lang w:eastAsia="en-US"/>
    </w:rPr>
  </w:style>
  <w:style w:type="paragraph" w:customStyle="1" w:styleId="0706C57B3ECC4661926B057ECAE69F063">
    <w:name w:val="0706C57B3ECC4661926B057ECAE69F063"/>
    <w:rsid w:val="00B61E9E"/>
    <w:rPr>
      <w:rFonts w:eastAsiaTheme="minorHAnsi"/>
      <w:lang w:eastAsia="en-US"/>
    </w:rPr>
  </w:style>
  <w:style w:type="paragraph" w:customStyle="1" w:styleId="232E62A526BC40D8802236A239CE377B3">
    <w:name w:val="232E62A526BC40D8802236A239CE377B3"/>
    <w:rsid w:val="00B61E9E"/>
    <w:rPr>
      <w:rFonts w:eastAsiaTheme="minorHAnsi"/>
      <w:lang w:eastAsia="en-US"/>
    </w:rPr>
  </w:style>
  <w:style w:type="paragraph" w:customStyle="1" w:styleId="ACF4016AC5FE42ABAD3B05866C2A8A643">
    <w:name w:val="ACF4016AC5FE42ABAD3B05866C2A8A643"/>
    <w:rsid w:val="00B61E9E"/>
    <w:rPr>
      <w:rFonts w:eastAsiaTheme="minorHAnsi"/>
      <w:lang w:eastAsia="en-US"/>
    </w:rPr>
  </w:style>
  <w:style w:type="paragraph" w:customStyle="1" w:styleId="24B7B6B4F05449F0A07F365DD0CD6EE93">
    <w:name w:val="24B7B6B4F05449F0A07F365DD0CD6EE93"/>
    <w:rsid w:val="00B61E9E"/>
    <w:rPr>
      <w:rFonts w:eastAsiaTheme="minorHAnsi"/>
      <w:lang w:eastAsia="en-US"/>
    </w:rPr>
  </w:style>
  <w:style w:type="paragraph" w:customStyle="1" w:styleId="9C70D2D3879F4727AF26C007E6C10CAC3">
    <w:name w:val="9C70D2D3879F4727AF26C007E6C10CAC3"/>
    <w:rsid w:val="00B61E9E"/>
    <w:rPr>
      <w:rFonts w:eastAsiaTheme="minorHAnsi"/>
      <w:lang w:eastAsia="en-US"/>
    </w:rPr>
  </w:style>
  <w:style w:type="paragraph" w:customStyle="1" w:styleId="00ABF11B30574F1E8BFF220555A5108E3">
    <w:name w:val="00ABF11B30574F1E8BFF220555A5108E3"/>
    <w:rsid w:val="00B61E9E"/>
    <w:rPr>
      <w:rFonts w:eastAsiaTheme="minorHAnsi"/>
      <w:lang w:eastAsia="en-US"/>
    </w:rPr>
  </w:style>
  <w:style w:type="paragraph" w:customStyle="1" w:styleId="054879EFBDBA4BB3B2E81001B9EC36283">
    <w:name w:val="054879EFBDBA4BB3B2E81001B9EC36283"/>
    <w:rsid w:val="00B61E9E"/>
    <w:rPr>
      <w:rFonts w:eastAsiaTheme="minorHAnsi"/>
      <w:lang w:eastAsia="en-US"/>
    </w:rPr>
  </w:style>
  <w:style w:type="paragraph" w:customStyle="1" w:styleId="803D48D7BA18490AA98E100FD35D251C3">
    <w:name w:val="803D48D7BA18490AA98E100FD35D251C3"/>
    <w:rsid w:val="00B61E9E"/>
    <w:rPr>
      <w:rFonts w:eastAsiaTheme="minorHAnsi"/>
      <w:lang w:eastAsia="en-US"/>
    </w:rPr>
  </w:style>
  <w:style w:type="paragraph" w:customStyle="1" w:styleId="7731ECF8B9244EFBA6204DA127528F513">
    <w:name w:val="7731ECF8B9244EFBA6204DA127528F513"/>
    <w:rsid w:val="00B61E9E"/>
    <w:rPr>
      <w:rFonts w:eastAsiaTheme="minorHAnsi"/>
      <w:lang w:eastAsia="en-US"/>
    </w:rPr>
  </w:style>
  <w:style w:type="paragraph" w:customStyle="1" w:styleId="82E5D845344F49B486FAE33A7C3831CE3">
    <w:name w:val="82E5D845344F49B486FAE33A7C3831CE3"/>
    <w:rsid w:val="00B61E9E"/>
    <w:rPr>
      <w:rFonts w:eastAsiaTheme="minorHAnsi"/>
      <w:lang w:eastAsia="en-US"/>
    </w:rPr>
  </w:style>
  <w:style w:type="paragraph" w:customStyle="1" w:styleId="97BD9EF16DBA4A18A1EC541B7EC5303A3">
    <w:name w:val="97BD9EF16DBA4A18A1EC541B7EC5303A3"/>
    <w:rsid w:val="00B61E9E"/>
    <w:rPr>
      <w:rFonts w:eastAsiaTheme="minorHAnsi"/>
      <w:lang w:eastAsia="en-US"/>
    </w:rPr>
  </w:style>
  <w:style w:type="paragraph" w:customStyle="1" w:styleId="8EC5F925D536446C89E4E6B19C34FF8D3">
    <w:name w:val="8EC5F925D536446C89E4E6B19C34FF8D3"/>
    <w:rsid w:val="00B61E9E"/>
    <w:rPr>
      <w:rFonts w:eastAsiaTheme="minorHAnsi"/>
      <w:lang w:eastAsia="en-US"/>
    </w:rPr>
  </w:style>
  <w:style w:type="paragraph" w:customStyle="1" w:styleId="FE09DF64C278493BA6D2789C4BBDE5903">
    <w:name w:val="FE09DF64C278493BA6D2789C4BBDE5903"/>
    <w:rsid w:val="00B61E9E"/>
    <w:rPr>
      <w:rFonts w:eastAsiaTheme="minorHAnsi"/>
      <w:lang w:eastAsia="en-US"/>
    </w:rPr>
  </w:style>
  <w:style w:type="paragraph" w:customStyle="1" w:styleId="C7EF9F46AED440FEA085B6F5DCD727433">
    <w:name w:val="C7EF9F46AED440FEA085B6F5DCD727433"/>
    <w:rsid w:val="00B61E9E"/>
    <w:rPr>
      <w:rFonts w:eastAsiaTheme="minorHAnsi"/>
      <w:lang w:eastAsia="en-US"/>
    </w:rPr>
  </w:style>
  <w:style w:type="paragraph" w:customStyle="1" w:styleId="6496233BD17A45A5B4C44CF6E8155FA23">
    <w:name w:val="6496233BD17A45A5B4C44CF6E8155FA23"/>
    <w:rsid w:val="00B61E9E"/>
    <w:rPr>
      <w:rFonts w:eastAsiaTheme="minorHAnsi"/>
      <w:lang w:eastAsia="en-US"/>
    </w:rPr>
  </w:style>
  <w:style w:type="paragraph" w:customStyle="1" w:styleId="8405F45F3EA14600BF9B99968F4000003">
    <w:name w:val="8405F45F3EA14600BF9B99968F4000003"/>
    <w:rsid w:val="00B61E9E"/>
    <w:rPr>
      <w:rFonts w:eastAsiaTheme="minorHAnsi"/>
      <w:lang w:eastAsia="en-US"/>
    </w:rPr>
  </w:style>
  <w:style w:type="paragraph" w:customStyle="1" w:styleId="9C2E36AC4CB7445C820375D9F200E3F63">
    <w:name w:val="9C2E36AC4CB7445C820375D9F200E3F63"/>
    <w:rsid w:val="00B61E9E"/>
    <w:rPr>
      <w:rFonts w:eastAsiaTheme="minorHAnsi"/>
      <w:lang w:eastAsia="en-US"/>
    </w:rPr>
  </w:style>
  <w:style w:type="paragraph" w:customStyle="1" w:styleId="3C8F1A3E952B4AFAA9925C7378522C123">
    <w:name w:val="3C8F1A3E952B4AFAA9925C7378522C123"/>
    <w:rsid w:val="00B61E9E"/>
    <w:rPr>
      <w:rFonts w:eastAsiaTheme="minorHAnsi"/>
      <w:lang w:eastAsia="en-US"/>
    </w:rPr>
  </w:style>
  <w:style w:type="paragraph" w:customStyle="1" w:styleId="400C2D3B5AC349259D87B22F94279E573">
    <w:name w:val="400C2D3B5AC349259D87B22F94279E573"/>
    <w:rsid w:val="00B61E9E"/>
    <w:rPr>
      <w:rFonts w:eastAsiaTheme="minorHAnsi"/>
      <w:lang w:eastAsia="en-US"/>
    </w:rPr>
  </w:style>
  <w:style w:type="paragraph" w:customStyle="1" w:styleId="F83B63D86E1E4109BDD495F500C821153">
    <w:name w:val="F83B63D86E1E4109BDD495F500C821153"/>
    <w:rsid w:val="00B61E9E"/>
    <w:rPr>
      <w:rFonts w:eastAsiaTheme="minorHAnsi"/>
      <w:lang w:eastAsia="en-US"/>
    </w:rPr>
  </w:style>
  <w:style w:type="paragraph" w:customStyle="1" w:styleId="E456CC84298C40E2B3BEDB82733F75B63">
    <w:name w:val="E456CC84298C40E2B3BEDB82733F75B63"/>
    <w:rsid w:val="00B61E9E"/>
    <w:rPr>
      <w:rFonts w:eastAsiaTheme="minorHAnsi"/>
      <w:lang w:eastAsia="en-US"/>
    </w:rPr>
  </w:style>
  <w:style w:type="paragraph" w:customStyle="1" w:styleId="6EC65CCE459047A29E16E9E8DC0532B23">
    <w:name w:val="6EC65CCE459047A29E16E9E8DC0532B23"/>
    <w:rsid w:val="00B61E9E"/>
    <w:rPr>
      <w:rFonts w:eastAsiaTheme="minorHAnsi"/>
      <w:lang w:eastAsia="en-US"/>
    </w:rPr>
  </w:style>
  <w:style w:type="paragraph" w:customStyle="1" w:styleId="997D608D76C843EDB126273D33BB96B23">
    <w:name w:val="997D608D76C843EDB126273D33BB96B23"/>
    <w:rsid w:val="00B61E9E"/>
    <w:rPr>
      <w:rFonts w:eastAsiaTheme="minorHAnsi"/>
      <w:lang w:eastAsia="en-US"/>
    </w:rPr>
  </w:style>
  <w:style w:type="paragraph" w:customStyle="1" w:styleId="A4BF0062C73A4D59B9025EC7337F9A473">
    <w:name w:val="A4BF0062C73A4D59B9025EC7337F9A473"/>
    <w:rsid w:val="00B61E9E"/>
    <w:rPr>
      <w:rFonts w:eastAsiaTheme="minorHAnsi"/>
      <w:lang w:eastAsia="en-US"/>
    </w:rPr>
  </w:style>
  <w:style w:type="paragraph" w:customStyle="1" w:styleId="B4BA278D67DC4691BBDCFD0B60973B8C3">
    <w:name w:val="B4BA278D67DC4691BBDCFD0B60973B8C3"/>
    <w:rsid w:val="00B61E9E"/>
    <w:rPr>
      <w:rFonts w:eastAsiaTheme="minorHAnsi"/>
      <w:lang w:eastAsia="en-US"/>
    </w:rPr>
  </w:style>
  <w:style w:type="paragraph" w:customStyle="1" w:styleId="AEFEFC65DDC548A0BEF725799B546CAF3">
    <w:name w:val="AEFEFC65DDC548A0BEF725799B546CAF3"/>
    <w:rsid w:val="00B61E9E"/>
    <w:rPr>
      <w:rFonts w:eastAsiaTheme="minorHAnsi"/>
      <w:lang w:eastAsia="en-US"/>
    </w:rPr>
  </w:style>
  <w:style w:type="paragraph" w:customStyle="1" w:styleId="BFBF7376661847D498D003A0EB0816843">
    <w:name w:val="BFBF7376661847D498D003A0EB0816843"/>
    <w:rsid w:val="00B61E9E"/>
    <w:rPr>
      <w:rFonts w:eastAsiaTheme="minorHAnsi"/>
      <w:lang w:eastAsia="en-US"/>
    </w:rPr>
  </w:style>
  <w:style w:type="paragraph" w:customStyle="1" w:styleId="9208B840A17443E1B887E0C53302D8C13">
    <w:name w:val="9208B840A17443E1B887E0C53302D8C13"/>
    <w:rsid w:val="00B61E9E"/>
    <w:rPr>
      <w:rFonts w:eastAsiaTheme="minorHAnsi"/>
      <w:lang w:eastAsia="en-US"/>
    </w:rPr>
  </w:style>
  <w:style w:type="paragraph" w:customStyle="1" w:styleId="583311B9BF2349CC8DFF2F3FEA20ECA23">
    <w:name w:val="583311B9BF2349CC8DFF2F3FEA20ECA23"/>
    <w:rsid w:val="00B61E9E"/>
    <w:rPr>
      <w:rFonts w:eastAsiaTheme="minorHAnsi"/>
      <w:lang w:eastAsia="en-US"/>
    </w:rPr>
  </w:style>
  <w:style w:type="paragraph" w:customStyle="1" w:styleId="B35F6034D5C84075A3684B96BE94F35D3">
    <w:name w:val="B35F6034D5C84075A3684B96BE94F35D3"/>
    <w:rsid w:val="00B61E9E"/>
    <w:rPr>
      <w:rFonts w:eastAsiaTheme="minorHAnsi"/>
      <w:lang w:eastAsia="en-US"/>
    </w:rPr>
  </w:style>
  <w:style w:type="paragraph" w:customStyle="1" w:styleId="750D5822090A4EA19CA58168C3F65AC23">
    <w:name w:val="750D5822090A4EA19CA58168C3F65AC23"/>
    <w:rsid w:val="00B61E9E"/>
    <w:rPr>
      <w:rFonts w:eastAsiaTheme="minorHAnsi"/>
      <w:lang w:eastAsia="en-US"/>
    </w:rPr>
  </w:style>
  <w:style w:type="paragraph" w:customStyle="1" w:styleId="549243E6770949368256598ADD0918BF3">
    <w:name w:val="549243E6770949368256598ADD0918BF3"/>
    <w:rsid w:val="00B61E9E"/>
    <w:rPr>
      <w:rFonts w:eastAsiaTheme="minorHAnsi"/>
      <w:lang w:eastAsia="en-US"/>
    </w:rPr>
  </w:style>
  <w:style w:type="paragraph" w:customStyle="1" w:styleId="43189B26D61A4BB5B3C3DFAF49E2BC553">
    <w:name w:val="43189B26D61A4BB5B3C3DFAF49E2BC553"/>
    <w:rsid w:val="00B61E9E"/>
    <w:rPr>
      <w:rFonts w:eastAsiaTheme="minorHAnsi"/>
      <w:lang w:eastAsia="en-US"/>
    </w:rPr>
  </w:style>
  <w:style w:type="paragraph" w:customStyle="1" w:styleId="69703D889D054CC28E8C973AFE90F8DB3">
    <w:name w:val="69703D889D054CC28E8C973AFE90F8DB3"/>
    <w:rsid w:val="00B61E9E"/>
    <w:rPr>
      <w:rFonts w:eastAsiaTheme="minorHAnsi"/>
      <w:lang w:eastAsia="en-US"/>
    </w:rPr>
  </w:style>
  <w:style w:type="paragraph" w:customStyle="1" w:styleId="9D0ABC0E8BC2401A9D6883C2E27B6F6D3">
    <w:name w:val="9D0ABC0E8BC2401A9D6883C2E27B6F6D3"/>
    <w:rsid w:val="00B61E9E"/>
    <w:rPr>
      <w:rFonts w:eastAsiaTheme="minorHAnsi"/>
      <w:lang w:eastAsia="en-US"/>
    </w:rPr>
  </w:style>
  <w:style w:type="paragraph" w:customStyle="1" w:styleId="E83784825B1F45E9BBA0114080A4D803">
    <w:name w:val="E83784825B1F45E9BBA0114080A4D803"/>
    <w:rsid w:val="00B61E9E"/>
    <w:rPr>
      <w:rFonts w:eastAsiaTheme="minorHAnsi"/>
      <w:lang w:eastAsia="en-US"/>
    </w:rPr>
  </w:style>
  <w:style w:type="paragraph" w:customStyle="1" w:styleId="20543272FED14160834757E46D2E9FEF">
    <w:name w:val="20543272FED14160834757E46D2E9FEF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70016B55508C42D1A05D5E1A56BDC34B">
    <w:name w:val="70016B55508C42D1A05D5E1A56BDC34B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669A2A83A631453B9CBDA1497AC83FC4">
    <w:name w:val="669A2A83A631453B9CBDA1497AC83FC4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D9AEB506A3884CA1A9C8AD7758A5F54D">
    <w:name w:val="D9AEB506A3884CA1A9C8AD7758A5F54D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924333C11B374B74997D4E72F18E097C">
    <w:name w:val="924333C11B374B74997D4E72F18E097C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F186580F4B504222BC9DCA75A6212552">
    <w:name w:val="F186580F4B504222BC9DCA75A6212552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3AC9E5224A92484AA7A9513DCE5B852C">
    <w:name w:val="3AC9E5224A92484AA7A9513DCE5B852C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6DA20ECD760A457EB211D0D57EB881B6">
    <w:name w:val="6DA20ECD760A457EB211D0D57EB881B6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C0A5D1F4C2644EFA860540191EFC8471">
    <w:name w:val="C0A5D1F4C2644EFA860540191EFC8471"/>
    <w:rsid w:val="00B61E9E"/>
    <w:rPr>
      <w:rFonts w:eastAsiaTheme="minorHAnsi"/>
      <w:lang w:eastAsia="en-US"/>
    </w:rPr>
  </w:style>
  <w:style w:type="paragraph" w:customStyle="1" w:styleId="A0D1581C2BE048D8AB2FA817D83CC6E5">
    <w:name w:val="A0D1581C2BE048D8AB2FA817D83CC6E5"/>
    <w:rsid w:val="00B61E9E"/>
    <w:rPr>
      <w:rFonts w:eastAsiaTheme="minorHAnsi"/>
      <w:lang w:eastAsia="en-US"/>
    </w:rPr>
  </w:style>
  <w:style w:type="paragraph" w:customStyle="1" w:styleId="E7123BB6AA1542CBA1AE69AAA22BFCD5">
    <w:name w:val="E7123BB6AA1542CBA1AE69AAA22BFCD5"/>
    <w:rsid w:val="00B61E9E"/>
    <w:rPr>
      <w:rFonts w:eastAsiaTheme="minorHAnsi"/>
      <w:lang w:eastAsia="en-US"/>
    </w:rPr>
  </w:style>
  <w:style w:type="paragraph" w:customStyle="1" w:styleId="506DE19D1C204446B3CD31FBD072B72C">
    <w:name w:val="506DE19D1C204446B3CD31FBD072B72C"/>
    <w:rsid w:val="00B61E9E"/>
    <w:rPr>
      <w:rFonts w:eastAsiaTheme="minorHAnsi"/>
      <w:lang w:eastAsia="en-US"/>
    </w:rPr>
  </w:style>
  <w:style w:type="paragraph" w:customStyle="1" w:styleId="2805263705394D15BECD261B2A126B5B">
    <w:name w:val="2805263705394D15BECD261B2A126B5B"/>
    <w:rsid w:val="00B61E9E"/>
    <w:rPr>
      <w:rFonts w:eastAsiaTheme="minorHAnsi"/>
      <w:lang w:eastAsia="en-US"/>
    </w:rPr>
  </w:style>
  <w:style w:type="paragraph" w:customStyle="1" w:styleId="F6C6814B218E4C2EAA5BF7CF582F158A">
    <w:name w:val="F6C6814B218E4C2EAA5BF7CF582F158A"/>
    <w:rsid w:val="00B61E9E"/>
    <w:rPr>
      <w:rFonts w:eastAsiaTheme="minorHAnsi"/>
      <w:lang w:eastAsia="en-US"/>
    </w:rPr>
  </w:style>
  <w:style w:type="paragraph" w:customStyle="1" w:styleId="7234DC8E343F47CF96B1660F31591F03">
    <w:name w:val="7234DC8E343F47CF96B1660F31591F03"/>
    <w:rsid w:val="00B61E9E"/>
    <w:rPr>
      <w:rFonts w:eastAsiaTheme="minorHAnsi"/>
      <w:lang w:eastAsia="en-US"/>
    </w:rPr>
  </w:style>
  <w:style w:type="paragraph" w:customStyle="1" w:styleId="BE7CBB9B9EC44E5E903EF0B265F15CF3">
    <w:name w:val="BE7CBB9B9EC44E5E903EF0B265F15CF3"/>
    <w:rsid w:val="00B61E9E"/>
    <w:rPr>
      <w:rFonts w:eastAsiaTheme="minorHAnsi"/>
      <w:lang w:eastAsia="en-US"/>
    </w:rPr>
  </w:style>
  <w:style w:type="paragraph" w:customStyle="1" w:styleId="D6FBFC2ED960420BB6BAC6D2E2230C8C">
    <w:name w:val="D6FBFC2ED960420BB6BAC6D2E2230C8C"/>
    <w:rsid w:val="00B61E9E"/>
    <w:rPr>
      <w:rFonts w:eastAsiaTheme="minorHAnsi"/>
      <w:lang w:eastAsia="en-US"/>
    </w:rPr>
  </w:style>
  <w:style w:type="paragraph" w:customStyle="1" w:styleId="CF9C9A7665E64DA6A7417C7DAC8A0345">
    <w:name w:val="CF9C9A7665E64DA6A7417C7DAC8A0345"/>
    <w:rsid w:val="00B61E9E"/>
    <w:rPr>
      <w:rFonts w:eastAsiaTheme="minorHAnsi"/>
      <w:lang w:eastAsia="en-US"/>
    </w:rPr>
  </w:style>
  <w:style w:type="paragraph" w:customStyle="1" w:styleId="215FA206845B43368413BF91B0399910">
    <w:name w:val="215FA206845B43368413BF91B0399910"/>
    <w:rsid w:val="00B61E9E"/>
    <w:rPr>
      <w:rFonts w:eastAsiaTheme="minorHAnsi"/>
      <w:lang w:eastAsia="en-US"/>
    </w:rPr>
  </w:style>
  <w:style w:type="paragraph" w:customStyle="1" w:styleId="86FF67EE384740F4B6FFDE050B4A6728">
    <w:name w:val="86FF67EE384740F4B6FFDE050B4A6728"/>
    <w:rsid w:val="00B61E9E"/>
    <w:rPr>
      <w:rFonts w:eastAsiaTheme="minorHAnsi"/>
      <w:lang w:eastAsia="en-US"/>
    </w:rPr>
  </w:style>
  <w:style w:type="paragraph" w:customStyle="1" w:styleId="6415CE78628E4EB098A1B8596C7DAD15">
    <w:name w:val="6415CE78628E4EB098A1B8596C7DAD15"/>
    <w:rsid w:val="00B61E9E"/>
    <w:rPr>
      <w:rFonts w:eastAsiaTheme="minorHAnsi"/>
      <w:lang w:eastAsia="en-US"/>
    </w:rPr>
  </w:style>
  <w:style w:type="paragraph" w:customStyle="1" w:styleId="56B4608B77024C5192CFDAF064964060">
    <w:name w:val="56B4608B77024C5192CFDAF064964060"/>
    <w:rsid w:val="00B61E9E"/>
    <w:rPr>
      <w:rFonts w:eastAsiaTheme="minorHAnsi"/>
      <w:lang w:eastAsia="en-US"/>
    </w:rPr>
  </w:style>
  <w:style w:type="paragraph" w:customStyle="1" w:styleId="069F51142FA84B7B954150BB06833F8C">
    <w:name w:val="069F51142FA84B7B954150BB06833F8C"/>
    <w:rsid w:val="00B61E9E"/>
    <w:rPr>
      <w:rFonts w:eastAsiaTheme="minorHAnsi"/>
      <w:lang w:eastAsia="en-US"/>
    </w:rPr>
  </w:style>
  <w:style w:type="paragraph" w:customStyle="1" w:styleId="B0F3B5A0B9FF4832B4B8B274D6DEDA9E">
    <w:name w:val="B0F3B5A0B9FF4832B4B8B274D6DEDA9E"/>
    <w:rsid w:val="00B61E9E"/>
    <w:rPr>
      <w:rFonts w:eastAsiaTheme="minorHAnsi"/>
      <w:lang w:eastAsia="en-US"/>
    </w:rPr>
  </w:style>
  <w:style w:type="paragraph" w:customStyle="1" w:styleId="D09C97C8363A4A7DBD733E3C014A1AAB">
    <w:name w:val="D09C97C8363A4A7DBD733E3C014A1AAB"/>
    <w:rsid w:val="00B61E9E"/>
  </w:style>
  <w:style w:type="paragraph" w:customStyle="1" w:styleId="F0BF4DE2BB7E44899292D3A63608765D">
    <w:name w:val="F0BF4DE2BB7E44899292D3A63608765D"/>
    <w:rsid w:val="00B61E9E"/>
  </w:style>
  <w:style w:type="paragraph" w:customStyle="1" w:styleId="31D4961E198B4D26989089B67E5B0C73">
    <w:name w:val="31D4961E198B4D26989089B67E5B0C73"/>
    <w:rsid w:val="00B61E9E"/>
  </w:style>
  <w:style w:type="paragraph" w:customStyle="1" w:styleId="08B96A97BCC04DFCB9DB9954F8EDB34D">
    <w:name w:val="08B96A97BCC04DFCB9DB9954F8EDB34D"/>
    <w:rsid w:val="00B61E9E"/>
  </w:style>
  <w:style w:type="paragraph" w:customStyle="1" w:styleId="25ED1B88F7EC48AAA6ADACB44E48F26A">
    <w:name w:val="25ED1B88F7EC48AAA6ADACB44E48F26A"/>
    <w:rsid w:val="00B61E9E"/>
  </w:style>
  <w:style w:type="paragraph" w:customStyle="1" w:styleId="C1850B00E06B4D04BA4606E168ADF16C">
    <w:name w:val="C1850B00E06B4D04BA4606E168ADF16C"/>
    <w:rsid w:val="00B61E9E"/>
  </w:style>
  <w:style w:type="paragraph" w:customStyle="1" w:styleId="ED5C88373C9B4076B66D37106E84C282">
    <w:name w:val="ED5C88373C9B4076B66D37106E84C282"/>
    <w:rsid w:val="00B61E9E"/>
  </w:style>
  <w:style w:type="paragraph" w:customStyle="1" w:styleId="E22D286678564476A9C664FA972783DE">
    <w:name w:val="E22D286678564476A9C664FA972783DE"/>
    <w:rsid w:val="00B61E9E"/>
  </w:style>
  <w:style w:type="paragraph" w:customStyle="1" w:styleId="E988FEAD96E64F42A6A79FB78EA2EC6A">
    <w:name w:val="E988FEAD96E64F42A6A79FB78EA2EC6A"/>
    <w:rsid w:val="00B61E9E"/>
  </w:style>
  <w:style w:type="paragraph" w:customStyle="1" w:styleId="FE2DF1FC025A4763BF888D73263529DE">
    <w:name w:val="FE2DF1FC025A4763BF888D73263529DE"/>
    <w:rsid w:val="00B61E9E"/>
  </w:style>
  <w:style w:type="paragraph" w:customStyle="1" w:styleId="F065EFB83F8249929260E0C2431F161F">
    <w:name w:val="F065EFB83F8249929260E0C2431F161F"/>
    <w:rsid w:val="00B61E9E"/>
  </w:style>
  <w:style w:type="paragraph" w:customStyle="1" w:styleId="6C896F56C5B3445D9801021633FBDE03">
    <w:name w:val="6C896F56C5B3445D9801021633FBDE03"/>
    <w:rsid w:val="00B61E9E"/>
  </w:style>
  <w:style w:type="paragraph" w:customStyle="1" w:styleId="5840BE4E971345DB8E44A444D31CBA56">
    <w:name w:val="5840BE4E971345DB8E44A444D31CBA56"/>
    <w:rsid w:val="00B61E9E"/>
  </w:style>
  <w:style w:type="paragraph" w:customStyle="1" w:styleId="9F6407A31CB947BFA189C3EF35715A70">
    <w:name w:val="9F6407A31CB947BFA189C3EF35715A70"/>
    <w:rsid w:val="00B61E9E"/>
  </w:style>
  <w:style w:type="paragraph" w:customStyle="1" w:styleId="C38FCB1653054DA4A003F955BBDA30D6">
    <w:name w:val="C38FCB1653054DA4A003F955BBDA30D6"/>
    <w:rsid w:val="00B61E9E"/>
  </w:style>
  <w:style w:type="paragraph" w:customStyle="1" w:styleId="9B7C5CF6A4FF4AF88EA315654A2864F3">
    <w:name w:val="9B7C5CF6A4FF4AF88EA315654A2864F3"/>
    <w:rsid w:val="00B61E9E"/>
  </w:style>
  <w:style w:type="paragraph" w:customStyle="1" w:styleId="E0FBA1EC2784470B8E4C520483C85A5C">
    <w:name w:val="E0FBA1EC2784470B8E4C520483C85A5C"/>
    <w:rsid w:val="00B61E9E"/>
  </w:style>
  <w:style w:type="paragraph" w:customStyle="1" w:styleId="CB1BF30425AF45B7AD3F5C242E89A908">
    <w:name w:val="CB1BF30425AF45B7AD3F5C242E89A908"/>
    <w:rsid w:val="00B61E9E"/>
  </w:style>
  <w:style w:type="paragraph" w:customStyle="1" w:styleId="5180FE4FA00A433B8DF42E566A190B25">
    <w:name w:val="5180FE4FA00A433B8DF42E566A190B25"/>
    <w:rsid w:val="00B61E9E"/>
  </w:style>
  <w:style w:type="paragraph" w:customStyle="1" w:styleId="654A6D6A782C433A9AE784ADF50F0E2D">
    <w:name w:val="654A6D6A782C433A9AE784ADF50F0E2D"/>
    <w:rsid w:val="00B61E9E"/>
  </w:style>
  <w:style w:type="paragraph" w:customStyle="1" w:styleId="FEDBA6CFBF3B4D31A90DDCD1B98053DF">
    <w:name w:val="FEDBA6CFBF3B4D31A90DDCD1B98053DF"/>
    <w:rsid w:val="00B61E9E"/>
  </w:style>
  <w:style w:type="paragraph" w:customStyle="1" w:styleId="E9C286DD14DC424B81A2A62AEA55088A">
    <w:name w:val="E9C286DD14DC424B81A2A62AEA55088A"/>
    <w:rsid w:val="00B61E9E"/>
  </w:style>
  <w:style w:type="paragraph" w:customStyle="1" w:styleId="D18382AED78944429A3901D382659430">
    <w:name w:val="D18382AED78944429A3901D382659430"/>
    <w:rsid w:val="00B61E9E"/>
  </w:style>
  <w:style w:type="paragraph" w:customStyle="1" w:styleId="5A746898271E412FB326F6F257A4507B">
    <w:name w:val="5A746898271E412FB326F6F257A4507B"/>
    <w:rsid w:val="00B61E9E"/>
  </w:style>
  <w:style w:type="paragraph" w:customStyle="1" w:styleId="AC3552487E874AD69BFB06A5642EF686">
    <w:name w:val="AC3552487E874AD69BFB06A5642EF686"/>
    <w:rsid w:val="00B61E9E"/>
  </w:style>
  <w:style w:type="paragraph" w:customStyle="1" w:styleId="32CDB0A7825D4BB6B53122AE19845FB1">
    <w:name w:val="32CDB0A7825D4BB6B53122AE19845FB1"/>
    <w:rsid w:val="00B61E9E"/>
  </w:style>
  <w:style w:type="paragraph" w:customStyle="1" w:styleId="97640973DFF84EA08AB3948102034860">
    <w:name w:val="97640973DFF84EA08AB3948102034860"/>
    <w:rsid w:val="00B61E9E"/>
  </w:style>
  <w:style w:type="paragraph" w:customStyle="1" w:styleId="58F3C94961674C8D9CBCA64D6070B636">
    <w:name w:val="58F3C94961674C8D9CBCA64D6070B636"/>
    <w:rsid w:val="00B61E9E"/>
  </w:style>
  <w:style w:type="paragraph" w:customStyle="1" w:styleId="0F1C48579E7B469082EAD2FB667F8CBD">
    <w:name w:val="0F1C48579E7B469082EAD2FB667F8CBD"/>
    <w:rsid w:val="00B61E9E"/>
  </w:style>
  <w:style w:type="paragraph" w:customStyle="1" w:styleId="A9D596F5AEAB440386BEA01DFB6A265D">
    <w:name w:val="A9D596F5AEAB440386BEA01DFB6A265D"/>
    <w:rsid w:val="00B61E9E"/>
  </w:style>
  <w:style w:type="paragraph" w:customStyle="1" w:styleId="45DBB680E712433194721770F03FE8F3">
    <w:name w:val="45DBB680E712433194721770F03FE8F3"/>
    <w:rsid w:val="00B61E9E"/>
  </w:style>
  <w:style w:type="paragraph" w:customStyle="1" w:styleId="D28414533A76409A842735067121046B">
    <w:name w:val="D28414533A76409A842735067121046B"/>
    <w:rsid w:val="00B61E9E"/>
  </w:style>
  <w:style w:type="paragraph" w:customStyle="1" w:styleId="4B58D1331EFB46648416E74F566CD04F">
    <w:name w:val="4B58D1331EFB46648416E74F566CD04F"/>
    <w:rsid w:val="00B61E9E"/>
  </w:style>
  <w:style w:type="paragraph" w:customStyle="1" w:styleId="57118AA7128E463190D014013C7AF599">
    <w:name w:val="57118AA7128E463190D014013C7AF599"/>
    <w:rsid w:val="00B61E9E"/>
  </w:style>
  <w:style w:type="paragraph" w:customStyle="1" w:styleId="48FD7F88AA79488192ED5D9E13114F71">
    <w:name w:val="48FD7F88AA79488192ED5D9E13114F71"/>
    <w:rsid w:val="00B61E9E"/>
  </w:style>
  <w:style w:type="paragraph" w:customStyle="1" w:styleId="F694E6C04EEC431F9478B1B4C1BCE2E4">
    <w:name w:val="F694E6C04EEC431F9478B1B4C1BCE2E4"/>
    <w:rsid w:val="00B61E9E"/>
  </w:style>
  <w:style w:type="paragraph" w:customStyle="1" w:styleId="028EE8DE22BC4E8094E6221AEFBE1EA0">
    <w:name w:val="028EE8DE22BC4E8094E6221AEFBE1EA0"/>
    <w:rsid w:val="00B61E9E"/>
  </w:style>
  <w:style w:type="paragraph" w:customStyle="1" w:styleId="DA4C8742BF0B4770A9421B2AA13DBA93">
    <w:name w:val="DA4C8742BF0B4770A9421B2AA13DBA93"/>
    <w:rsid w:val="00B61E9E"/>
  </w:style>
  <w:style w:type="paragraph" w:customStyle="1" w:styleId="2BBDAD441310439EA01CE139A44BDB3B">
    <w:name w:val="2BBDAD441310439EA01CE139A44BDB3B"/>
    <w:rsid w:val="00B61E9E"/>
  </w:style>
  <w:style w:type="paragraph" w:customStyle="1" w:styleId="E64FDC14CA0244F48702A0AA5EC4DE88">
    <w:name w:val="E64FDC14CA0244F48702A0AA5EC4DE88"/>
    <w:rsid w:val="00B61E9E"/>
  </w:style>
  <w:style w:type="paragraph" w:customStyle="1" w:styleId="AEA1EBD86ACE411D9070843FA4F5A50D">
    <w:name w:val="AEA1EBD86ACE411D9070843FA4F5A50D"/>
    <w:rsid w:val="00B61E9E"/>
  </w:style>
  <w:style w:type="paragraph" w:customStyle="1" w:styleId="D0927878B76C4869AF4CE28BC0150EB0">
    <w:name w:val="D0927878B76C4869AF4CE28BC0150EB0"/>
    <w:rsid w:val="00B61E9E"/>
  </w:style>
  <w:style w:type="paragraph" w:customStyle="1" w:styleId="7E365EAC5A90404C95A26C5A1C9E719D">
    <w:name w:val="7E365EAC5A90404C95A26C5A1C9E719D"/>
    <w:rsid w:val="00B61E9E"/>
  </w:style>
  <w:style w:type="paragraph" w:customStyle="1" w:styleId="7CEFA5D2DB014FD6ADB39355A6442B03">
    <w:name w:val="7CEFA5D2DB014FD6ADB39355A6442B03"/>
    <w:rsid w:val="00B61E9E"/>
  </w:style>
  <w:style w:type="paragraph" w:customStyle="1" w:styleId="C3F569C372A04A0F9C1536C645BE97F2">
    <w:name w:val="C3F569C372A04A0F9C1536C645BE97F2"/>
    <w:rsid w:val="00B61E9E"/>
  </w:style>
  <w:style w:type="paragraph" w:customStyle="1" w:styleId="DCC7FD5941524603BC2959130CAEBB0F">
    <w:name w:val="DCC7FD5941524603BC2959130CAEBB0F"/>
    <w:rsid w:val="00B61E9E"/>
  </w:style>
  <w:style w:type="paragraph" w:customStyle="1" w:styleId="CB1E9D7EF1154ACE97AD22CF419EB3C9">
    <w:name w:val="CB1E9D7EF1154ACE97AD22CF419EB3C9"/>
    <w:rsid w:val="00B61E9E"/>
  </w:style>
  <w:style w:type="paragraph" w:customStyle="1" w:styleId="9C16AE8EADC844F6B8F09CD158FAC161">
    <w:name w:val="9C16AE8EADC844F6B8F09CD158FAC161"/>
    <w:rsid w:val="00B61E9E"/>
  </w:style>
  <w:style w:type="paragraph" w:customStyle="1" w:styleId="4C38CD609D714E219F720863F264929E">
    <w:name w:val="4C38CD609D714E219F720863F264929E"/>
    <w:rsid w:val="00B61E9E"/>
  </w:style>
  <w:style w:type="paragraph" w:customStyle="1" w:styleId="504E8346D34D4CAFA4188AEC895DA55D">
    <w:name w:val="504E8346D34D4CAFA4188AEC895DA55D"/>
    <w:rsid w:val="00B61E9E"/>
  </w:style>
  <w:style w:type="paragraph" w:customStyle="1" w:styleId="1C8D4EBEFEFD4F32BADCCACF5BDD08A8">
    <w:name w:val="1C8D4EBEFEFD4F32BADCCACF5BDD08A8"/>
    <w:rsid w:val="00B61E9E"/>
  </w:style>
  <w:style w:type="paragraph" w:customStyle="1" w:styleId="7AD5CE01F6B54E35BBCFF2A62B0A94BA">
    <w:name w:val="7AD5CE01F6B54E35BBCFF2A62B0A94BA"/>
    <w:rsid w:val="00B61E9E"/>
  </w:style>
  <w:style w:type="paragraph" w:customStyle="1" w:styleId="7B400F87BAE54D4DA8ABF7DA7F21E11D">
    <w:name w:val="7B400F87BAE54D4DA8ABF7DA7F21E11D"/>
    <w:rsid w:val="00B61E9E"/>
  </w:style>
  <w:style w:type="paragraph" w:customStyle="1" w:styleId="7B95B1600CE1448BAEB14414B21C159C">
    <w:name w:val="7B95B1600CE1448BAEB14414B21C159C"/>
    <w:rsid w:val="00B61E9E"/>
  </w:style>
  <w:style w:type="paragraph" w:customStyle="1" w:styleId="6E5438CBF2644355916F20970AC9B335">
    <w:name w:val="6E5438CBF2644355916F20970AC9B335"/>
    <w:rsid w:val="00B61E9E"/>
  </w:style>
  <w:style w:type="paragraph" w:customStyle="1" w:styleId="FA6F74A4A5BE4BC3AB7318F8F45E403F">
    <w:name w:val="FA6F74A4A5BE4BC3AB7318F8F45E403F"/>
    <w:rsid w:val="00B61E9E"/>
  </w:style>
  <w:style w:type="paragraph" w:customStyle="1" w:styleId="9A0EE29445D44E1F91E7E191B1CB3CE8">
    <w:name w:val="9A0EE29445D44E1F91E7E191B1CB3CE8"/>
    <w:rsid w:val="00B61E9E"/>
  </w:style>
  <w:style w:type="paragraph" w:customStyle="1" w:styleId="F60EF15ED31A4842A344DE7F59FC8E6B">
    <w:name w:val="F60EF15ED31A4842A344DE7F59FC8E6B"/>
    <w:rsid w:val="00B61E9E"/>
  </w:style>
  <w:style w:type="paragraph" w:customStyle="1" w:styleId="1E7AE1C2CA0542B3807A72200CA4F8FF">
    <w:name w:val="1E7AE1C2CA0542B3807A72200CA4F8FF"/>
    <w:rsid w:val="00B61E9E"/>
  </w:style>
  <w:style w:type="paragraph" w:customStyle="1" w:styleId="5E8847B27EDD4B25BFC611CD976A2B1A">
    <w:name w:val="5E8847B27EDD4B25BFC611CD976A2B1A"/>
    <w:rsid w:val="00B61E9E"/>
  </w:style>
  <w:style w:type="paragraph" w:customStyle="1" w:styleId="7949A709937F45B8A9302044496C8864">
    <w:name w:val="7949A709937F45B8A9302044496C8864"/>
    <w:rsid w:val="00B61E9E"/>
  </w:style>
  <w:style w:type="paragraph" w:customStyle="1" w:styleId="EC9457BA13C046E28B3151F481282C50">
    <w:name w:val="EC9457BA13C046E28B3151F481282C50"/>
    <w:rsid w:val="00B61E9E"/>
  </w:style>
  <w:style w:type="paragraph" w:customStyle="1" w:styleId="D24DFAD99CA74C7DA3598F9EB044ADEE">
    <w:name w:val="D24DFAD99CA74C7DA3598F9EB044ADEE"/>
    <w:rsid w:val="00B61E9E"/>
  </w:style>
  <w:style w:type="paragraph" w:customStyle="1" w:styleId="CE3161FEDD5B4F12A6C897B31775CEA8">
    <w:name w:val="CE3161FEDD5B4F12A6C897B31775CEA8"/>
    <w:rsid w:val="00B61E9E"/>
  </w:style>
  <w:style w:type="paragraph" w:customStyle="1" w:styleId="7D779C26667A43F2AF4C24AE0A6A93E4">
    <w:name w:val="7D779C26667A43F2AF4C24AE0A6A93E4"/>
    <w:rsid w:val="00B61E9E"/>
  </w:style>
  <w:style w:type="paragraph" w:customStyle="1" w:styleId="5BE117026490494C971F7B03ED543E8D">
    <w:name w:val="5BE117026490494C971F7B03ED543E8D"/>
    <w:rsid w:val="00B61E9E"/>
  </w:style>
  <w:style w:type="paragraph" w:customStyle="1" w:styleId="516CE03A6CC545AAABA8C27B078C5568">
    <w:name w:val="516CE03A6CC545AAABA8C27B078C5568"/>
    <w:rsid w:val="00B61E9E"/>
  </w:style>
  <w:style w:type="paragraph" w:customStyle="1" w:styleId="DED32CF780D246F287EEE46B1C6C1EB6">
    <w:name w:val="DED32CF780D246F287EEE46B1C6C1EB6"/>
    <w:rsid w:val="00B61E9E"/>
  </w:style>
  <w:style w:type="paragraph" w:customStyle="1" w:styleId="4330640D3C6E445281365AF932500474">
    <w:name w:val="4330640D3C6E445281365AF932500474"/>
    <w:rsid w:val="00B61E9E"/>
  </w:style>
  <w:style w:type="paragraph" w:customStyle="1" w:styleId="499E031558544B62AF91A42B61DE854A">
    <w:name w:val="499E031558544B62AF91A42B61DE854A"/>
    <w:rsid w:val="00B61E9E"/>
  </w:style>
  <w:style w:type="paragraph" w:customStyle="1" w:styleId="358D8AE343054788B625C4638EBA1DB8">
    <w:name w:val="358D8AE343054788B625C4638EBA1DB8"/>
    <w:rsid w:val="00B61E9E"/>
  </w:style>
  <w:style w:type="paragraph" w:customStyle="1" w:styleId="8BA8CEE2099748058EB20792DCD8DB52">
    <w:name w:val="8BA8CEE2099748058EB20792DCD8DB52"/>
    <w:rsid w:val="00B61E9E"/>
  </w:style>
  <w:style w:type="paragraph" w:customStyle="1" w:styleId="91751614A9FA4207A15C5F9183BC4650">
    <w:name w:val="91751614A9FA4207A15C5F9183BC4650"/>
    <w:rsid w:val="00B61E9E"/>
  </w:style>
  <w:style w:type="paragraph" w:customStyle="1" w:styleId="075044C0D80C451A87FF68582878ABE7">
    <w:name w:val="075044C0D80C451A87FF68582878ABE7"/>
    <w:rsid w:val="00B61E9E"/>
  </w:style>
  <w:style w:type="paragraph" w:customStyle="1" w:styleId="0E86E1B8052C4BF4B7AC50D91E52FD51">
    <w:name w:val="0E86E1B8052C4BF4B7AC50D91E52FD51"/>
    <w:rsid w:val="00B61E9E"/>
  </w:style>
  <w:style w:type="paragraph" w:customStyle="1" w:styleId="2679D862B4AD46A7B512F4E31E9817F3">
    <w:name w:val="2679D862B4AD46A7B512F4E31E9817F3"/>
    <w:rsid w:val="00B61E9E"/>
  </w:style>
  <w:style w:type="paragraph" w:customStyle="1" w:styleId="8C39C38D6A414EC29884DBDF074E623F">
    <w:name w:val="8C39C38D6A414EC29884DBDF074E623F"/>
    <w:rsid w:val="00B61E9E"/>
  </w:style>
  <w:style w:type="paragraph" w:customStyle="1" w:styleId="EBCE542143744269B44EAB238DB7F444">
    <w:name w:val="EBCE542143744269B44EAB238DB7F444"/>
    <w:rsid w:val="00B61E9E"/>
  </w:style>
  <w:style w:type="paragraph" w:customStyle="1" w:styleId="D3551904A13F4FEE857700C3E13A222F">
    <w:name w:val="D3551904A13F4FEE857700C3E13A222F"/>
    <w:rsid w:val="00B61E9E"/>
  </w:style>
  <w:style w:type="paragraph" w:customStyle="1" w:styleId="EDF5F617DEBE4F2CBAAFA2FF4785F8B1">
    <w:name w:val="EDF5F617DEBE4F2CBAAFA2FF4785F8B1"/>
    <w:rsid w:val="00B61E9E"/>
  </w:style>
  <w:style w:type="paragraph" w:customStyle="1" w:styleId="83730339DA884CE6A95D4E2724EA80A8">
    <w:name w:val="83730339DA884CE6A95D4E2724EA80A8"/>
    <w:rsid w:val="00B61E9E"/>
  </w:style>
  <w:style w:type="paragraph" w:customStyle="1" w:styleId="2ECE2E70EA264256B80045720BB3C33F">
    <w:name w:val="2ECE2E70EA264256B80045720BB3C33F"/>
    <w:rsid w:val="00B61E9E"/>
  </w:style>
  <w:style w:type="paragraph" w:customStyle="1" w:styleId="CD2597CEC96946709E8AFF58684EFC6A">
    <w:name w:val="CD2597CEC96946709E8AFF58684EFC6A"/>
    <w:rsid w:val="00B61E9E"/>
  </w:style>
  <w:style w:type="paragraph" w:customStyle="1" w:styleId="69A8F645D75942ABB3D64C2F1807E836">
    <w:name w:val="69A8F645D75942ABB3D64C2F1807E836"/>
    <w:rsid w:val="00B61E9E"/>
  </w:style>
  <w:style w:type="paragraph" w:customStyle="1" w:styleId="548B9AD1C0FD42BD94C352A8D824B678">
    <w:name w:val="548B9AD1C0FD42BD94C352A8D824B678"/>
    <w:rsid w:val="00B61E9E"/>
  </w:style>
  <w:style w:type="paragraph" w:customStyle="1" w:styleId="DF2A4524FE4D47238F22EF20A5E17241">
    <w:name w:val="DF2A4524FE4D47238F22EF20A5E17241"/>
    <w:rsid w:val="00B61E9E"/>
  </w:style>
  <w:style w:type="paragraph" w:customStyle="1" w:styleId="EC998C5A45A54A378CDA374177D653C0">
    <w:name w:val="EC998C5A45A54A378CDA374177D653C0"/>
    <w:rsid w:val="00B61E9E"/>
  </w:style>
  <w:style w:type="paragraph" w:customStyle="1" w:styleId="270F7C8A267140BF9AF1D45F81466A6B">
    <w:name w:val="270F7C8A267140BF9AF1D45F81466A6B"/>
    <w:rsid w:val="00B61E9E"/>
  </w:style>
  <w:style w:type="paragraph" w:customStyle="1" w:styleId="EFDF22F8E7524DFC933BBA0A52C3A785">
    <w:name w:val="EFDF22F8E7524DFC933BBA0A52C3A785"/>
    <w:rsid w:val="00B61E9E"/>
  </w:style>
  <w:style w:type="paragraph" w:customStyle="1" w:styleId="460B530E57D64A7A9F5E64ED0A863A3E">
    <w:name w:val="460B530E57D64A7A9F5E64ED0A863A3E"/>
    <w:rsid w:val="00B61E9E"/>
  </w:style>
  <w:style w:type="paragraph" w:customStyle="1" w:styleId="D859B85657F04125B909BAA7D667038D">
    <w:name w:val="D859B85657F04125B909BAA7D667038D"/>
    <w:rsid w:val="00B61E9E"/>
  </w:style>
  <w:style w:type="paragraph" w:customStyle="1" w:styleId="3A9A4DAF619C4003B168D89169E60D03">
    <w:name w:val="3A9A4DAF619C4003B168D89169E60D03"/>
    <w:rsid w:val="00B61E9E"/>
  </w:style>
  <w:style w:type="paragraph" w:customStyle="1" w:styleId="877D83580A074889A9983493378A64B4">
    <w:name w:val="877D83580A074889A9983493378A64B4"/>
    <w:rsid w:val="00B61E9E"/>
  </w:style>
  <w:style w:type="paragraph" w:customStyle="1" w:styleId="9672836D41314CD9ABF3EBB0204B213F">
    <w:name w:val="9672836D41314CD9ABF3EBB0204B213F"/>
    <w:rsid w:val="00B61E9E"/>
  </w:style>
  <w:style w:type="paragraph" w:customStyle="1" w:styleId="289E975745944341B6F42160058A00C2">
    <w:name w:val="289E975745944341B6F42160058A00C2"/>
    <w:rsid w:val="00B61E9E"/>
  </w:style>
  <w:style w:type="paragraph" w:customStyle="1" w:styleId="956F545D2BE841AA95B7B53ADE9C45BB">
    <w:name w:val="956F545D2BE841AA95B7B53ADE9C45BB"/>
    <w:rsid w:val="00B61E9E"/>
  </w:style>
  <w:style w:type="paragraph" w:customStyle="1" w:styleId="1FFDE84E3789430DACE902F51514F8CA">
    <w:name w:val="1FFDE84E3789430DACE902F51514F8CA"/>
    <w:rsid w:val="00B61E9E"/>
  </w:style>
  <w:style w:type="paragraph" w:customStyle="1" w:styleId="99DF976E8BEF4D2686FEF414C507876E">
    <w:name w:val="99DF976E8BEF4D2686FEF414C507876E"/>
    <w:rsid w:val="00B61E9E"/>
  </w:style>
  <w:style w:type="paragraph" w:customStyle="1" w:styleId="09D6126C744E43648F6126A645A820BF">
    <w:name w:val="09D6126C744E43648F6126A645A820BF"/>
    <w:rsid w:val="00B61E9E"/>
  </w:style>
  <w:style w:type="paragraph" w:customStyle="1" w:styleId="C0405BB564B64EE8B3E996BA2A3A3736">
    <w:name w:val="C0405BB564B64EE8B3E996BA2A3A3736"/>
    <w:rsid w:val="00B61E9E"/>
  </w:style>
  <w:style w:type="paragraph" w:customStyle="1" w:styleId="BD6D7E47DD424EF2B50FE98938D606D9">
    <w:name w:val="BD6D7E47DD424EF2B50FE98938D606D9"/>
    <w:rsid w:val="00B61E9E"/>
  </w:style>
  <w:style w:type="paragraph" w:customStyle="1" w:styleId="21D60DC73E7D4B7AB1ACC7DB3DB3B972">
    <w:name w:val="21D60DC73E7D4B7AB1ACC7DB3DB3B972"/>
    <w:rsid w:val="00B61E9E"/>
  </w:style>
  <w:style w:type="paragraph" w:customStyle="1" w:styleId="18CDB2AFDA4F4BC7A919AEB9F1D7F90E">
    <w:name w:val="18CDB2AFDA4F4BC7A919AEB9F1D7F90E"/>
    <w:rsid w:val="00B61E9E"/>
  </w:style>
  <w:style w:type="paragraph" w:customStyle="1" w:styleId="4AFC18180FEA45D2BB89361F9F94E341">
    <w:name w:val="4AFC18180FEA45D2BB89361F9F94E341"/>
    <w:rsid w:val="00B61E9E"/>
  </w:style>
  <w:style w:type="paragraph" w:customStyle="1" w:styleId="A5556A802396414DB46174E963983DAD">
    <w:name w:val="A5556A802396414DB46174E963983DAD"/>
    <w:rsid w:val="00B61E9E"/>
  </w:style>
  <w:style w:type="paragraph" w:customStyle="1" w:styleId="ACE7DC18FB56480DA6E4E6480A43A16C">
    <w:name w:val="ACE7DC18FB56480DA6E4E6480A43A16C"/>
    <w:rsid w:val="00B61E9E"/>
  </w:style>
  <w:style w:type="paragraph" w:customStyle="1" w:styleId="F81CBDF884DE4AC6B4CC3D582CFD14D5">
    <w:name w:val="F81CBDF884DE4AC6B4CC3D582CFD14D5"/>
    <w:rsid w:val="00B61E9E"/>
  </w:style>
  <w:style w:type="paragraph" w:customStyle="1" w:styleId="B7BC6AB968584511BEB8659C633BD5DB">
    <w:name w:val="B7BC6AB968584511BEB8659C633BD5DB"/>
    <w:rsid w:val="00B61E9E"/>
  </w:style>
  <w:style w:type="paragraph" w:customStyle="1" w:styleId="EB3C52BE8CF540768936A8951634D77E">
    <w:name w:val="EB3C52BE8CF540768936A8951634D77E"/>
    <w:rsid w:val="00B61E9E"/>
  </w:style>
  <w:style w:type="paragraph" w:customStyle="1" w:styleId="B064C846F85645498E724CEB841FF7A8">
    <w:name w:val="B064C846F85645498E724CEB841FF7A8"/>
    <w:rsid w:val="00B61E9E"/>
  </w:style>
  <w:style w:type="paragraph" w:customStyle="1" w:styleId="81ED964C73344725A12793FB90C6E622">
    <w:name w:val="81ED964C73344725A12793FB90C6E622"/>
    <w:rsid w:val="00B61E9E"/>
  </w:style>
  <w:style w:type="paragraph" w:customStyle="1" w:styleId="C3B22E4F262040F5ADB0E85803618936">
    <w:name w:val="C3B22E4F262040F5ADB0E85803618936"/>
    <w:rsid w:val="00B61E9E"/>
  </w:style>
  <w:style w:type="paragraph" w:customStyle="1" w:styleId="17943BEAE35849A597D0A687A0E24F62">
    <w:name w:val="17943BEAE35849A597D0A687A0E24F62"/>
    <w:rsid w:val="00B61E9E"/>
  </w:style>
  <w:style w:type="paragraph" w:customStyle="1" w:styleId="1C33756BF1614462875EF6A8B23C49E3">
    <w:name w:val="1C33756BF1614462875EF6A8B23C49E3"/>
    <w:rsid w:val="00B61E9E"/>
  </w:style>
  <w:style w:type="paragraph" w:customStyle="1" w:styleId="40D5EC6F5FF5405E8ABDEB873CDD5653">
    <w:name w:val="40D5EC6F5FF5405E8ABDEB873CDD5653"/>
    <w:rsid w:val="00B61E9E"/>
  </w:style>
  <w:style w:type="paragraph" w:customStyle="1" w:styleId="203D1CB03B774BAA84965EE26A471CF5">
    <w:name w:val="203D1CB03B774BAA84965EE26A471CF5"/>
    <w:rsid w:val="00B61E9E"/>
  </w:style>
  <w:style w:type="paragraph" w:customStyle="1" w:styleId="F8D3D4FB9A214D98A2754F3AF5E0591F">
    <w:name w:val="F8D3D4FB9A214D98A2754F3AF5E0591F"/>
    <w:rsid w:val="00B61E9E"/>
  </w:style>
  <w:style w:type="paragraph" w:customStyle="1" w:styleId="95166157E84A4E96A9F7ED9B08EFA8DF">
    <w:name w:val="95166157E84A4E96A9F7ED9B08EFA8DF"/>
    <w:rsid w:val="00B61E9E"/>
  </w:style>
  <w:style w:type="paragraph" w:customStyle="1" w:styleId="8B98A2C997E04941A43BD8E8F807ADDD">
    <w:name w:val="8B98A2C997E04941A43BD8E8F807ADDD"/>
    <w:rsid w:val="00B61E9E"/>
  </w:style>
  <w:style w:type="paragraph" w:customStyle="1" w:styleId="FEF63118F3FB49CCA368F28FE9B6B35D">
    <w:name w:val="FEF63118F3FB49CCA368F28FE9B6B35D"/>
    <w:rsid w:val="00B61E9E"/>
  </w:style>
  <w:style w:type="paragraph" w:customStyle="1" w:styleId="6559A825292F4AD99314B1206FEE9BE1">
    <w:name w:val="6559A825292F4AD99314B1206FEE9BE1"/>
    <w:rsid w:val="00B61E9E"/>
  </w:style>
  <w:style w:type="paragraph" w:customStyle="1" w:styleId="705363D0D8394DE88F1293DA1D6C8861">
    <w:name w:val="705363D0D8394DE88F1293DA1D6C8861"/>
    <w:rsid w:val="00B61E9E"/>
  </w:style>
  <w:style w:type="paragraph" w:customStyle="1" w:styleId="E98F458CEBCB41078B972FD6AE532CD8">
    <w:name w:val="E98F458CEBCB41078B972FD6AE532CD8"/>
    <w:rsid w:val="00B61E9E"/>
  </w:style>
  <w:style w:type="paragraph" w:customStyle="1" w:styleId="D125DF75EB7049FEA134B8DCA35F4DCF">
    <w:name w:val="D125DF75EB7049FEA134B8DCA35F4DCF"/>
    <w:rsid w:val="00B61E9E"/>
  </w:style>
  <w:style w:type="paragraph" w:customStyle="1" w:styleId="8B0CE31F2C824733AE1AFCC1D1706D74">
    <w:name w:val="8B0CE31F2C824733AE1AFCC1D1706D74"/>
    <w:rsid w:val="00B61E9E"/>
  </w:style>
  <w:style w:type="paragraph" w:customStyle="1" w:styleId="FC328BD60FC74EDAAF84022ECADAA6D5">
    <w:name w:val="FC328BD60FC74EDAAF84022ECADAA6D5"/>
    <w:rsid w:val="00B61E9E"/>
  </w:style>
  <w:style w:type="paragraph" w:customStyle="1" w:styleId="24F94E37E9FD4227B898BF1782A83731">
    <w:name w:val="24F94E37E9FD4227B898BF1782A83731"/>
    <w:rsid w:val="00B61E9E"/>
  </w:style>
  <w:style w:type="paragraph" w:customStyle="1" w:styleId="1C5AFC39669149C697AE2F473520B35B">
    <w:name w:val="1C5AFC39669149C697AE2F473520B35B"/>
    <w:rsid w:val="00B61E9E"/>
  </w:style>
  <w:style w:type="paragraph" w:customStyle="1" w:styleId="D7B937A1805A4F409D6EC86BE4AFB973">
    <w:name w:val="D7B937A1805A4F409D6EC86BE4AFB973"/>
    <w:rsid w:val="00AF7515"/>
  </w:style>
  <w:style w:type="paragraph" w:customStyle="1" w:styleId="3FE918F9F05D4478B4C282C3DC6D5D7C">
    <w:name w:val="3FE918F9F05D4478B4C282C3DC6D5D7C"/>
    <w:rsid w:val="00AF7515"/>
  </w:style>
  <w:style w:type="paragraph" w:customStyle="1" w:styleId="5357C34B358D4657BDA34029D9F96E2A">
    <w:name w:val="5357C34B358D4657BDA34029D9F96E2A"/>
    <w:rsid w:val="00AF7515"/>
  </w:style>
  <w:style w:type="paragraph" w:customStyle="1" w:styleId="2D03A4B255484E2F8EFD458B8B7A0AFC">
    <w:name w:val="2D03A4B255484E2F8EFD458B8B7A0AFC"/>
    <w:rsid w:val="00AF7515"/>
  </w:style>
  <w:style w:type="paragraph" w:customStyle="1" w:styleId="76FC4335BA304F049327E28B50A1A3C0">
    <w:name w:val="76FC4335BA304F049327E28B50A1A3C0"/>
    <w:rsid w:val="00AF7515"/>
  </w:style>
  <w:style w:type="paragraph" w:customStyle="1" w:styleId="E4CFD4BB78FC409293020A1785705C02">
    <w:name w:val="E4CFD4BB78FC409293020A1785705C02"/>
    <w:rsid w:val="00AF7515"/>
  </w:style>
  <w:style w:type="paragraph" w:customStyle="1" w:styleId="DB0E2C9AF781483090EF2E0B83F001F0">
    <w:name w:val="DB0E2C9AF781483090EF2E0B83F001F0"/>
    <w:rsid w:val="00AF7515"/>
  </w:style>
  <w:style w:type="paragraph" w:customStyle="1" w:styleId="D5CAF9DA6C3C4A0DACBF076707C50432">
    <w:name w:val="D5CAF9DA6C3C4A0DACBF076707C50432"/>
    <w:rsid w:val="00AF7515"/>
  </w:style>
  <w:style w:type="paragraph" w:customStyle="1" w:styleId="AA7F2281371A492A96A5D27B57918D8E">
    <w:name w:val="AA7F2281371A492A96A5D27B57918D8E"/>
    <w:rsid w:val="00AF7515"/>
  </w:style>
  <w:style w:type="paragraph" w:customStyle="1" w:styleId="170488BDE865470485C2FE617DABEDBE">
    <w:name w:val="170488BDE865470485C2FE617DABEDBE"/>
    <w:rsid w:val="00AF7515"/>
  </w:style>
  <w:style w:type="paragraph" w:customStyle="1" w:styleId="4C6B75FABFC54077A9F351E9C218AFC0">
    <w:name w:val="4C6B75FABFC54077A9F351E9C218AFC0"/>
    <w:rsid w:val="00AF7515"/>
  </w:style>
  <w:style w:type="paragraph" w:customStyle="1" w:styleId="10560E97080640939438C29C4310FC7B">
    <w:name w:val="10560E97080640939438C29C4310FC7B"/>
    <w:rsid w:val="00AF7515"/>
  </w:style>
  <w:style w:type="paragraph" w:customStyle="1" w:styleId="1C7B8E7EE52A46F18F3B721AB18E30B2">
    <w:name w:val="1C7B8E7EE52A46F18F3B721AB18E30B2"/>
    <w:rsid w:val="00AF7515"/>
  </w:style>
  <w:style w:type="paragraph" w:customStyle="1" w:styleId="7B221625D22D48E6AA49286D5D540E85">
    <w:name w:val="7B221625D22D48E6AA49286D5D540E85"/>
    <w:rsid w:val="00AF7515"/>
  </w:style>
  <w:style w:type="paragraph" w:customStyle="1" w:styleId="E76198F7B44343E1ACD13EA7215CF3694">
    <w:name w:val="E76198F7B44343E1ACD13EA7215CF3694"/>
    <w:rsid w:val="005708FF"/>
    <w:rPr>
      <w:rFonts w:eastAsiaTheme="minorHAnsi"/>
      <w:lang w:eastAsia="en-US"/>
    </w:rPr>
  </w:style>
  <w:style w:type="paragraph" w:customStyle="1" w:styleId="0BF4A5392E554EA9B409A3D6AA4097464">
    <w:name w:val="0BF4A5392E554EA9B409A3D6AA4097464"/>
    <w:rsid w:val="005708FF"/>
    <w:rPr>
      <w:rFonts w:eastAsiaTheme="minorHAnsi"/>
      <w:lang w:eastAsia="en-US"/>
    </w:rPr>
  </w:style>
  <w:style w:type="paragraph" w:customStyle="1" w:styleId="9B3E6D4607AB4F33A0CEA7E78057EE4E4">
    <w:name w:val="9B3E6D4607AB4F33A0CEA7E78057EE4E4"/>
    <w:rsid w:val="005708FF"/>
    <w:rPr>
      <w:rFonts w:eastAsiaTheme="minorHAnsi"/>
      <w:lang w:eastAsia="en-US"/>
    </w:rPr>
  </w:style>
  <w:style w:type="paragraph" w:customStyle="1" w:styleId="F07989A3446940FEA1DD73EB7D012E414">
    <w:name w:val="F07989A3446940FEA1DD73EB7D012E414"/>
    <w:rsid w:val="005708FF"/>
    <w:rPr>
      <w:rFonts w:eastAsiaTheme="minorHAnsi"/>
      <w:lang w:eastAsia="en-US"/>
    </w:rPr>
  </w:style>
  <w:style w:type="paragraph" w:customStyle="1" w:styleId="EDEB05DD09FC449BBB6BD8D372D0A5404">
    <w:name w:val="EDEB05DD09FC449BBB6BD8D372D0A5404"/>
    <w:rsid w:val="005708FF"/>
    <w:rPr>
      <w:rFonts w:eastAsiaTheme="minorHAnsi"/>
      <w:lang w:eastAsia="en-US"/>
    </w:rPr>
  </w:style>
  <w:style w:type="paragraph" w:customStyle="1" w:styleId="2136603BDA60476189FBE1C25AE1ABC94">
    <w:name w:val="2136603BDA60476189FBE1C25AE1ABC94"/>
    <w:rsid w:val="005708FF"/>
    <w:rPr>
      <w:rFonts w:eastAsiaTheme="minorHAnsi"/>
      <w:lang w:eastAsia="en-US"/>
    </w:rPr>
  </w:style>
  <w:style w:type="paragraph" w:customStyle="1" w:styleId="5F051642125344F19BAD0FBE0C8D43334">
    <w:name w:val="5F051642125344F19BAD0FBE0C8D43334"/>
    <w:rsid w:val="005708FF"/>
    <w:rPr>
      <w:rFonts w:eastAsiaTheme="minorHAnsi"/>
      <w:lang w:eastAsia="en-US"/>
    </w:rPr>
  </w:style>
  <w:style w:type="paragraph" w:customStyle="1" w:styleId="73FFB9C73ADC4F529A87A9C1675376794">
    <w:name w:val="73FFB9C73ADC4F529A87A9C1675376794"/>
    <w:rsid w:val="005708FF"/>
    <w:rPr>
      <w:rFonts w:eastAsiaTheme="minorHAnsi"/>
      <w:lang w:eastAsia="en-US"/>
    </w:rPr>
  </w:style>
  <w:style w:type="paragraph" w:customStyle="1" w:styleId="EDC05140EBCC472BB897EC7196284BCB4">
    <w:name w:val="EDC05140EBCC472BB897EC7196284BCB4"/>
    <w:rsid w:val="005708FF"/>
    <w:rPr>
      <w:rFonts w:eastAsiaTheme="minorHAnsi"/>
      <w:lang w:eastAsia="en-US"/>
    </w:rPr>
  </w:style>
  <w:style w:type="paragraph" w:customStyle="1" w:styleId="E76198F7B44343E1ACD13EA7215CF3695">
    <w:name w:val="E76198F7B44343E1ACD13EA7215CF3695"/>
    <w:rsid w:val="005708FF"/>
    <w:rPr>
      <w:rFonts w:eastAsiaTheme="minorHAnsi"/>
      <w:lang w:eastAsia="en-US"/>
    </w:rPr>
  </w:style>
  <w:style w:type="paragraph" w:customStyle="1" w:styleId="0BF4A5392E554EA9B409A3D6AA4097465">
    <w:name w:val="0BF4A5392E554EA9B409A3D6AA4097465"/>
    <w:rsid w:val="005708FF"/>
    <w:rPr>
      <w:rFonts w:eastAsiaTheme="minorHAnsi"/>
      <w:lang w:eastAsia="en-US"/>
    </w:rPr>
  </w:style>
  <w:style w:type="paragraph" w:customStyle="1" w:styleId="9B3E6D4607AB4F33A0CEA7E78057EE4E5">
    <w:name w:val="9B3E6D4607AB4F33A0CEA7E78057EE4E5"/>
    <w:rsid w:val="005708FF"/>
    <w:rPr>
      <w:rFonts w:eastAsiaTheme="minorHAnsi"/>
      <w:lang w:eastAsia="en-US"/>
    </w:rPr>
  </w:style>
  <w:style w:type="paragraph" w:customStyle="1" w:styleId="F07989A3446940FEA1DD73EB7D012E415">
    <w:name w:val="F07989A3446940FEA1DD73EB7D012E415"/>
    <w:rsid w:val="005708FF"/>
    <w:rPr>
      <w:rFonts w:eastAsiaTheme="minorHAnsi"/>
      <w:lang w:eastAsia="en-US"/>
    </w:rPr>
  </w:style>
  <w:style w:type="paragraph" w:customStyle="1" w:styleId="EDEB05DD09FC449BBB6BD8D372D0A5405">
    <w:name w:val="EDEB05DD09FC449BBB6BD8D372D0A5405"/>
    <w:rsid w:val="005708FF"/>
    <w:rPr>
      <w:rFonts w:eastAsiaTheme="minorHAnsi"/>
      <w:lang w:eastAsia="en-US"/>
    </w:rPr>
  </w:style>
  <w:style w:type="paragraph" w:customStyle="1" w:styleId="2136603BDA60476189FBE1C25AE1ABC95">
    <w:name w:val="2136603BDA60476189FBE1C25AE1ABC95"/>
    <w:rsid w:val="005708FF"/>
    <w:rPr>
      <w:rFonts w:eastAsiaTheme="minorHAnsi"/>
      <w:lang w:eastAsia="en-US"/>
    </w:rPr>
  </w:style>
  <w:style w:type="paragraph" w:customStyle="1" w:styleId="5F051642125344F19BAD0FBE0C8D43335">
    <w:name w:val="5F051642125344F19BAD0FBE0C8D43335"/>
    <w:rsid w:val="005708FF"/>
    <w:rPr>
      <w:rFonts w:eastAsiaTheme="minorHAnsi"/>
      <w:lang w:eastAsia="en-US"/>
    </w:rPr>
  </w:style>
  <w:style w:type="paragraph" w:customStyle="1" w:styleId="73FFB9C73ADC4F529A87A9C1675376795">
    <w:name w:val="73FFB9C73ADC4F529A87A9C1675376795"/>
    <w:rsid w:val="005708FF"/>
    <w:rPr>
      <w:rFonts w:eastAsiaTheme="minorHAnsi"/>
      <w:lang w:eastAsia="en-US"/>
    </w:rPr>
  </w:style>
  <w:style w:type="paragraph" w:customStyle="1" w:styleId="EDC05140EBCC472BB897EC7196284BCB5">
    <w:name w:val="EDC05140EBCC472BB897EC7196284BCB5"/>
    <w:rsid w:val="005708FF"/>
    <w:rPr>
      <w:rFonts w:eastAsiaTheme="minorHAnsi"/>
      <w:lang w:eastAsia="en-US"/>
    </w:rPr>
  </w:style>
  <w:style w:type="paragraph" w:customStyle="1" w:styleId="E76198F7B44343E1ACD13EA7215CF3696">
    <w:name w:val="E76198F7B44343E1ACD13EA7215CF3696"/>
    <w:rsid w:val="000F4B70"/>
    <w:rPr>
      <w:rFonts w:eastAsiaTheme="minorHAnsi"/>
      <w:lang w:eastAsia="en-US"/>
    </w:rPr>
  </w:style>
  <w:style w:type="paragraph" w:customStyle="1" w:styleId="0BF4A5392E554EA9B409A3D6AA4097466">
    <w:name w:val="0BF4A5392E554EA9B409A3D6AA4097466"/>
    <w:rsid w:val="000F4B70"/>
    <w:rPr>
      <w:rFonts w:eastAsiaTheme="minorHAnsi"/>
      <w:lang w:eastAsia="en-US"/>
    </w:rPr>
  </w:style>
  <w:style w:type="paragraph" w:customStyle="1" w:styleId="9B3E6D4607AB4F33A0CEA7E78057EE4E6">
    <w:name w:val="9B3E6D4607AB4F33A0CEA7E78057EE4E6"/>
    <w:rsid w:val="000F4B70"/>
    <w:rPr>
      <w:rFonts w:eastAsiaTheme="minorHAnsi"/>
      <w:lang w:eastAsia="en-US"/>
    </w:rPr>
  </w:style>
  <w:style w:type="paragraph" w:customStyle="1" w:styleId="F07989A3446940FEA1DD73EB7D012E416">
    <w:name w:val="F07989A3446940FEA1DD73EB7D012E416"/>
    <w:rsid w:val="000F4B70"/>
    <w:rPr>
      <w:rFonts w:eastAsiaTheme="minorHAnsi"/>
      <w:lang w:eastAsia="en-US"/>
    </w:rPr>
  </w:style>
  <w:style w:type="paragraph" w:customStyle="1" w:styleId="EDEB05DD09FC449BBB6BD8D372D0A5406">
    <w:name w:val="EDEB05DD09FC449BBB6BD8D372D0A5406"/>
    <w:rsid w:val="000F4B70"/>
    <w:rPr>
      <w:rFonts w:eastAsiaTheme="minorHAnsi"/>
      <w:lang w:eastAsia="en-US"/>
    </w:rPr>
  </w:style>
  <w:style w:type="paragraph" w:customStyle="1" w:styleId="2136603BDA60476189FBE1C25AE1ABC96">
    <w:name w:val="2136603BDA60476189FBE1C25AE1ABC96"/>
    <w:rsid w:val="000F4B70"/>
    <w:rPr>
      <w:rFonts w:eastAsiaTheme="minorHAnsi"/>
      <w:lang w:eastAsia="en-US"/>
    </w:rPr>
  </w:style>
  <w:style w:type="paragraph" w:customStyle="1" w:styleId="5F051642125344F19BAD0FBE0C8D43336">
    <w:name w:val="5F051642125344F19BAD0FBE0C8D43336"/>
    <w:rsid w:val="000F4B70"/>
    <w:rPr>
      <w:rFonts w:eastAsiaTheme="minorHAnsi"/>
      <w:lang w:eastAsia="en-US"/>
    </w:rPr>
  </w:style>
  <w:style w:type="paragraph" w:customStyle="1" w:styleId="73FFB9C73ADC4F529A87A9C1675376796">
    <w:name w:val="73FFB9C73ADC4F529A87A9C1675376796"/>
    <w:rsid w:val="000F4B70"/>
    <w:rPr>
      <w:rFonts w:eastAsiaTheme="minorHAnsi"/>
      <w:lang w:eastAsia="en-US"/>
    </w:rPr>
  </w:style>
  <w:style w:type="paragraph" w:customStyle="1" w:styleId="EDC05140EBCC472BB897EC7196284BCB6">
    <w:name w:val="EDC05140EBCC472BB897EC7196284BCB6"/>
    <w:rsid w:val="000F4B70"/>
    <w:rPr>
      <w:rFonts w:eastAsiaTheme="minorHAnsi"/>
      <w:lang w:eastAsia="en-US"/>
    </w:rPr>
  </w:style>
  <w:style w:type="paragraph" w:customStyle="1" w:styleId="50DC7AD2D8A64AB980948453EA54CF1F">
    <w:name w:val="50DC7AD2D8A64AB980948453EA54CF1F"/>
    <w:rsid w:val="00F7099C"/>
    <w:rPr>
      <w:rFonts w:eastAsiaTheme="minorHAnsi"/>
      <w:lang w:eastAsia="en-US"/>
    </w:rPr>
  </w:style>
  <w:style w:type="paragraph" w:customStyle="1" w:styleId="0BF4A5392E554EA9B409A3D6AA4097467">
    <w:name w:val="0BF4A5392E554EA9B409A3D6AA4097467"/>
    <w:rsid w:val="00F7099C"/>
    <w:rPr>
      <w:rFonts w:eastAsiaTheme="minorHAnsi"/>
      <w:lang w:eastAsia="en-US"/>
    </w:rPr>
  </w:style>
  <w:style w:type="paragraph" w:customStyle="1" w:styleId="9B3E6D4607AB4F33A0CEA7E78057EE4E7">
    <w:name w:val="9B3E6D4607AB4F33A0CEA7E78057EE4E7"/>
    <w:rsid w:val="00F7099C"/>
    <w:rPr>
      <w:rFonts w:eastAsiaTheme="minorHAnsi"/>
      <w:lang w:eastAsia="en-US"/>
    </w:rPr>
  </w:style>
  <w:style w:type="paragraph" w:customStyle="1" w:styleId="F07989A3446940FEA1DD73EB7D012E417">
    <w:name w:val="F07989A3446940FEA1DD73EB7D012E417"/>
    <w:rsid w:val="00F7099C"/>
    <w:rPr>
      <w:rFonts w:eastAsiaTheme="minorHAnsi"/>
      <w:lang w:eastAsia="en-US"/>
    </w:rPr>
  </w:style>
  <w:style w:type="paragraph" w:customStyle="1" w:styleId="EDEB05DD09FC449BBB6BD8D372D0A5407">
    <w:name w:val="EDEB05DD09FC449BBB6BD8D372D0A5407"/>
    <w:rsid w:val="00F7099C"/>
    <w:rPr>
      <w:rFonts w:eastAsiaTheme="minorHAnsi"/>
      <w:lang w:eastAsia="en-US"/>
    </w:rPr>
  </w:style>
  <w:style w:type="paragraph" w:customStyle="1" w:styleId="2136603BDA60476189FBE1C25AE1ABC97">
    <w:name w:val="2136603BDA60476189FBE1C25AE1ABC97"/>
    <w:rsid w:val="00F7099C"/>
    <w:rPr>
      <w:rFonts w:eastAsiaTheme="minorHAnsi"/>
      <w:lang w:eastAsia="en-US"/>
    </w:rPr>
  </w:style>
  <w:style w:type="paragraph" w:customStyle="1" w:styleId="5F051642125344F19BAD0FBE0C8D43337">
    <w:name w:val="5F051642125344F19BAD0FBE0C8D43337"/>
    <w:rsid w:val="00F7099C"/>
    <w:rPr>
      <w:rFonts w:eastAsiaTheme="minorHAnsi"/>
      <w:lang w:eastAsia="en-US"/>
    </w:rPr>
  </w:style>
  <w:style w:type="paragraph" w:customStyle="1" w:styleId="73FFB9C73ADC4F529A87A9C1675376797">
    <w:name w:val="73FFB9C73ADC4F529A87A9C1675376797"/>
    <w:rsid w:val="00F7099C"/>
    <w:rPr>
      <w:rFonts w:eastAsiaTheme="minorHAnsi"/>
      <w:lang w:eastAsia="en-US"/>
    </w:rPr>
  </w:style>
  <w:style w:type="paragraph" w:customStyle="1" w:styleId="EDC05140EBCC472BB897EC7196284BCB7">
    <w:name w:val="EDC05140EBCC472BB897EC7196284BCB7"/>
    <w:rsid w:val="00F7099C"/>
    <w:rPr>
      <w:rFonts w:eastAsiaTheme="minorHAnsi"/>
      <w:lang w:eastAsia="en-US"/>
    </w:rPr>
  </w:style>
  <w:style w:type="paragraph" w:customStyle="1" w:styleId="50DC7AD2D8A64AB980948453EA54CF1F1">
    <w:name w:val="50DC7AD2D8A64AB980948453EA54CF1F1"/>
    <w:rsid w:val="00F7099C"/>
    <w:rPr>
      <w:rFonts w:eastAsiaTheme="minorHAnsi"/>
      <w:lang w:eastAsia="en-US"/>
    </w:rPr>
  </w:style>
  <w:style w:type="paragraph" w:customStyle="1" w:styleId="0BF4A5392E554EA9B409A3D6AA4097468">
    <w:name w:val="0BF4A5392E554EA9B409A3D6AA4097468"/>
    <w:rsid w:val="00F7099C"/>
    <w:rPr>
      <w:rFonts w:eastAsiaTheme="minorHAnsi"/>
      <w:lang w:eastAsia="en-US"/>
    </w:rPr>
  </w:style>
  <w:style w:type="paragraph" w:customStyle="1" w:styleId="9B3E6D4607AB4F33A0CEA7E78057EE4E8">
    <w:name w:val="9B3E6D4607AB4F33A0CEA7E78057EE4E8"/>
    <w:rsid w:val="00F7099C"/>
    <w:rPr>
      <w:rFonts w:eastAsiaTheme="minorHAnsi"/>
      <w:lang w:eastAsia="en-US"/>
    </w:rPr>
  </w:style>
  <w:style w:type="paragraph" w:customStyle="1" w:styleId="F07989A3446940FEA1DD73EB7D012E418">
    <w:name w:val="F07989A3446940FEA1DD73EB7D012E418"/>
    <w:rsid w:val="00F7099C"/>
    <w:rPr>
      <w:rFonts w:eastAsiaTheme="minorHAnsi"/>
      <w:lang w:eastAsia="en-US"/>
    </w:rPr>
  </w:style>
  <w:style w:type="paragraph" w:customStyle="1" w:styleId="EDEB05DD09FC449BBB6BD8D372D0A5408">
    <w:name w:val="EDEB05DD09FC449BBB6BD8D372D0A5408"/>
    <w:rsid w:val="00F7099C"/>
    <w:rPr>
      <w:rFonts w:eastAsiaTheme="minorHAnsi"/>
      <w:lang w:eastAsia="en-US"/>
    </w:rPr>
  </w:style>
  <w:style w:type="paragraph" w:customStyle="1" w:styleId="2136603BDA60476189FBE1C25AE1ABC98">
    <w:name w:val="2136603BDA60476189FBE1C25AE1ABC98"/>
    <w:rsid w:val="00F7099C"/>
    <w:rPr>
      <w:rFonts w:eastAsiaTheme="minorHAnsi"/>
      <w:lang w:eastAsia="en-US"/>
    </w:rPr>
  </w:style>
  <w:style w:type="paragraph" w:customStyle="1" w:styleId="5F051642125344F19BAD0FBE0C8D43338">
    <w:name w:val="5F051642125344F19BAD0FBE0C8D43338"/>
    <w:rsid w:val="00F7099C"/>
    <w:rPr>
      <w:rFonts w:eastAsiaTheme="minorHAnsi"/>
      <w:lang w:eastAsia="en-US"/>
    </w:rPr>
  </w:style>
  <w:style w:type="paragraph" w:customStyle="1" w:styleId="73FFB9C73ADC4F529A87A9C1675376798">
    <w:name w:val="73FFB9C73ADC4F529A87A9C1675376798"/>
    <w:rsid w:val="00F7099C"/>
    <w:rPr>
      <w:rFonts w:eastAsiaTheme="minorHAnsi"/>
      <w:lang w:eastAsia="en-US"/>
    </w:rPr>
  </w:style>
  <w:style w:type="paragraph" w:customStyle="1" w:styleId="EDC05140EBCC472BB897EC7196284BCB8">
    <w:name w:val="EDC05140EBCC472BB897EC7196284BCB8"/>
    <w:rsid w:val="00F7099C"/>
    <w:rPr>
      <w:rFonts w:eastAsiaTheme="minorHAnsi"/>
      <w:lang w:eastAsia="en-US"/>
    </w:rPr>
  </w:style>
  <w:style w:type="paragraph" w:customStyle="1" w:styleId="50DC7AD2D8A64AB980948453EA54CF1F2">
    <w:name w:val="50DC7AD2D8A64AB980948453EA54CF1F2"/>
    <w:rsid w:val="00F7099C"/>
    <w:rPr>
      <w:rFonts w:eastAsiaTheme="minorHAnsi"/>
      <w:lang w:eastAsia="en-US"/>
    </w:rPr>
  </w:style>
  <w:style w:type="paragraph" w:customStyle="1" w:styleId="0BF4A5392E554EA9B409A3D6AA4097469">
    <w:name w:val="0BF4A5392E554EA9B409A3D6AA4097469"/>
    <w:rsid w:val="00F7099C"/>
    <w:rPr>
      <w:rFonts w:eastAsiaTheme="minorHAnsi"/>
      <w:lang w:eastAsia="en-US"/>
    </w:rPr>
  </w:style>
  <w:style w:type="paragraph" w:customStyle="1" w:styleId="9B3E6D4607AB4F33A0CEA7E78057EE4E9">
    <w:name w:val="9B3E6D4607AB4F33A0CEA7E78057EE4E9"/>
    <w:rsid w:val="00F7099C"/>
    <w:rPr>
      <w:rFonts w:eastAsiaTheme="minorHAnsi"/>
      <w:lang w:eastAsia="en-US"/>
    </w:rPr>
  </w:style>
  <w:style w:type="paragraph" w:customStyle="1" w:styleId="F07989A3446940FEA1DD73EB7D012E419">
    <w:name w:val="F07989A3446940FEA1DD73EB7D012E419"/>
    <w:rsid w:val="00F7099C"/>
    <w:rPr>
      <w:rFonts w:eastAsiaTheme="minorHAnsi"/>
      <w:lang w:eastAsia="en-US"/>
    </w:rPr>
  </w:style>
  <w:style w:type="paragraph" w:customStyle="1" w:styleId="EDEB05DD09FC449BBB6BD8D372D0A5409">
    <w:name w:val="EDEB05DD09FC449BBB6BD8D372D0A5409"/>
    <w:rsid w:val="00F7099C"/>
    <w:rPr>
      <w:rFonts w:eastAsiaTheme="minorHAnsi"/>
      <w:lang w:eastAsia="en-US"/>
    </w:rPr>
  </w:style>
  <w:style w:type="paragraph" w:customStyle="1" w:styleId="2136603BDA60476189FBE1C25AE1ABC99">
    <w:name w:val="2136603BDA60476189FBE1C25AE1ABC99"/>
    <w:rsid w:val="00F7099C"/>
    <w:rPr>
      <w:rFonts w:eastAsiaTheme="minorHAnsi"/>
      <w:lang w:eastAsia="en-US"/>
    </w:rPr>
  </w:style>
  <w:style w:type="paragraph" w:customStyle="1" w:styleId="5F051642125344F19BAD0FBE0C8D43339">
    <w:name w:val="5F051642125344F19BAD0FBE0C8D43339"/>
    <w:rsid w:val="00F7099C"/>
    <w:rPr>
      <w:rFonts w:eastAsiaTheme="minorHAnsi"/>
      <w:lang w:eastAsia="en-US"/>
    </w:rPr>
  </w:style>
  <w:style w:type="paragraph" w:customStyle="1" w:styleId="73FFB9C73ADC4F529A87A9C1675376799">
    <w:name w:val="73FFB9C73ADC4F529A87A9C1675376799"/>
    <w:rsid w:val="00F7099C"/>
    <w:rPr>
      <w:rFonts w:eastAsiaTheme="minorHAnsi"/>
      <w:lang w:eastAsia="en-US"/>
    </w:rPr>
  </w:style>
  <w:style w:type="paragraph" w:customStyle="1" w:styleId="EDC05140EBCC472BB897EC7196284BCB9">
    <w:name w:val="EDC05140EBCC472BB897EC7196284BCB9"/>
    <w:rsid w:val="00F7099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099C"/>
    <w:rPr>
      <w:color w:val="808080"/>
    </w:rPr>
  </w:style>
  <w:style w:type="paragraph" w:customStyle="1" w:styleId="D49F5593F55C4CDCB0F9A31012B949C8">
    <w:name w:val="D49F5593F55C4CDCB0F9A31012B949C8"/>
    <w:rsid w:val="00380D14"/>
  </w:style>
  <w:style w:type="paragraph" w:customStyle="1" w:styleId="682F5C7D1B2F4871B937EE6C0A37C970">
    <w:name w:val="682F5C7D1B2F4871B937EE6C0A37C970"/>
    <w:rsid w:val="00380D14"/>
  </w:style>
  <w:style w:type="paragraph" w:customStyle="1" w:styleId="673B30469F7D4F9EBBF0ACB02A978F09">
    <w:name w:val="673B30469F7D4F9EBBF0ACB02A978F09"/>
    <w:rsid w:val="00380D14"/>
  </w:style>
  <w:style w:type="paragraph" w:customStyle="1" w:styleId="9BCD6ECB60EF4A0DB48874C1FF289708">
    <w:name w:val="9BCD6ECB60EF4A0DB48874C1FF289708"/>
    <w:rsid w:val="00380D14"/>
  </w:style>
  <w:style w:type="paragraph" w:customStyle="1" w:styleId="C48AC7841AC6477799CA42A94E4D48C3">
    <w:name w:val="C48AC7841AC6477799CA42A94E4D48C3"/>
    <w:rsid w:val="00380D14"/>
  </w:style>
  <w:style w:type="paragraph" w:customStyle="1" w:styleId="A62E9D411A6C404B9DC670AFAABF9062">
    <w:name w:val="A62E9D411A6C404B9DC670AFAABF9062"/>
    <w:rsid w:val="00380D14"/>
  </w:style>
  <w:style w:type="paragraph" w:customStyle="1" w:styleId="B86659A5C8124602A7EC415019C1BEFA">
    <w:name w:val="B86659A5C8124602A7EC415019C1BEFA"/>
    <w:rsid w:val="00380D14"/>
  </w:style>
  <w:style w:type="paragraph" w:customStyle="1" w:styleId="E610314A91E844DB8A7D6188E7691014">
    <w:name w:val="E610314A91E844DB8A7D6188E7691014"/>
    <w:rsid w:val="00380D14"/>
  </w:style>
  <w:style w:type="paragraph" w:customStyle="1" w:styleId="2CBE5DF031384A19A7852DF7B09B19C3">
    <w:name w:val="2CBE5DF031384A19A7852DF7B09B19C3"/>
    <w:rsid w:val="00380D14"/>
  </w:style>
  <w:style w:type="paragraph" w:customStyle="1" w:styleId="AE2B15C6ECD04545AD659F7127C3E878">
    <w:name w:val="AE2B15C6ECD04545AD659F7127C3E878"/>
    <w:rsid w:val="00380D14"/>
  </w:style>
  <w:style w:type="paragraph" w:customStyle="1" w:styleId="24B8667E1C7746DD9679097D25FFB88C">
    <w:name w:val="24B8667E1C7746DD9679097D25FFB88C"/>
    <w:rsid w:val="00380D14"/>
  </w:style>
  <w:style w:type="paragraph" w:customStyle="1" w:styleId="663F261677F54EFBACD523B3D58EC67D">
    <w:name w:val="663F261677F54EFBACD523B3D58EC67D"/>
    <w:rsid w:val="00380D14"/>
  </w:style>
  <w:style w:type="paragraph" w:customStyle="1" w:styleId="A62E9D411A6C404B9DC670AFAABF90621">
    <w:name w:val="A62E9D411A6C404B9DC670AFAABF90621"/>
    <w:rsid w:val="00380D14"/>
    <w:rPr>
      <w:rFonts w:eastAsiaTheme="minorHAnsi"/>
      <w:lang w:eastAsia="en-US"/>
    </w:rPr>
  </w:style>
  <w:style w:type="paragraph" w:customStyle="1" w:styleId="2A76E32D0CC94792860976420EABD50F">
    <w:name w:val="2A76E32D0CC94792860976420EABD50F"/>
    <w:rsid w:val="00380D14"/>
    <w:rPr>
      <w:rFonts w:eastAsiaTheme="minorHAnsi"/>
      <w:lang w:eastAsia="en-US"/>
    </w:rPr>
  </w:style>
  <w:style w:type="paragraph" w:customStyle="1" w:styleId="9BCD6ECB60EF4A0DB48874C1FF2897081">
    <w:name w:val="9BCD6ECB60EF4A0DB48874C1FF2897081"/>
    <w:rsid w:val="00380D14"/>
    <w:rPr>
      <w:rFonts w:eastAsiaTheme="minorHAnsi"/>
      <w:lang w:eastAsia="en-US"/>
    </w:rPr>
  </w:style>
  <w:style w:type="paragraph" w:customStyle="1" w:styleId="C48AC7841AC6477799CA42A94E4D48C31">
    <w:name w:val="C48AC7841AC6477799CA42A94E4D48C31"/>
    <w:rsid w:val="00380D14"/>
    <w:rPr>
      <w:rFonts w:eastAsiaTheme="minorHAnsi"/>
      <w:lang w:eastAsia="en-US"/>
    </w:rPr>
  </w:style>
  <w:style w:type="paragraph" w:customStyle="1" w:styleId="B86659A5C8124602A7EC415019C1BEFA1">
    <w:name w:val="B86659A5C8124602A7EC415019C1BEFA1"/>
    <w:rsid w:val="00380D14"/>
    <w:rPr>
      <w:rFonts w:eastAsiaTheme="minorHAnsi"/>
      <w:lang w:eastAsia="en-US"/>
    </w:rPr>
  </w:style>
  <w:style w:type="paragraph" w:customStyle="1" w:styleId="E610314A91E844DB8A7D6188E76910141">
    <w:name w:val="E610314A91E844DB8A7D6188E76910141"/>
    <w:rsid w:val="00380D14"/>
    <w:rPr>
      <w:rFonts w:eastAsiaTheme="minorHAnsi"/>
      <w:lang w:eastAsia="en-US"/>
    </w:rPr>
  </w:style>
  <w:style w:type="paragraph" w:customStyle="1" w:styleId="2CBE5DF031384A19A7852DF7B09B19C31">
    <w:name w:val="2CBE5DF031384A19A7852DF7B09B19C31"/>
    <w:rsid w:val="00380D14"/>
    <w:rPr>
      <w:rFonts w:eastAsiaTheme="minorHAnsi"/>
      <w:lang w:eastAsia="en-US"/>
    </w:rPr>
  </w:style>
  <w:style w:type="paragraph" w:customStyle="1" w:styleId="AE2B15C6ECD04545AD659F7127C3E8781">
    <w:name w:val="AE2B15C6ECD04545AD659F7127C3E8781"/>
    <w:rsid w:val="00380D14"/>
    <w:rPr>
      <w:rFonts w:eastAsiaTheme="minorHAnsi"/>
      <w:lang w:eastAsia="en-US"/>
    </w:rPr>
  </w:style>
  <w:style w:type="paragraph" w:customStyle="1" w:styleId="24B8667E1C7746DD9679097D25FFB88C1">
    <w:name w:val="24B8667E1C7746DD9679097D25FFB88C1"/>
    <w:rsid w:val="00380D14"/>
    <w:rPr>
      <w:rFonts w:eastAsiaTheme="minorHAnsi"/>
      <w:lang w:eastAsia="en-US"/>
    </w:rPr>
  </w:style>
  <w:style w:type="paragraph" w:customStyle="1" w:styleId="663F261677F54EFBACD523B3D58EC67D1">
    <w:name w:val="663F261677F54EFBACD523B3D58EC67D1"/>
    <w:rsid w:val="00380D14"/>
    <w:rPr>
      <w:rFonts w:eastAsiaTheme="minorHAnsi"/>
      <w:lang w:eastAsia="en-US"/>
    </w:rPr>
  </w:style>
  <w:style w:type="paragraph" w:customStyle="1" w:styleId="A62E9D411A6C404B9DC670AFAABF90622">
    <w:name w:val="A62E9D411A6C404B9DC670AFAABF90622"/>
    <w:rsid w:val="00380D14"/>
    <w:rPr>
      <w:rFonts w:eastAsiaTheme="minorHAnsi"/>
      <w:lang w:eastAsia="en-US"/>
    </w:rPr>
  </w:style>
  <w:style w:type="paragraph" w:customStyle="1" w:styleId="2A76E32D0CC94792860976420EABD50F1">
    <w:name w:val="2A76E32D0CC94792860976420EABD50F1"/>
    <w:rsid w:val="00380D14"/>
    <w:rPr>
      <w:rFonts w:eastAsiaTheme="minorHAnsi"/>
      <w:lang w:eastAsia="en-US"/>
    </w:rPr>
  </w:style>
  <w:style w:type="paragraph" w:customStyle="1" w:styleId="9BCD6ECB60EF4A0DB48874C1FF2897082">
    <w:name w:val="9BCD6ECB60EF4A0DB48874C1FF2897082"/>
    <w:rsid w:val="00380D14"/>
    <w:rPr>
      <w:rFonts w:eastAsiaTheme="minorHAnsi"/>
      <w:lang w:eastAsia="en-US"/>
    </w:rPr>
  </w:style>
  <w:style w:type="paragraph" w:customStyle="1" w:styleId="C48AC7841AC6477799CA42A94E4D48C32">
    <w:name w:val="C48AC7841AC6477799CA42A94E4D48C32"/>
    <w:rsid w:val="00380D14"/>
    <w:rPr>
      <w:rFonts w:eastAsiaTheme="minorHAnsi"/>
      <w:lang w:eastAsia="en-US"/>
    </w:rPr>
  </w:style>
  <w:style w:type="paragraph" w:customStyle="1" w:styleId="B86659A5C8124602A7EC415019C1BEFA2">
    <w:name w:val="B86659A5C8124602A7EC415019C1BEFA2"/>
    <w:rsid w:val="00380D14"/>
    <w:rPr>
      <w:rFonts w:eastAsiaTheme="minorHAnsi"/>
      <w:lang w:eastAsia="en-US"/>
    </w:rPr>
  </w:style>
  <w:style w:type="paragraph" w:customStyle="1" w:styleId="E610314A91E844DB8A7D6188E76910142">
    <w:name w:val="E610314A91E844DB8A7D6188E76910142"/>
    <w:rsid w:val="00380D14"/>
    <w:rPr>
      <w:rFonts w:eastAsiaTheme="minorHAnsi"/>
      <w:lang w:eastAsia="en-US"/>
    </w:rPr>
  </w:style>
  <w:style w:type="paragraph" w:customStyle="1" w:styleId="2CBE5DF031384A19A7852DF7B09B19C32">
    <w:name w:val="2CBE5DF031384A19A7852DF7B09B19C32"/>
    <w:rsid w:val="00380D14"/>
    <w:rPr>
      <w:rFonts w:eastAsiaTheme="minorHAnsi"/>
      <w:lang w:eastAsia="en-US"/>
    </w:rPr>
  </w:style>
  <w:style w:type="paragraph" w:customStyle="1" w:styleId="AE2B15C6ECD04545AD659F7127C3E8782">
    <w:name w:val="AE2B15C6ECD04545AD659F7127C3E8782"/>
    <w:rsid w:val="00380D14"/>
    <w:rPr>
      <w:rFonts w:eastAsiaTheme="minorHAnsi"/>
      <w:lang w:eastAsia="en-US"/>
    </w:rPr>
  </w:style>
  <w:style w:type="paragraph" w:customStyle="1" w:styleId="24B8667E1C7746DD9679097D25FFB88C2">
    <w:name w:val="24B8667E1C7746DD9679097D25FFB88C2"/>
    <w:rsid w:val="00380D14"/>
    <w:rPr>
      <w:rFonts w:eastAsiaTheme="minorHAnsi"/>
      <w:lang w:eastAsia="en-US"/>
    </w:rPr>
  </w:style>
  <w:style w:type="paragraph" w:customStyle="1" w:styleId="663F261677F54EFBACD523B3D58EC67D2">
    <w:name w:val="663F261677F54EFBACD523B3D58EC67D2"/>
    <w:rsid w:val="00380D14"/>
    <w:rPr>
      <w:rFonts w:eastAsiaTheme="minorHAnsi"/>
      <w:lang w:eastAsia="en-US"/>
    </w:rPr>
  </w:style>
  <w:style w:type="paragraph" w:customStyle="1" w:styleId="A62E9D411A6C404B9DC670AFAABF90623">
    <w:name w:val="A62E9D411A6C404B9DC670AFAABF90623"/>
    <w:rsid w:val="00380D14"/>
    <w:rPr>
      <w:rFonts w:eastAsiaTheme="minorHAnsi"/>
      <w:lang w:eastAsia="en-US"/>
    </w:rPr>
  </w:style>
  <w:style w:type="paragraph" w:customStyle="1" w:styleId="2A76E32D0CC94792860976420EABD50F2">
    <w:name w:val="2A76E32D0CC94792860976420EABD50F2"/>
    <w:rsid w:val="00380D14"/>
    <w:rPr>
      <w:rFonts w:eastAsiaTheme="minorHAnsi"/>
      <w:lang w:eastAsia="en-US"/>
    </w:rPr>
  </w:style>
  <w:style w:type="paragraph" w:customStyle="1" w:styleId="9BCD6ECB60EF4A0DB48874C1FF2897083">
    <w:name w:val="9BCD6ECB60EF4A0DB48874C1FF2897083"/>
    <w:rsid w:val="00380D14"/>
    <w:rPr>
      <w:rFonts w:eastAsiaTheme="minorHAnsi"/>
      <w:lang w:eastAsia="en-US"/>
    </w:rPr>
  </w:style>
  <w:style w:type="paragraph" w:customStyle="1" w:styleId="C48AC7841AC6477799CA42A94E4D48C33">
    <w:name w:val="C48AC7841AC6477799CA42A94E4D48C33"/>
    <w:rsid w:val="00380D14"/>
    <w:rPr>
      <w:rFonts w:eastAsiaTheme="minorHAnsi"/>
      <w:lang w:eastAsia="en-US"/>
    </w:rPr>
  </w:style>
  <w:style w:type="paragraph" w:customStyle="1" w:styleId="B86659A5C8124602A7EC415019C1BEFA3">
    <w:name w:val="B86659A5C8124602A7EC415019C1BEFA3"/>
    <w:rsid w:val="00380D14"/>
    <w:rPr>
      <w:rFonts w:eastAsiaTheme="minorHAnsi"/>
      <w:lang w:eastAsia="en-US"/>
    </w:rPr>
  </w:style>
  <w:style w:type="paragraph" w:customStyle="1" w:styleId="E610314A91E844DB8A7D6188E76910143">
    <w:name w:val="E610314A91E844DB8A7D6188E76910143"/>
    <w:rsid w:val="00380D14"/>
    <w:rPr>
      <w:rFonts w:eastAsiaTheme="minorHAnsi"/>
      <w:lang w:eastAsia="en-US"/>
    </w:rPr>
  </w:style>
  <w:style w:type="paragraph" w:customStyle="1" w:styleId="2CBE5DF031384A19A7852DF7B09B19C33">
    <w:name w:val="2CBE5DF031384A19A7852DF7B09B19C33"/>
    <w:rsid w:val="00380D14"/>
    <w:rPr>
      <w:rFonts w:eastAsiaTheme="minorHAnsi"/>
      <w:lang w:eastAsia="en-US"/>
    </w:rPr>
  </w:style>
  <w:style w:type="paragraph" w:customStyle="1" w:styleId="AE2B15C6ECD04545AD659F7127C3E8783">
    <w:name w:val="AE2B15C6ECD04545AD659F7127C3E8783"/>
    <w:rsid w:val="00380D14"/>
    <w:rPr>
      <w:rFonts w:eastAsiaTheme="minorHAnsi"/>
      <w:lang w:eastAsia="en-US"/>
    </w:rPr>
  </w:style>
  <w:style w:type="paragraph" w:customStyle="1" w:styleId="24B8667E1C7746DD9679097D25FFB88C3">
    <w:name w:val="24B8667E1C7746DD9679097D25FFB88C3"/>
    <w:rsid w:val="00380D14"/>
    <w:rPr>
      <w:rFonts w:eastAsiaTheme="minorHAnsi"/>
      <w:lang w:eastAsia="en-US"/>
    </w:rPr>
  </w:style>
  <w:style w:type="paragraph" w:customStyle="1" w:styleId="663F261677F54EFBACD523B3D58EC67D3">
    <w:name w:val="663F261677F54EFBACD523B3D58EC67D3"/>
    <w:rsid w:val="00380D14"/>
    <w:rPr>
      <w:rFonts w:eastAsiaTheme="minorHAnsi"/>
      <w:lang w:eastAsia="en-US"/>
    </w:rPr>
  </w:style>
  <w:style w:type="paragraph" w:customStyle="1" w:styleId="06D87844606D45DDBBBB1243DD5ED98F">
    <w:name w:val="06D87844606D45DDBBBB1243DD5ED98F"/>
    <w:rsid w:val="00380D14"/>
  </w:style>
  <w:style w:type="paragraph" w:customStyle="1" w:styleId="54825879407B4DC3B73DD80BDD53B4EB">
    <w:name w:val="54825879407B4DC3B73DD80BDD53B4EB"/>
    <w:rsid w:val="00380D14"/>
  </w:style>
  <w:style w:type="paragraph" w:customStyle="1" w:styleId="811E085D578E4E85813E1EDCBB01C490">
    <w:name w:val="811E085D578E4E85813E1EDCBB01C490"/>
    <w:rsid w:val="00380D14"/>
  </w:style>
  <w:style w:type="paragraph" w:customStyle="1" w:styleId="8468605C6D824177B61DBB0ED766931E">
    <w:name w:val="8468605C6D824177B61DBB0ED766931E"/>
    <w:rsid w:val="00380D14"/>
  </w:style>
  <w:style w:type="paragraph" w:customStyle="1" w:styleId="0E28E58322AC48B49AB84A12C1AEBCE1">
    <w:name w:val="0E28E58322AC48B49AB84A12C1AEBCE1"/>
    <w:rsid w:val="00380D14"/>
  </w:style>
  <w:style w:type="paragraph" w:customStyle="1" w:styleId="0539EB095C9E477481DF98F476DDD874">
    <w:name w:val="0539EB095C9E477481DF98F476DDD874"/>
    <w:rsid w:val="00380D14"/>
  </w:style>
  <w:style w:type="paragraph" w:customStyle="1" w:styleId="AD3CFDDDF331488F8D3008B0834C8220">
    <w:name w:val="AD3CFDDDF331488F8D3008B0834C8220"/>
    <w:rsid w:val="00380D14"/>
  </w:style>
  <w:style w:type="paragraph" w:customStyle="1" w:styleId="1C517943C1154D22A53DA3E89309DAB7">
    <w:name w:val="1C517943C1154D22A53DA3E89309DAB7"/>
    <w:rsid w:val="00380D14"/>
  </w:style>
  <w:style w:type="paragraph" w:customStyle="1" w:styleId="75A5C3B9607F4BC2824B2049B0C3B426">
    <w:name w:val="75A5C3B9607F4BC2824B2049B0C3B426"/>
    <w:rsid w:val="00380D14"/>
  </w:style>
  <w:style w:type="paragraph" w:customStyle="1" w:styleId="D01F61D6AACB46EF9A80EEE3E3F8223A">
    <w:name w:val="D01F61D6AACB46EF9A80EEE3E3F8223A"/>
    <w:rsid w:val="00380D14"/>
  </w:style>
  <w:style w:type="paragraph" w:customStyle="1" w:styleId="4C66A26E646743CBAEA2E21D207B4F64">
    <w:name w:val="4C66A26E646743CBAEA2E21D207B4F64"/>
    <w:rsid w:val="00380D14"/>
  </w:style>
  <w:style w:type="paragraph" w:customStyle="1" w:styleId="05AEDDCB4FA34435B99FB4D1A97F619D">
    <w:name w:val="05AEDDCB4FA34435B99FB4D1A97F619D"/>
    <w:rsid w:val="00380D14"/>
  </w:style>
  <w:style w:type="paragraph" w:customStyle="1" w:styleId="8EAF4C18A12A4BC7B577FD570D35C7B1">
    <w:name w:val="8EAF4C18A12A4BC7B577FD570D35C7B1"/>
    <w:rsid w:val="00380D14"/>
  </w:style>
  <w:style w:type="paragraph" w:customStyle="1" w:styleId="21A9B890301542258623BB0755CEEE6B">
    <w:name w:val="21A9B890301542258623BB0755CEEE6B"/>
    <w:rsid w:val="00380D14"/>
  </w:style>
  <w:style w:type="paragraph" w:customStyle="1" w:styleId="0A27E0FD1ABC48508D4F0E89CD9EB520">
    <w:name w:val="0A27E0FD1ABC48508D4F0E89CD9EB520"/>
    <w:rsid w:val="00380D14"/>
  </w:style>
  <w:style w:type="paragraph" w:customStyle="1" w:styleId="A7380E2270F7481EB92F7B4CD523EECD">
    <w:name w:val="A7380E2270F7481EB92F7B4CD523EECD"/>
    <w:rsid w:val="00380D14"/>
  </w:style>
  <w:style w:type="paragraph" w:customStyle="1" w:styleId="B4404954789E49AEA96FA0AC6C34FC3E">
    <w:name w:val="B4404954789E49AEA96FA0AC6C34FC3E"/>
    <w:rsid w:val="00380D14"/>
  </w:style>
  <w:style w:type="paragraph" w:customStyle="1" w:styleId="51D9055B557C40D4B513B8FDFA289779">
    <w:name w:val="51D9055B557C40D4B513B8FDFA289779"/>
    <w:rsid w:val="00380D14"/>
  </w:style>
  <w:style w:type="paragraph" w:customStyle="1" w:styleId="137FA83232624DB58E51BEFA5AD03CB8">
    <w:name w:val="137FA83232624DB58E51BEFA5AD03CB8"/>
    <w:rsid w:val="00380D14"/>
  </w:style>
  <w:style w:type="paragraph" w:customStyle="1" w:styleId="03016A9504FE4E00BE234A83E6BDF19E">
    <w:name w:val="03016A9504FE4E00BE234A83E6BDF19E"/>
    <w:rsid w:val="00380D14"/>
  </w:style>
  <w:style w:type="paragraph" w:customStyle="1" w:styleId="A381918983B24A1DBF06CA9A064915CD">
    <w:name w:val="A381918983B24A1DBF06CA9A064915CD"/>
    <w:rsid w:val="00380D14"/>
  </w:style>
  <w:style w:type="paragraph" w:customStyle="1" w:styleId="D47D743C4E9E4BA4B037E2769CD28706">
    <w:name w:val="D47D743C4E9E4BA4B037E2769CD28706"/>
    <w:rsid w:val="00380D14"/>
  </w:style>
  <w:style w:type="paragraph" w:customStyle="1" w:styleId="5760195C51FB4D46872D423208B6C9B4">
    <w:name w:val="5760195C51FB4D46872D423208B6C9B4"/>
    <w:rsid w:val="00380D14"/>
  </w:style>
  <w:style w:type="paragraph" w:customStyle="1" w:styleId="4C5A90E6AE5F41AE84A6CD9A90E622CD">
    <w:name w:val="4C5A90E6AE5F41AE84A6CD9A90E622CD"/>
    <w:rsid w:val="00380D14"/>
  </w:style>
  <w:style w:type="paragraph" w:customStyle="1" w:styleId="130AA95C858048AA920D9FA725B3AAD2">
    <w:name w:val="130AA95C858048AA920D9FA725B3AAD2"/>
    <w:rsid w:val="00380D14"/>
  </w:style>
  <w:style w:type="paragraph" w:customStyle="1" w:styleId="16694E3E01664413A73A57B4AFB6D70A">
    <w:name w:val="16694E3E01664413A73A57B4AFB6D70A"/>
    <w:rsid w:val="00380D14"/>
  </w:style>
  <w:style w:type="paragraph" w:customStyle="1" w:styleId="2EF1F9FD42F64DAD93A01E07E47BE7CD">
    <w:name w:val="2EF1F9FD42F64DAD93A01E07E47BE7CD"/>
    <w:rsid w:val="00380D14"/>
  </w:style>
  <w:style w:type="paragraph" w:customStyle="1" w:styleId="8ACB8BE790CB48E59E5BB39288C1A81B">
    <w:name w:val="8ACB8BE790CB48E59E5BB39288C1A81B"/>
    <w:rsid w:val="00380D14"/>
  </w:style>
  <w:style w:type="paragraph" w:customStyle="1" w:styleId="29B8DB4E731F4F5D9AF86D1FD4D7E9D8">
    <w:name w:val="29B8DB4E731F4F5D9AF86D1FD4D7E9D8"/>
    <w:rsid w:val="00380D14"/>
  </w:style>
  <w:style w:type="paragraph" w:customStyle="1" w:styleId="075493B975254C3BAB819D8F22E891C5">
    <w:name w:val="075493B975254C3BAB819D8F22E891C5"/>
    <w:rsid w:val="00380D14"/>
  </w:style>
  <w:style w:type="paragraph" w:customStyle="1" w:styleId="6ADACCBFAD2D49A8A8DF09CAC33C4118">
    <w:name w:val="6ADACCBFAD2D49A8A8DF09CAC33C4118"/>
    <w:rsid w:val="00380D14"/>
  </w:style>
  <w:style w:type="paragraph" w:customStyle="1" w:styleId="61B5ACDD7DBE438397B5FD3F56C593AB">
    <w:name w:val="61B5ACDD7DBE438397B5FD3F56C593AB"/>
    <w:rsid w:val="00380D14"/>
  </w:style>
  <w:style w:type="paragraph" w:customStyle="1" w:styleId="36B8C88AFD1A44C4B5A112127ACB5922">
    <w:name w:val="36B8C88AFD1A44C4B5A112127ACB5922"/>
    <w:rsid w:val="00380D14"/>
  </w:style>
  <w:style w:type="paragraph" w:customStyle="1" w:styleId="D20D2CE488E94759998457655D5694D1">
    <w:name w:val="D20D2CE488E94759998457655D5694D1"/>
    <w:rsid w:val="00380D14"/>
  </w:style>
  <w:style w:type="paragraph" w:customStyle="1" w:styleId="621B63D8B781488285EB192E6ABD932A">
    <w:name w:val="621B63D8B781488285EB192E6ABD932A"/>
    <w:rsid w:val="00380D14"/>
  </w:style>
  <w:style w:type="paragraph" w:customStyle="1" w:styleId="7BC80F0C80564AEDB2A937DADB55A754">
    <w:name w:val="7BC80F0C80564AEDB2A937DADB55A754"/>
    <w:rsid w:val="00380D14"/>
  </w:style>
  <w:style w:type="paragraph" w:customStyle="1" w:styleId="D7E9228CBF674A4AAA284CCA74714A2E">
    <w:name w:val="D7E9228CBF674A4AAA284CCA74714A2E"/>
    <w:rsid w:val="00380D14"/>
  </w:style>
  <w:style w:type="paragraph" w:customStyle="1" w:styleId="9C60F371035F40DA9C7D5CED2A69215B">
    <w:name w:val="9C60F371035F40DA9C7D5CED2A69215B"/>
    <w:rsid w:val="00380D14"/>
  </w:style>
  <w:style w:type="paragraph" w:customStyle="1" w:styleId="BF1E879CBCA94E4E903628BB8CAF9315">
    <w:name w:val="BF1E879CBCA94E4E903628BB8CAF9315"/>
    <w:rsid w:val="00380D14"/>
  </w:style>
  <w:style w:type="paragraph" w:customStyle="1" w:styleId="A13CA9548C2242E8A8EA4DC0286857A8">
    <w:name w:val="A13CA9548C2242E8A8EA4DC0286857A8"/>
    <w:rsid w:val="00380D14"/>
  </w:style>
  <w:style w:type="paragraph" w:customStyle="1" w:styleId="4E8C4CCE7AEE4C2FB664F1CD3960664B">
    <w:name w:val="4E8C4CCE7AEE4C2FB664F1CD3960664B"/>
    <w:rsid w:val="00380D14"/>
  </w:style>
  <w:style w:type="paragraph" w:customStyle="1" w:styleId="CD58BD7F34CC4813815DDD1AC8A003A7">
    <w:name w:val="CD58BD7F34CC4813815DDD1AC8A003A7"/>
    <w:rsid w:val="00380D14"/>
  </w:style>
  <w:style w:type="paragraph" w:customStyle="1" w:styleId="FA21CE544A144A849D54337DACFE6784">
    <w:name w:val="FA21CE544A144A849D54337DACFE6784"/>
    <w:rsid w:val="00380D14"/>
  </w:style>
  <w:style w:type="paragraph" w:customStyle="1" w:styleId="01811BD7589A4415BFFB4D5A1CC1CD6D">
    <w:name w:val="01811BD7589A4415BFFB4D5A1CC1CD6D"/>
    <w:rsid w:val="00380D14"/>
  </w:style>
  <w:style w:type="paragraph" w:customStyle="1" w:styleId="AB61ABEB8AC4471AA23027AD27BE2F0F">
    <w:name w:val="AB61ABEB8AC4471AA23027AD27BE2F0F"/>
    <w:rsid w:val="00380D14"/>
  </w:style>
  <w:style w:type="paragraph" w:customStyle="1" w:styleId="FD46E0F0125943748FAF3AA179EFBBF1">
    <w:name w:val="FD46E0F0125943748FAF3AA179EFBBF1"/>
    <w:rsid w:val="00380D14"/>
  </w:style>
  <w:style w:type="paragraph" w:customStyle="1" w:styleId="5AD53B10E7C94123B2270FDF0B8F9167">
    <w:name w:val="5AD53B10E7C94123B2270FDF0B8F9167"/>
    <w:rsid w:val="00380D14"/>
  </w:style>
  <w:style w:type="paragraph" w:customStyle="1" w:styleId="A3F3E033C678478FB7D83CD6F7B7ED6B">
    <w:name w:val="A3F3E033C678478FB7D83CD6F7B7ED6B"/>
    <w:rsid w:val="00380D14"/>
  </w:style>
  <w:style w:type="paragraph" w:customStyle="1" w:styleId="7FA2294163E34263B79B2A94956621BC">
    <w:name w:val="7FA2294163E34263B79B2A94956621BC"/>
    <w:rsid w:val="00380D14"/>
  </w:style>
  <w:style w:type="paragraph" w:customStyle="1" w:styleId="DE0ED0032E8D46EF8094AEC19324DEB3">
    <w:name w:val="DE0ED0032E8D46EF8094AEC19324DEB3"/>
    <w:rsid w:val="00380D14"/>
  </w:style>
  <w:style w:type="paragraph" w:customStyle="1" w:styleId="C484ED8FED344467917440331F9FF26A">
    <w:name w:val="C484ED8FED344467917440331F9FF26A"/>
    <w:rsid w:val="00380D14"/>
  </w:style>
  <w:style w:type="paragraph" w:customStyle="1" w:styleId="016A10CC60D74A28BCF42CAD6A17C921">
    <w:name w:val="016A10CC60D74A28BCF42CAD6A17C921"/>
    <w:rsid w:val="00380D14"/>
  </w:style>
  <w:style w:type="paragraph" w:customStyle="1" w:styleId="74F7FC64445E4B2382CA59919E781E8F">
    <w:name w:val="74F7FC64445E4B2382CA59919E781E8F"/>
    <w:rsid w:val="00380D14"/>
  </w:style>
  <w:style w:type="paragraph" w:customStyle="1" w:styleId="F31F7EF654C44EBA9E823CEA6F8F5FF8">
    <w:name w:val="F31F7EF654C44EBA9E823CEA6F8F5FF8"/>
    <w:rsid w:val="00380D14"/>
  </w:style>
  <w:style w:type="paragraph" w:customStyle="1" w:styleId="72043F540DB4462BAED23F2033AAC468">
    <w:name w:val="72043F540DB4462BAED23F2033AAC468"/>
    <w:rsid w:val="00380D14"/>
  </w:style>
  <w:style w:type="paragraph" w:customStyle="1" w:styleId="9D1847FAE69742519FED2B87C19E2D3C">
    <w:name w:val="9D1847FAE69742519FED2B87C19E2D3C"/>
    <w:rsid w:val="00380D14"/>
  </w:style>
  <w:style w:type="paragraph" w:customStyle="1" w:styleId="4FEB17F5F17C4A48A006EF1DF45CC0FE">
    <w:name w:val="4FEB17F5F17C4A48A006EF1DF45CC0FE"/>
    <w:rsid w:val="00380D14"/>
  </w:style>
  <w:style w:type="paragraph" w:customStyle="1" w:styleId="8FFF2B9825584C8AA09C3D8EEC04F35F">
    <w:name w:val="8FFF2B9825584C8AA09C3D8EEC04F35F"/>
    <w:rsid w:val="00380D14"/>
  </w:style>
  <w:style w:type="paragraph" w:customStyle="1" w:styleId="D978198183554E3886A13C75F36C7CC4">
    <w:name w:val="D978198183554E3886A13C75F36C7CC4"/>
    <w:rsid w:val="00380D14"/>
  </w:style>
  <w:style w:type="paragraph" w:customStyle="1" w:styleId="FF5BBD7727AD4A16B47E381CF61E29AC">
    <w:name w:val="FF5BBD7727AD4A16B47E381CF61E29AC"/>
    <w:rsid w:val="00380D14"/>
  </w:style>
  <w:style w:type="paragraph" w:customStyle="1" w:styleId="EE916EAC2D1A4673AA6069B056AB2467">
    <w:name w:val="EE916EAC2D1A4673AA6069B056AB2467"/>
    <w:rsid w:val="00380D14"/>
  </w:style>
  <w:style w:type="paragraph" w:customStyle="1" w:styleId="FFB3ED112B2D482EB104FCE3DEDCCA3A">
    <w:name w:val="FFB3ED112B2D482EB104FCE3DEDCCA3A"/>
    <w:rsid w:val="00380D14"/>
  </w:style>
  <w:style w:type="paragraph" w:customStyle="1" w:styleId="121EEB37A33A4B4B8B42DF54B61D8413">
    <w:name w:val="121EEB37A33A4B4B8B42DF54B61D8413"/>
    <w:rsid w:val="00380D14"/>
  </w:style>
  <w:style w:type="paragraph" w:customStyle="1" w:styleId="CCADD7C8430949B5A3FC7C2B1527EAA1">
    <w:name w:val="CCADD7C8430949B5A3FC7C2B1527EAA1"/>
    <w:rsid w:val="00380D14"/>
  </w:style>
  <w:style w:type="paragraph" w:customStyle="1" w:styleId="2BAEDA9113D746948379E93C78FCB2A5">
    <w:name w:val="2BAEDA9113D746948379E93C78FCB2A5"/>
    <w:rsid w:val="00380D14"/>
  </w:style>
  <w:style w:type="paragraph" w:customStyle="1" w:styleId="03FEE502D420459DB736643ACD7412C5">
    <w:name w:val="03FEE502D420459DB736643ACD7412C5"/>
    <w:rsid w:val="00380D14"/>
  </w:style>
  <w:style w:type="paragraph" w:customStyle="1" w:styleId="E2BCDAEF7295470BADF1436B76D9FB0C">
    <w:name w:val="E2BCDAEF7295470BADF1436B76D9FB0C"/>
    <w:rsid w:val="00380D14"/>
  </w:style>
  <w:style w:type="paragraph" w:customStyle="1" w:styleId="8FA3DD1D68F6402AAF56F53D204984BC">
    <w:name w:val="8FA3DD1D68F6402AAF56F53D204984BC"/>
    <w:rsid w:val="00380D14"/>
  </w:style>
  <w:style w:type="paragraph" w:customStyle="1" w:styleId="1320738C2D8A4FD481D5E0BBBFFCD417">
    <w:name w:val="1320738C2D8A4FD481D5E0BBBFFCD417"/>
    <w:rsid w:val="00380D14"/>
  </w:style>
  <w:style w:type="paragraph" w:customStyle="1" w:styleId="DFC8CC514F32483BA917051F79C5645E">
    <w:name w:val="DFC8CC514F32483BA917051F79C5645E"/>
    <w:rsid w:val="00380D14"/>
  </w:style>
  <w:style w:type="paragraph" w:customStyle="1" w:styleId="8F4D8990BDCB4A339278B0261A7FE81B">
    <w:name w:val="8F4D8990BDCB4A339278B0261A7FE81B"/>
    <w:rsid w:val="00380D14"/>
  </w:style>
  <w:style w:type="paragraph" w:customStyle="1" w:styleId="F8F4BDBCC63844C2BAC2FABEE83ACA42">
    <w:name w:val="F8F4BDBCC63844C2BAC2FABEE83ACA42"/>
    <w:rsid w:val="00380D14"/>
  </w:style>
  <w:style w:type="paragraph" w:customStyle="1" w:styleId="04C4F70CA8F5453C84C4405DDDF7FED0">
    <w:name w:val="04C4F70CA8F5453C84C4405DDDF7FED0"/>
    <w:rsid w:val="00FC577E"/>
    <w:rPr>
      <w:rFonts w:eastAsiaTheme="minorHAnsi"/>
      <w:lang w:eastAsia="en-US"/>
    </w:rPr>
  </w:style>
  <w:style w:type="paragraph" w:customStyle="1" w:styleId="A62E9D411A6C404B9DC670AFAABF90624">
    <w:name w:val="A62E9D411A6C404B9DC670AFAABF90624"/>
    <w:rsid w:val="00FC577E"/>
    <w:rPr>
      <w:rFonts w:eastAsiaTheme="minorHAnsi"/>
      <w:lang w:eastAsia="en-US"/>
    </w:rPr>
  </w:style>
  <w:style w:type="paragraph" w:customStyle="1" w:styleId="06D87844606D45DDBBBB1243DD5ED98F1">
    <w:name w:val="06D87844606D45DDBBBB1243DD5ED98F1"/>
    <w:rsid w:val="00FC577E"/>
    <w:rPr>
      <w:rFonts w:eastAsiaTheme="minorHAnsi"/>
      <w:lang w:eastAsia="en-US"/>
    </w:rPr>
  </w:style>
  <w:style w:type="paragraph" w:customStyle="1" w:styleId="54825879407B4DC3B73DD80BDD53B4EB1">
    <w:name w:val="54825879407B4DC3B73DD80BDD53B4EB1"/>
    <w:rsid w:val="00FC577E"/>
    <w:rPr>
      <w:rFonts w:eastAsiaTheme="minorHAnsi"/>
      <w:lang w:eastAsia="en-US"/>
    </w:rPr>
  </w:style>
  <w:style w:type="paragraph" w:customStyle="1" w:styleId="811E085D578E4E85813E1EDCBB01C4901">
    <w:name w:val="811E085D578E4E85813E1EDCBB01C4901"/>
    <w:rsid w:val="00FC577E"/>
    <w:rPr>
      <w:rFonts w:eastAsiaTheme="minorHAnsi"/>
      <w:lang w:eastAsia="en-US"/>
    </w:rPr>
  </w:style>
  <w:style w:type="paragraph" w:customStyle="1" w:styleId="8468605C6D824177B61DBB0ED766931E1">
    <w:name w:val="8468605C6D824177B61DBB0ED766931E1"/>
    <w:rsid w:val="00FC577E"/>
    <w:rPr>
      <w:rFonts w:eastAsiaTheme="minorHAnsi"/>
      <w:lang w:eastAsia="en-US"/>
    </w:rPr>
  </w:style>
  <w:style w:type="paragraph" w:customStyle="1" w:styleId="E610314A91E844DB8A7D6188E76910144">
    <w:name w:val="E610314A91E844DB8A7D6188E76910144"/>
    <w:rsid w:val="00FC577E"/>
    <w:rPr>
      <w:rFonts w:eastAsiaTheme="minorHAnsi"/>
      <w:lang w:eastAsia="en-US"/>
    </w:rPr>
  </w:style>
  <w:style w:type="paragraph" w:customStyle="1" w:styleId="0E28E58322AC48B49AB84A12C1AEBCE11">
    <w:name w:val="0E28E58322AC48B49AB84A12C1AEBCE11"/>
    <w:rsid w:val="00FC577E"/>
    <w:rPr>
      <w:rFonts w:eastAsiaTheme="minorHAnsi"/>
      <w:lang w:eastAsia="en-US"/>
    </w:rPr>
  </w:style>
  <w:style w:type="paragraph" w:customStyle="1" w:styleId="AE2B15C6ECD04545AD659F7127C3E8784">
    <w:name w:val="AE2B15C6ECD04545AD659F7127C3E8784"/>
    <w:rsid w:val="00FC577E"/>
    <w:rPr>
      <w:rFonts w:eastAsiaTheme="minorHAnsi"/>
      <w:lang w:eastAsia="en-US"/>
    </w:rPr>
  </w:style>
  <w:style w:type="paragraph" w:customStyle="1" w:styleId="24B8667E1C7746DD9679097D25FFB88C4">
    <w:name w:val="24B8667E1C7746DD9679097D25FFB88C4"/>
    <w:rsid w:val="00FC577E"/>
    <w:rPr>
      <w:rFonts w:eastAsiaTheme="minorHAnsi"/>
      <w:lang w:eastAsia="en-US"/>
    </w:rPr>
  </w:style>
  <w:style w:type="paragraph" w:customStyle="1" w:styleId="663F261677F54EFBACD523B3D58EC67D4">
    <w:name w:val="663F261677F54EFBACD523B3D58EC67D4"/>
    <w:rsid w:val="00FC577E"/>
    <w:rPr>
      <w:rFonts w:eastAsiaTheme="minorHAnsi"/>
      <w:lang w:eastAsia="en-US"/>
    </w:rPr>
  </w:style>
  <w:style w:type="paragraph" w:customStyle="1" w:styleId="AB61ABEB8AC4471AA23027AD27BE2F0F1">
    <w:name w:val="AB61ABEB8AC4471AA23027AD27BE2F0F1"/>
    <w:rsid w:val="00FC577E"/>
    <w:rPr>
      <w:rFonts w:eastAsiaTheme="minorHAnsi"/>
      <w:lang w:eastAsia="en-US"/>
    </w:rPr>
  </w:style>
  <w:style w:type="paragraph" w:customStyle="1" w:styleId="1C517943C1154D22A53DA3E89309DAB71">
    <w:name w:val="1C517943C1154D22A53DA3E89309DAB71"/>
    <w:rsid w:val="00FC577E"/>
    <w:rPr>
      <w:rFonts w:eastAsiaTheme="minorHAnsi"/>
      <w:lang w:eastAsia="en-US"/>
    </w:rPr>
  </w:style>
  <w:style w:type="paragraph" w:customStyle="1" w:styleId="AD3CFDDDF331488F8D3008B0834C82201">
    <w:name w:val="AD3CFDDDF331488F8D3008B0834C82201"/>
    <w:rsid w:val="00FC577E"/>
    <w:rPr>
      <w:rFonts w:eastAsiaTheme="minorHAnsi"/>
      <w:lang w:eastAsia="en-US"/>
    </w:rPr>
  </w:style>
  <w:style w:type="paragraph" w:customStyle="1" w:styleId="75A5C3B9607F4BC2824B2049B0C3B4261">
    <w:name w:val="75A5C3B9607F4BC2824B2049B0C3B4261"/>
    <w:rsid w:val="00FC577E"/>
    <w:rPr>
      <w:rFonts w:eastAsiaTheme="minorHAnsi"/>
      <w:lang w:eastAsia="en-US"/>
    </w:rPr>
  </w:style>
  <w:style w:type="paragraph" w:customStyle="1" w:styleId="D01F61D6AACB46EF9A80EEE3E3F8223A1">
    <w:name w:val="D01F61D6AACB46EF9A80EEE3E3F8223A1"/>
    <w:rsid w:val="00FC577E"/>
    <w:rPr>
      <w:rFonts w:eastAsiaTheme="minorHAnsi"/>
      <w:lang w:eastAsia="en-US"/>
    </w:rPr>
  </w:style>
  <w:style w:type="paragraph" w:customStyle="1" w:styleId="4C66A26E646743CBAEA2E21D207B4F641">
    <w:name w:val="4C66A26E646743CBAEA2E21D207B4F641"/>
    <w:rsid w:val="00FC577E"/>
    <w:rPr>
      <w:rFonts w:eastAsiaTheme="minorHAnsi"/>
      <w:lang w:eastAsia="en-US"/>
    </w:rPr>
  </w:style>
  <w:style w:type="paragraph" w:customStyle="1" w:styleId="05AEDDCB4FA34435B99FB4D1A97F619D1">
    <w:name w:val="05AEDDCB4FA34435B99FB4D1A97F619D1"/>
    <w:rsid w:val="00FC577E"/>
    <w:rPr>
      <w:rFonts w:eastAsiaTheme="minorHAnsi"/>
      <w:lang w:eastAsia="en-US"/>
    </w:rPr>
  </w:style>
  <w:style w:type="paragraph" w:customStyle="1" w:styleId="8EAF4C18A12A4BC7B577FD570D35C7B11">
    <w:name w:val="8EAF4C18A12A4BC7B577FD570D35C7B11"/>
    <w:rsid w:val="00FC577E"/>
    <w:rPr>
      <w:rFonts w:eastAsiaTheme="minorHAnsi"/>
      <w:lang w:eastAsia="en-US"/>
    </w:rPr>
  </w:style>
  <w:style w:type="paragraph" w:customStyle="1" w:styleId="21A9B890301542258623BB0755CEEE6B1">
    <w:name w:val="21A9B890301542258623BB0755CEEE6B1"/>
    <w:rsid w:val="00FC577E"/>
    <w:rPr>
      <w:rFonts w:eastAsiaTheme="minorHAnsi"/>
      <w:lang w:eastAsia="en-US"/>
    </w:rPr>
  </w:style>
  <w:style w:type="paragraph" w:customStyle="1" w:styleId="72043F540DB4462BAED23F2033AAC4681">
    <w:name w:val="72043F540DB4462BAED23F2033AAC4681"/>
    <w:rsid w:val="00FC577E"/>
    <w:rPr>
      <w:rFonts w:eastAsiaTheme="minorHAnsi"/>
      <w:lang w:eastAsia="en-US"/>
    </w:rPr>
  </w:style>
  <w:style w:type="paragraph" w:customStyle="1" w:styleId="61B5ACDD7DBE438397B5FD3F56C593AB1">
    <w:name w:val="61B5ACDD7DBE438397B5FD3F56C593AB1"/>
    <w:rsid w:val="00FC577E"/>
    <w:rPr>
      <w:rFonts w:eastAsiaTheme="minorHAnsi"/>
      <w:lang w:eastAsia="en-US"/>
    </w:rPr>
  </w:style>
  <w:style w:type="paragraph" w:customStyle="1" w:styleId="36B8C88AFD1A44C4B5A112127ACB59221">
    <w:name w:val="36B8C88AFD1A44C4B5A112127ACB59221"/>
    <w:rsid w:val="00FC577E"/>
    <w:rPr>
      <w:rFonts w:eastAsiaTheme="minorHAnsi"/>
      <w:lang w:eastAsia="en-US"/>
    </w:rPr>
  </w:style>
  <w:style w:type="paragraph" w:customStyle="1" w:styleId="D20D2CE488E94759998457655D5694D11">
    <w:name w:val="D20D2CE488E94759998457655D5694D11"/>
    <w:rsid w:val="00FC577E"/>
    <w:rPr>
      <w:rFonts w:eastAsiaTheme="minorHAnsi"/>
      <w:lang w:eastAsia="en-US"/>
    </w:rPr>
  </w:style>
  <w:style w:type="paragraph" w:customStyle="1" w:styleId="621B63D8B781488285EB192E6ABD932A1">
    <w:name w:val="621B63D8B781488285EB192E6ABD932A1"/>
    <w:rsid w:val="00FC577E"/>
    <w:rPr>
      <w:rFonts w:eastAsiaTheme="minorHAnsi"/>
      <w:lang w:eastAsia="en-US"/>
    </w:rPr>
  </w:style>
  <w:style w:type="paragraph" w:customStyle="1" w:styleId="7BC80F0C80564AEDB2A937DADB55A7541">
    <w:name w:val="7BC80F0C80564AEDB2A937DADB55A7541"/>
    <w:rsid w:val="00FC577E"/>
    <w:rPr>
      <w:rFonts w:eastAsiaTheme="minorHAnsi"/>
      <w:lang w:eastAsia="en-US"/>
    </w:rPr>
  </w:style>
  <w:style w:type="paragraph" w:customStyle="1" w:styleId="D7E9228CBF674A4AAA284CCA74714A2E1">
    <w:name w:val="D7E9228CBF674A4AAA284CCA74714A2E1"/>
    <w:rsid w:val="00FC577E"/>
    <w:rPr>
      <w:rFonts w:eastAsiaTheme="minorHAnsi"/>
      <w:lang w:eastAsia="en-US"/>
    </w:rPr>
  </w:style>
  <w:style w:type="paragraph" w:customStyle="1" w:styleId="9C60F371035F40DA9C7D5CED2A69215B1">
    <w:name w:val="9C60F371035F40DA9C7D5CED2A69215B1"/>
    <w:rsid w:val="00FC577E"/>
    <w:rPr>
      <w:rFonts w:eastAsiaTheme="minorHAnsi"/>
      <w:lang w:eastAsia="en-US"/>
    </w:rPr>
  </w:style>
  <w:style w:type="paragraph" w:customStyle="1" w:styleId="BF1E879CBCA94E4E903628BB8CAF93151">
    <w:name w:val="BF1E879CBCA94E4E903628BB8CAF93151"/>
    <w:rsid w:val="00FC577E"/>
    <w:rPr>
      <w:rFonts w:eastAsiaTheme="minorHAnsi"/>
      <w:lang w:eastAsia="en-US"/>
    </w:rPr>
  </w:style>
  <w:style w:type="paragraph" w:customStyle="1" w:styleId="A13CA9548C2242E8A8EA4DC0286857A81">
    <w:name w:val="A13CA9548C2242E8A8EA4DC0286857A81"/>
    <w:rsid w:val="00FC577E"/>
    <w:rPr>
      <w:rFonts w:eastAsiaTheme="minorHAnsi"/>
      <w:lang w:eastAsia="en-US"/>
    </w:rPr>
  </w:style>
  <w:style w:type="paragraph" w:customStyle="1" w:styleId="FD46E0F0125943748FAF3AA179EFBBF11">
    <w:name w:val="FD46E0F0125943748FAF3AA179EFBBF11"/>
    <w:rsid w:val="00FC577E"/>
    <w:rPr>
      <w:rFonts w:eastAsiaTheme="minorHAnsi"/>
      <w:lang w:eastAsia="en-US"/>
    </w:rPr>
  </w:style>
  <w:style w:type="paragraph" w:customStyle="1" w:styleId="5AD53B10E7C94123B2270FDF0B8F91671">
    <w:name w:val="5AD53B10E7C94123B2270FDF0B8F91671"/>
    <w:rsid w:val="00FC577E"/>
    <w:rPr>
      <w:rFonts w:eastAsiaTheme="minorHAnsi"/>
      <w:lang w:eastAsia="en-US"/>
    </w:rPr>
  </w:style>
  <w:style w:type="paragraph" w:customStyle="1" w:styleId="A3F3E033C678478FB7D83CD6F7B7ED6B1">
    <w:name w:val="A3F3E033C678478FB7D83CD6F7B7ED6B1"/>
    <w:rsid w:val="00FC577E"/>
    <w:rPr>
      <w:rFonts w:eastAsiaTheme="minorHAnsi"/>
      <w:lang w:eastAsia="en-US"/>
    </w:rPr>
  </w:style>
  <w:style w:type="paragraph" w:customStyle="1" w:styleId="7FA2294163E34263B79B2A94956621BC1">
    <w:name w:val="7FA2294163E34263B79B2A94956621BC1"/>
    <w:rsid w:val="00FC577E"/>
    <w:rPr>
      <w:rFonts w:eastAsiaTheme="minorHAnsi"/>
      <w:lang w:eastAsia="en-US"/>
    </w:rPr>
  </w:style>
  <w:style w:type="paragraph" w:customStyle="1" w:styleId="DE0ED0032E8D46EF8094AEC19324DEB31">
    <w:name w:val="DE0ED0032E8D46EF8094AEC19324DEB31"/>
    <w:rsid w:val="00FC577E"/>
    <w:rPr>
      <w:rFonts w:eastAsiaTheme="minorHAnsi"/>
      <w:lang w:eastAsia="en-US"/>
    </w:rPr>
  </w:style>
  <w:style w:type="paragraph" w:customStyle="1" w:styleId="C484ED8FED344467917440331F9FF26A1">
    <w:name w:val="C484ED8FED344467917440331F9FF26A1"/>
    <w:rsid w:val="00FC577E"/>
    <w:rPr>
      <w:rFonts w:eastAsiaTheme="minorHAnsi"/>
      <w:lang w:eastAsia="en-US"/>
    </w:rPr>
  </w:style>
  <w:style w:type="paragraph" w:customStyle="1" w:styleId="016A10CC60D74A28BCF42CAD6A17C9211">
    <w:name w:val="016A10CC60D74A28BCF42CAD6A17C9211"/>
    <w:rsid w:val="00FC577E"/>
    <w:rPr>
      <w:rFonts w:eastAsiaTheme="minorHAnsi"/>
      <w:lang w:eastAsia="en-US"/>
    </w:rPr>
  </w:style>
  <w:style w:type="paragraph" w:customStyle="1" w:styleId="74F7FC64445E4B2382CA59919E781E8F1">
    <w:name w:val="74F7FC64445E4B2382CA59919E781E8F1"/>
    <w:rsid w:val="00FC577E"/>
    <w:rPr>
      <w:rFonts w:eastAsiaTheme="minorHAnsi"/>
      <w:lang w:eastAsia="en-US"/>
    </w:rPr>
  </w:style>
  <w:style w:type="paragraph" w:customStyle="1" w:styleId="F31F7EF654C44EBA9E823CEA6F8F5FF81">
    <w:name w:val="F31F7EF654C44EBA9E823CEA6F8F5FF81"/>
    <w:rsid w:val="00FC577E"/>
    <w:rPr>
      <w:rFonts w:eastAsiaTheme="minorHAnsi"/>
      <w:lang w:eastAsia="en-US"/>
    </w:rPr>
  </w:style>
  <w:style w:type="paragraph" w:customStyle="1" w:styleId="04C4F70CA8F5453C84C4405DDDF7FED01">
    <w:name w:val="04C4F70CA8F5453C84C4405DDDF7FED01"/>
    <w:rsid w:val="00FC577E"/>
    <w:rPr>
      <w:rFonts w:eastAsiaTheme="minorHAnsi"/>
      <w:lang w:eastAsia="en-US"/>
    </w:rPr>
  </w:style>
  <w:style w:type="paragraph" w:customStyle="1" w:styleId="A62E9D411A6C404B9DC670AFAABF90625">
    <w:name w:val="A62E9D411A6C404B9DC670AFAABF90625"/>
    <w:rsid w:val="00FC577E"/>
    <w:rPr>
      <w:rFonts w:eastAsiaTheme="minorHAnsi"/>
      <w:lang w:eastAsia="en-US"/>
    </w:rPr>
  </w:style>
  <w:style w:type="paragraph" w:customStyle="1" w:styleId="06D87844606D45DDBBBB1243DD5ED98F2">
    <w:name w:val="06D87844606D45DDBBBB1243DD5ED98F2"/>
    <w:rsid w:val="00FC577E"/>
    <w:rPr>
      <w:rFonts w:eastAsiaTheme="minorHAnsi"/>
      <w:lang w:eastAsia="en-US"/>
    </w:rPr>
  </w:style>
  <w:style w:type="paragraph" w:customStyle="1" w:styleId="54825879407B4DC3B73DD80BDD53B4EB2">
    <w:name w:val="54825879407B4DC3B73DD80BDD53B4EB2"/>
    <w:rsid w:val="00FC577E"/>
    <w:rPr>
      <w:rFonts w:eastAsiaTheme="minorHAnsi"/>
      <w:lang w:eastAsia="en-US"/>
    </w:rPr>
  </w:style>
  <w:style w:type="paragraph" w:customStyle="1" w:styleId="811E085D578E4E85813E1EDCBB01C4902">
    <w:name w:val="811E085D578E4E85813E1EDCBB01C4902"/>
    <w:rsid w:val="00FC577E"/>
    <w:rPr>
      <w:rFonts w:eastAsiaTheme="minorHAnsi"/>
      <w:lang w:eastAsia="en-US"/>
    </w:rPr>
  </w:style>
  <w:style w:type="paragraph" w:customStyle="1" w:styleId="8468605C6D824177B61DBB0ED766931E2">
    <w:name w:val="8468605C6D824177B61DBB0ED766931E2"/>
    <w:rsid w:val="00FC577E"/>
    <w:rPr>
      <w:rFonts w:eastAsiaTheme="minorHAnsi"/>
      <w:lang w:eastAsia="en-US"/>
    </w:rPr>
  </w:style>
  <w:style w:type="paragraph" w:customStyle="1" w:styleId="E610314A91E844DB8A7D6188E76910145">
    <w:name w:val="E610314A91E844DB8A7D6188E76910145"/>
    <w:rsid w:val="00FC577E"/>
    <w:rPr>
      <w:rFonts w:eastAsiaTheme="minorHAnsi"/>
      <w:lang w:eastAsia="en-US"/>
    </w:rPr>
  </w:style>
  <w:style w:type="paragraph" w:customStyle="1" w:styleId="0E28E58322AC48B49AB84A12C1AEBCE12">
    <w:name w:val="0E28E58322AC48B49AB84A12C1AEBCE12"/>
    <w:rsid w:val="00FC577E"/>
    <w:rPr>
      <w:rFonts w:eastAsiaTheme="minorHAnsi"/>
      <w:lang w:eastAsia="en-US"/>
    </w:rPr>
  </w:style>
  <w:style w:type="paragraph" w:customStyle="1" w:styleId="AE2B15C6ECD04545AD659F7127C3E8785">
    <w:name w:val="AE2B15C6ECD04545AD659F7127C3E8785"/>
    <w:rsid w:val="00FC577E"/>
    <w:rPr>
      <w:rFonts w:eastAsiaTheme="minorHAnsi"/>
      <w:lang w:eastAsia="en-US"/>
    </w:rPr>
  </w:style>
  <w:style w:type="paragraph" w:customStyle="1" w:styleId="24B8667E1C7746DD9679097D25FFB88C5">
    <w:name w:val="24B8667E1C7746DD9679097D25FFB88C5"/>
    <w:rsid w:val="00FC577E"/>
    <w:rPr>
      <w:rFonts w:eastAsiaTheme="minorHAnsi"/>
      <w:lang w:eastAsia="en-US"/>
    </w:rPr>
  </w:style>
  <w:style w:type="paragraph" w:customStyle="1" w:styleId="663F261677F54EFBACD523B3D58EC67D5">
    <w:name w:val="663F261677F54EFBACD523B3D58EC67D5"/>
    <w:rsid w:val="00FC577E"/>
    <w:rPr>
      <w:rFonts w:eastAsiaTheme="minorHAnsi"/>
      <w:lang w:eastAsia="en-US"/>
    </w:rPr>
  </w:style>
  <w:style w:type="paragraph" w:customStyle="1" w:styleId="AB61ABEB8AC4471AA23027AD27BE2F0F2">
    <w:name w:val="AB61ABEB8AC4471AA23027AD27BE2F0F2"/>
    <w:rsid w:val="00FC577E"/>
    <w:rPr>
      <w:rFonts w:eastAsiaTheme="minorHAnsi"/>
      <w:lang w:eastAsia="en-US"/>
    </w:rPr>
  </w:style>
  <w:style w:type="paragraph" w:customStyle="1" w:styleId="1C517943C1154D22A53DA3E89309DAB72">
    <w:name w:val="1C517943C1154D22A53DA3E89309DAB72"/>
    <w:rsid w:val="00FC577E"/>
    <w:rPr>
      <w:rFonts w:eastAsiaTheme="minorHAnsi"/>
      <w:lang w:eastAsia="en-US"/>
    </w:rPr>
  </w:style>
  <w:style w:type="paragraph" w:customStyle="1" w:styleId="AD3CFDDDF331488F8D3008B0834C82202">
    <w:name w:val="AD3CFDDDF331488F8D3008B0834C82202"/>
    <w:rsid w:val="00FC577E"/>
    <w:rPr>
      <w:rFonts w:eastAsiaTheme="minorHAnsi"/>
      <w:lang w:eastAsia="en-US"/>
    </w:rPr>
  </w:style>
  <w:style w:type="paragraph" w:customStyle="1" w:styleId="75A5C3B9607F4BC2824B2049B0C3B4262">
    <w:name w:val="75A5C3B9607F4BC2824B2049B0C3B4262"/>
    <w:rsid w:val="00FC577E"/>
    <w:rPr>
      <w:rFonts w:eastAsiaTheme="minorHAnsi"/>
      <w:lang w:eastAsia="en-US"/>
    </w:rPr>
  </w:style>
  <w:style w:type="paragraph" w:customStyle="1" w:styleId="D01F61D6AACB46EF9A80EEE3E3F8223A2">
    <w:name w:val="D01F61D6AACB46EF9A80EEE3E3F8223A2"/>
    <w:rsid w:val="00FC577E"/>
    <w:rPr>
      <w:rFonts w:eastAsiaTheme="minorHAnsi"/>
      <w:lang w:eastAsia="en-US"/>
    </w:rPr>
  </w:style>
  <w:style w:type="paragraph" w:customStyle="1" w:styleId="4C66A26E646743CBAEA2E21D207B4F642">
    <w:name w:val="4C66A26E646743CBAEA2E21D207B4F642"/>
    <w:rsid w:val="00FC577E"/>
    <w:rPr>
      <w:rFonts w:eastAsiaTheme="minorHAnsi"/>
      <w:lang w:eastAsia="en-US"/>
    </w:rPr>
  </w:style>
  <w:style w:type="paragraph" w:customStyle="1" w:styleId="05AEDDCB4FA34435B99FB4D1A97F619D2">
    <w:name w:val="05AEDDCB4FA34435B99FB4D1A97F619D2"/>
    <w:rsid w:val="00FC577E"/>
    <w:rPr>
      <w:rFonts w:eastAsiaTheme="minorHAnsi"/>
      <w:lang w:eastAsia="en-US"/>
    </w:rPr>
  </w:style>
  <w:style w:type="paragraph" w:customStyle="1" w:styleId="8EAF4C18A12A4BC7B577FD570D35C7B12">
    <w:name w:val="8EAF4C18A12A4BC7B577FD570D35C7B12"/>
    <w:rsid w:val="00FC577E"/>
    <w:rPr>
      <w:rFonts w:eastAsiaTheme="minorHAnsi"/>
      <w:lang w:eastAsia="en-US"/>
    </w:rPr>
  </w:style>
  <w:style w:type="paragraph" w:customStyle="1" w:styleId="21A9B890301542258623BB0755CEEE6B2">
    <w:name w:val="21A9B890301542258623BB0755CEEE6B2"/>
    <w:rsid w:val="00FC577E"/>
    <w:rPr>
      <w:rFonts w:eastAsiaTheme="minorHAnsi"/>
      <w:lang w:eastAsia="en-US"/>
    </w:rPr>
  </w:style>
  <w:style w:type="paragraph" w:customStyle="1" w:styleId="72043F540DB4462BAED23F2033AAC4682">
    <w:name w:val="72043F540DB4462BAED23F2033AAC4682"/>
    <w:rsid w:val="00FC577E"/>
    <w:rPr>
      <w:rFonts w:eastAsiaTheme="minorHAnsi"/>
      <w:lang w:eastAsia="en-US"/>
    </w:rPr>
  </w:style>
  <w:style w:type="paragraph" w:customStyle="1" w:styleId="61B5ACDD7DBE438397B5FD3F56C593AB2">
    <w:name w:val="61B5ACDD7DBE438397B5FD3F56C593AB2"/>
    <w:rsid w:val="00FC577E"/>
    <w:rPr>
      <w:rFonts w:eastAsiaTheme="minorHAnsi"/>
      <w:lang w:eastAsia="en-US"/>
    </w:rPr>
  </w:style>
  <w:style w:type="paragraph" w:customStyle="1" w:styleId="36B8C88AFD1A44C4B5A112127ACB59222">
    <w:name w:val="36B8C88AFD1A44C4B5A112127ACB59222"/>
    <w:rsid w:val="00FC577E"/>
    <w:rPr>
      <w:rFonts w:eastAsiaTheme="minorHAnsi"/>
      <w:lang w:eastAsia="en-US"/>
    </w:rPr>
  </w:style>
  <w:style w:type="paragraph" w:customStyle="1" w:styleId="D20D2CE488E94759998457655D5694D12">
    <w:name w:val="D20D2CE488E94759998457655D5694D12"/>
    <w:rsid w:val="00FC577E"/>
    <w:rPr>
      <w:rFonts w:eastAsiaTheme="minorHAnsi"/>
      <w:lang w:eastAsia="en-US"/>
    </w:rPr>
  </w:style>
  <w:style w:type="paragraph" w:customStyle="1" w:styleId="621B63D8B781488285EB192E6ABD932A2">
    <w:name w:val="621B63D8B781488285EB192E6ABD932A2"/>
    <w:rsid w:val="00FC577E"/>
    <w:rPr>
      <w:rFonts w:eastAsiaTheme="minorHAnsi"/>
      <w:lang w:eastAsia="en-US"/>
    </w:rPr>
  </w:style>
  <w:style w:type="paragraph" w:customStyle="1" w:styleId="7BC80F0C80564AEDB2A937DADB55A7542">
    <w:name w:val="7BC80F0C80564AEDB2A937DADB55A7542"/>
    <w:rsid w:val="00FC577E"/>
    <w:rPr>
      <w:rFonts w:eastAsiaTheme="minorHAnsi"/>
      <w:lang w:eastAsia="en-US"/>
    </w:rPr>
  </w:style>
  <w:style w:type="paragraph" w:customStyle="1" w:styleId="D7E9228CBF674A4AAA284CCA74714A2E2">
    <w:name w:val="D7E9228CBF674A4AAA284CCA74714A2E2"/>
    <w:rsid w:val="00FC577E"/>
    <w:rPr>
      <w:rFonts w:eastAsiaTheme="minorHAnsi"/>
      <w:lang w:eastAsia="en-US"/>
    </w:rPr>
  </w:style>
  <w:style w:type="paragraph" w:customStyle="1" w:styleId="9C60F371035F40DA9C7D5CED2A69215B2">
    <w:name w:val="9C60F371035F40DA9C7D5CED2A69215B2"/>
    <w:rsid w:val="00FC577E"/>
    <w:rPr>
      <w:rFonts w:eastAsiaTheme="minorHAnsi"/>
      <w:lang w:eastAsia="en-US"/>
    </w:rPr>
  </w:style>
  <w:style w:type="paragraph" w:customStyle="1" w:styleId="BF1E879CBCA94E4E903628BB8CAF93152">
    <w:name w:val="BF1E879CBCA94E4E903628BB8CAF93152"/>
    <w:rsid w:val="00FC577E"/>
    <w:rPr>
      <w:rFonts w:eastAsiaTheme="minorHAnsi"/>
      <w:lang w:eastAsia="en-US"/>
    </w:rPr>
  </w:style>
  <w:style w:type="paragraph" w:customStyle="1" w:styleId="A13CA9548C2242E8A8EA4DC0286857A82">
    <w:name w:val="A13CA9548C2242E8A8EA4DC0286857A82"/>
    <w:rsid w:val="00FC577E"/>
    <w:rPr>
      <w:rFonts w:eastAsiaTheme="minorHAnsi"/>
      <w:lang w:eastAsia="en-US"/>
    </w:rPr>
  </w:style>
  <w:style w:type="paragraph" w:customStyle="1" w:styleId="FD46E0F0125943748FAF3AA179EFBBF12">
    <w:name w:val="FD46E0F0125943748FAF3AA179EFBBF12"/>
    <w:rsid w:val="00FC577E"/>
    <w:rPr>
      <w:rFonts w:eastAsiaTheme="minorHAnsi"/>
      <w:lang w:eastAsia="en-US"/>
    </w:rPr>
  </w:style>
  <w:style w:type="paragraph" w:customStyle="1" w:styleId="5AD53B10E7C94123B2270FDF0B8F91672">
    <w:name w:val="5AD53B10E7C94123B2270FDF0B8F91672"/>
    <w:rsid w:val="00FC577E"/>
    <w:rPr>
      <w:rFonts w:eastAsiaTheme="minorHAnsi"/>
      <w:lang w:eastAsia="en-US"/>
    </w:rPr>
  </w:style>
  <w:style w:type="paragraph" w:customStyle="1" w:styleId="A3F3E033C678478FB7D83CD6F7B7ED6B2">
    <w:name w:val="A3F3E033C678478FB7D83CD6F7B7ED6B2"/>
    <w:rsid w:val="00FC577E"/>
    <w:rPr>
      <w:rFonts w:eastAsiaTheme="minorHAnsi"/>
      <w:lang w:eastAsia="en-US"/>
    </w:rPr>
  </w:style>
  <w:style w:type="paragraph" w:customStyle="1" w:styleId="7FA2294163E34263B79B2A94956621BC2">
    <w:name w:val="7FA2294163E34263B79B2A94956621BC2"/>
    <w:rsid w:val="00FC577E"/>
    <w:rPr>
      <w:rFonts w:eastAsiaTheme="minorHAnsi"/>
      <w:lang w:eastAsia="en-US"/>
    </w:rPr>
  </w:style>
  <w:style w:type="paragraph" w:customStyle="1" w:styleId="DE0ED0032E8D46EF8094AEC19324DEB32">
    <w:name w:val="DE0ED0032E8D46EF8094AEC19324DEB32"/>
    <w:rsid w:val="00FC577E"/>
    <w:rPr>
      <w:rFonts w:eastAsiaTheme="minorHAnsi"/>
      <w:lang w:eastAsia="en-US"/>
    </w:rPr>
  </w:style>
  <w:style w:type="paragraph" w:customStyle="1" w:styleId="C484ED8FED344467917440331F9FF26A2">
    <w:name w:val="C484ED8FED344467917440331F9FF26A2"/>
    <w:rsid w:val="00FC577E"/>
    <w:rPr>
      <w:rFonts w:eastAsiaTheme="minorHAnsi"/>
      <w:lang w:eastAsia="en-US"/>
    </w:rPr>
  </w:style>
  <w:style w:type="paragraph" w:customStyle="1" w:styleId="016A10CC60D74A28BCF42CAD6A17C9212">
    <w:name w:val="016A10CC60D74A28BCF42CAD6A17C9212"/>
    <w:rsid w:val="00FC577E"/>
    <w:rPr>
      <w:rFonts w:eastAsiaTheme="minorHAnsi"/>
      <w:lang w:eastAsia="en-US"/>
    </w:rPr>
  </w:style>
  <w:style w:type="paragraph" w:customStyle="1" w:styleId="74F7FC64445E4B2382CA59919E781E8F2">
    <w:name w:val="74F7FC64445E4B2382CA59919E781E8F2"/>
    <w:rsid w:val="00FC577E"/>
    <w:rPr>
      <w:rFonts w:eastAsiaTheme="minorHAnsi"/>
      <w:lang w:eastAsia="en-US"/>
    </w:rPr>
  </w:style>
  <w:style w:type="paragraph" w:customStyle="1" w:styleId="F31F7EF654C44EBA9E823CEA6F8F5FF82">
    <w:name w:val="F31F7EF654C44EBA9E823CEA6F8F5FF82"/>
    <w:rsid w:val="00FC577E"/>
    <w:rPr>
      <w:rFonts w:eastAsiaTheme="minorHAnsi"/>
      <w:lang w:eastAsia="en-US"/>
    </w:rPr>
  </w:style>
  <w:style w:type="paragraph" w:customStyle="1" w:styleId="04C4F70CA8F5453C84C4405DDDF7FED02">
    <w:name w:val="04C4F70CA8F5453C84C4405DDDF7FED02"/>
    <w:rsid w:val="00FC577E"/>
    <w:rPr>
      <w:rFonts w:eastAsiaTheme="minorHAnsi"/>
      <w:lang w:eastAsia="en-US"/>
    </w:rPr>
  </w:style>
  <w:style w:type="paragraph" w:customStyle="1" w:styleId="B850C0AB3F994F9688DC8653DA022F65">
    <w:name w:val="B850C0AB3F994F9688DC8653DA022F65"/>
    <w:rsid w:val="00FC577E"/>
    <w:rPr>
      <w:rFonts w:eastAsiaTheme="minorHAnsi"/>
      <w:lang w:eastAsia="en-US"/>
    </w:rPr>
  </w:style>
  <w:style w:type="paragraph" w:customStyle="1" w:styleId="A62E9D411A6C404B9DC670AFAABF90626">
    <w:name w:val="A62E9D411A6C404B9DC670AFAABF90626"/>
    <w:rsid w:val="00FC577E"/>
    <w:rPr>
      <w:rFonts w:eastAsiaTheme="minorHAnsi"/>
      <w:lang w:eastAsia="en-US"/>
    </w:rPr>
  </w:style>
  <w:style w:type="paragraph" w:customStyle="1" w:styleId="06D87844606D45DDBBBB1243DD5ED98F3">
    <w:name w:val="06D87844606D45DDBBBB1243DD5ED98F3"/>
    <w:rsid w:val="00FC577E"/>
    <w:rPr>
      <w:rFonts w:eastAsiaTheme="minorHAnsi"/>
      <w:lang w:eastAsia="en-US"/>
    </w:rPr>
  </w:style>
  <w:style w:type="paragraph" w:customStyle="1" w:styleId="54825879407B4DC3B73DD80BDD53B4EB3">
    <w:name w:val="54825879407B4DC3B73DD80BDD53B4EB3"/>
    <w:rsid w:val="00FC577E"/>
    <w:rPr>
      <w:rFonts w:eastAsiaTheme="minorHAnsi"/>
      <w:lang w:eastAsia="en-US"/>
    </w:rPr>
  </w:style>
  <w:style w:type="paragraph" w:customStyle="1" w:styleId="811E085D578E4E85813E1EDCBB01C4903">
    <w:name w:val="811E085D578E4E85813E1EDCBB01C4903"/>
    <w:rsid w:val="00FC577E"/>
    <w:rPr>
      <w:rFonts w:eastAsiaTheme="minorHAnsi"/>
      <w:lang w:eastAsia="en-US"/>
    </w:rPr>
  </w:style>
  <w:style w:type="paragraph" w:customStyle="1" w:styleId="8468605C6D824177B61DBB0ED766931E3">
    <w:name w:val="8468605C6D824177B61DBB0ED766931E3"/>
    <w:rsid w:val="00FC577E"/>
    <w:rPr>
      <w:rFonts w:eastAsiaTheme="minorHAnsi"/>
      <w:lang w:eastAsia="en-US"/>
    </w:rPr>
  </w:style>
  <w:style w:type="paragraph" w:customStyle="1" w:styleId="E610314A91E844DB8A7D6188E76910146">
    <w:name w:val="E610314A91E844DB8A7D6188E76910146"/>
    <w:rsid w:val="00FC577E"/>
    <w:rPr>
      <w:rFonts w:eastAsiaTheme="minorHAnsi"/>
      <w:lang w:eastAsia="en-US"/>
    </w:rPr>
  </w:style>
  <w:style w:type="paragraph" w:customStyle="1" w:styleId="0E28E58322AC48B49AB84A12C1AEBCE13">
    <w:name w:val="0E28E58322AC48B49AB84A12C1AEBCE13"/>
    <w:rsid w:val="00FC577E"/>
    <w:rPr>
      <w:rFonts w:eastAsiaTheme="minorHAnsi"/>
      <w:lang w:eastAsia="en-US"/>
    </w:rPr>
  </w:style>
  <w:style w:type="paragraph" w:customStyle="1" w:styleId="AE2B15C6ECD04545AD659F7127C3E8786">
    <w:name w:val="AE2B15C6ECD04545AD659F7127C3E8786"/>
    <w:rsid w:val="00FC577E"/>
    <w:rPr>
      <w:rFonts w:eastAsiaTheme="minorHAnsi"/>
      <w:lang w:eastAsia="en-US"/>
    </w:rPr>
  </w:style>
  <w:style w:type="paragraph" w:customStyle="1" w:styleId="24B8667E1C7746DD9679097D25FFB88C6">
    <w:name w:val="24B8667E1C7746DD9679097D25FFB88C6"/>
    <w:rsid w:val="00FC577E"/>
    <w:rPr>
      <w:rFonts w:eastAsiaTheme="minorHAnsi"/>
      <w:lang w:eastAsia="en-US"/>
    </w:rPr>
  </w:style>
  <w:style w:type="paragraph" w:customStyle="1" w:styleId="663F261677F54EFBACD523B3D58EC67D6">
    <w:name w:val="663F261677F54EFBACD523B3D58EC67D6"/>
    <w:rsid w:val="00FC577E"/>
    <w:rPr>
      <w:rFonts w:eastAsiaTheme="minorHAnsi"/>
      <w:lang w:eastAsia="en-US"/>
    </w:rPr>
  </w:style>
  <w:style w:type="paragraph" w:customStyle="1" w:styleId="AB61ABEB8AC4471AA23027AD27BE2F0F3">
    <w:name w:val="AB61ABEB8AC4471AA23027AD27BE2F0F3"/>
    <w:rsid w:val="00FC577E"/>
    <w:rPr>
      <w:rFonts w:eastAsiaTheme="minorHAnsi"/>
      <w:lang w:eastAsia="en-US"/>
    </w:rPr>
  </w:style>
  <w:style w:type="paragraph" w:customStyle="1" w:styleId="1C517943C1154D22A53DA3E89309DAB73">
    <w:name w:val="1C517943C1154D22A53DA3E89309DAB73"/>
    <w:rsid w:val="00FC577E"/>
    <w:rPr>
      <w:rFonts w:eastAsiaTheme="minorHAnsi"/>
      <w:lang w:eastAsia="en-US"/>
    </w:rPr>
  </w:style>
  <w:style w:type="paragraph" w:customStyle="1" w:styleId="AD3CFDDDF331488F8D3008B0834C82203">
    <w:name w:val="AD3CFDDDF331488F8D3008B0834C82203"/>
    <w:rsid w:val="00FC577E"/>
    <w:rPr>
      <w:rFonts w:eastAsiaTheme="minorHAnsi"/>
      <w:lang w:eastAsia="en-US"/>
    </w:rPr>
  </w:style>
  <w:style w:type="paragraph" w:customStyle="1" w:styleId="75A5C3B9607F4BC2824B2049B0C3B4263">
    <w:name w:val="75A5C3B9607F4BC2824B2049B0C3B4263"/>
    <w:rsid w:val="00FC577E"/>
    <w:rPr>
      <w:rFonts w:eastAsiaTheme="minorHAnsi"/>
      <w:lang w:eastAsia="en-US"/>
    </w:rPr>
  </w:style>
  <w:style w:type="paragraph" w:customStyle="1" w:styleId="D01F61D6AACB46EF9A80EEE3E3F8223A3">
    <w:name w:val="D01F61D6AACB46EF9A80EEE3E3F8223A3"/>
    <w:rsid w:val="00FC577E"/>
    <w:rPr>
      <w:rFonts w:eastAsiaTheme="minorHAnsi"/>
      <w:lang w:eastAsia="en-US"/>
    </w:rPr>
  </w:style>
  <w:style w:type="paragraph" w:customStyle="1" w:styleId="4C66A26E646743CBAEA2E21D207B4F643">
    <w:name w:val="4C66A26E646743CBAEA2E21D207B4F643"/>
    <w:rsid w:val="00FC577E"/>
    <w:rPr>
      <w:rFonts w:eastAsiaTheme="minorHAnsi"/>
      <w:lang w:eastAsia="en-US"/>
    </w:rPr>
  </w:style>
  <w:style w:type="paragraph" w:customStyle="1" w:styleId="05AEDDCB4FA34435B99FB4D1A97F619D3">
    <w:name w:val="05AEDDCB4FA34435B99FB4D1A97F619D3"/>
    <w:rsid w:val="00FC577E"/>
    <w:rPr>
      <w:rFonts w:eastAsiaTheme="minorHAnsi"/>
      <w:lang w:eastAsia="en-US"/>
    </w:rPr>
  </w:style>
  <w:style w:type="paragraph" w:customStyle="1" w:styleId="8EAF4C18A12A4BC7B577FD570D35C7B13">
    <w:name w:val="8EAF4C18A12A4BC7B577FD570D35C7B13"/>
    <w:rsid w:val="00FC577E"/>
    <w:rPr>
      <w:rFonts w:eastAsiaTheme="minorHAnsi"/>
      <w:lang w:eastAsia="en-US"/>
    </w:rPr>
  </w:style>
  <w:style w:type="paragraph" w:customStyle="1" w:styleId="21A9B890301542258623BB0755CEEE6B3">
    <w:name w:val="21A9B890301542258623BB0755CEEE6B3"/>
    <w:rsid w:val="00FC577E"/>
    <w:rPr>
      <w:rFonts w:eastAsiaTheme="minorHAnsi"/>
      <w:lang w:eastAsia="en-US"/>
    </w:rPr>
  </w:style>
  <w:style w:type="paragraph" w:customStyle="1" w:styleId="72043F540DB4462BAED23F2033AAC4683">
    <w:name w:val="72043F540DB4462BAED23F2033AAC4683"/>
    <w:rsid w:val="00FC577E"/>
    <w:rPr>
      <w:rFonts w:eastAsiaTheme="minorHAnsi"/>
      <w:lang w:eastAsia="en-US"/>
    </w:rPr>
  </w:style>
  <w:style w:type="paragraph" w:customStyle="1" w:styleId="61B5ACDD7DBE438397B5FD3F56C593AB3">
    <w:name w:val="61B5ACDD7DBE438397B5FD3F56C593AB3"/>
    <w:rsid w:val="00FC577E"/>
    <w:rPr>
      <w:rFonts w:eastAsiaTheme="minorHAnsi"/>
      <w:lang w:eastAsia="en-US"/>
    </w:rPr>
  </w:style>
  <w:style w:type="paragraph" w:customStyle="1" w:styleId="36B8C88AFD1A44C4B5A112127ACB59223">
    <w:name w:val="36B8C88AFD1A44C4B5A112127ACB59223"/>
    <w:rsid w:val="00FC577E"/>
    <w:rPr>
      <w:rFonts w:eastAsiaTheme="minorHAnsi"/>
      <w:lang w:eastAsia="en-US"/>
    </w:rPr>
  </w:style>
  <w:style w:type="paragraph" w:customStyle="1" w:styleId="D20D2CE488E94759998457655D5694D13">
    <w:name w:val="D20D2CE488E94759998457655D5694D13"/>
    <w:rsid w:val="00FC577E"/>
    <w:rPr>
      <w:rFonts w:eastAsiaTheme="minorHAnsi"/>
      <w:lang w:eastAsia="en-US"/>
    </w:rPr>
  </w:style>
  <w:style w:type="paragraph" w:customStyle="1" w:styleId="621B63D8B781488285EB192E6ABD932A3">
    <w:name w:val="621B63D8B781488285EB192E6ABD932A3"/>
    <w:rsid w:val="00FC577E"/>
    <w:rPr>
      <w:rFonts w:eastAsiaTheme="minorHAnsi"/>
      <w:lang w:eastAsia="en-US"/>
    </w:rPr>
  </w:style>
  <w:style w:type="paragraph" w:customStyle="1" w:styleId="7BC80F0C80564AEDB2A937DADB55A7543">
    <w:name w:val="7BC80F0C80564AEDB2A937DADB55A7543"/>
    <w:rsid w:val="00FC577E"/>
    <w:rPr>
      <w:rFonts w:eastAsiaTheme="minorHAnsi"/>
      <w:lang w:eastAsia="en-US"/>
    </w:rPr>
  </w:style>
  <w:style w:type="paragraph" w:customStyle="1" w:styleId="D7E9228CBF674A4AAA284CCA74714A2E3">
    <w:name w:val="D7E9228CBF674A4AAA284CCA74714A2E3"/>
    <w:rsid w:val="00FC577E"/>
    <w:rPr>
      <w:rFonts w:eastAsiaTheme="minorHAnsi"/>
      <w:lang w:eastAsia="en-US"/>
    </w:rPr>
  </w:style>
  <w:style w:type="paragraph" w:customStyle="1" w:styleId="9C60F371035F40DA9C7D5CED2A69215B3">
    <w:name w:val="9C60F371035F40DA9C7D5CED2A69215B3"/>
    <w:rsid w:val="00FC577E"/>
    <w:rPr>
      <w:rFonts w:eastAsiaTheme="minorHAnsi"/>
      <w:lang w:eastAsia="en-US"/>
    </w:rPr>
  </w:style>
  <w:style w:type="paragraph" w:customStyle="1" w:styleId="BF1E879CBCA94E4E903628BB8CAF93153">
    <w:name w:val="BF1E879CBCA94E4E903628BB8CAF93153"/>
    <w:rsid w:val="00FC577E"/>
    <w:rPr>
      <w:rFonts w:eastAsiaTheme="minorHAnsi"/>
      <w:lang w:eastAsia="en-US"/>
    </w:rPr>
  </w:style>
  <w:style w:type="paragraph" w:customStyle="1" w:styleId="A13CA9548C2242E8A8EA4DC0286857A83">
    <w:name w:val="A13CA9548C2242E8A8EA4DC0286857A83"/>
    <w:rsid w:val="00FC577E"/>
    <w:rPr>
      <w:rFonts w:eastAsiaTheme="minorHAnsi"/>
      <w:lang w:eastAsia="en-US"/>
    </w:rPr>
  </w:style>
  <w:style w:type="paragraph" w:customStyle="1" w:styleId="FD46E0F0125943748FAF3AA179EFBBF13">
    <w:name w:val="FD46E0F0125943748FAF3AA179EFBBF13"/>
    <w:rsid w:val="00FC577E"/>
    <w:rPr>
      <w:rFonts w:eastAsiaTheme="minorHAnsi"/>
      <w:lang w:eastAsia="en-US"/>
    </w:rPr>
  </w:style>
  <w:style w:type="paragraph" w:customStyle="1" w:styleId="5AD53B10E7C94123B2270FDF0B8F91673">
    <w:name w:val="5AD53B10E7C94123B2270FDF0B8F91673"/>
    <w:rsid w:val="00FC577E"/>
    <w:rPr>
      <w:rFonts w:eastAsiaTheme="minorHAnsi"/>
      <w:lang w:eastAsia="en-US"/>
    </w:rPr>
  </w:style>
  <w:style w:type="paragraph" w:customStyle="1" w:styleId="A3F3E033C678478FB7D83CD6F7B7ED6B3">
    <w:name w:val="A3F3E033C678478FB7D83CD6F7B7ED6B3"/>
    <w:rsid w:val="00FC577E"/>
    <w:rPr>
      <w:rFonts w:eastAsiaTheme="minorHAnsi"/>
      <w:lang w:eastAsia="en-US"/>
    </w:rPr>
  </w:style>
  <w:style w:type="paragraph" w:customStyle="1" w:styleId="7FA2294163E34263B79B2A94956621BC3">
    <w:name w:val="7FA2294163E34263B79B2A94956621BC3"/>
    <w:rsid w:val="00FC577E"/>
    <w:rPr>
      <w:rFonts w:eastAsiaTheme="minorHAnsi"/>
      <w:lang w:eastAsia="en-US"/>
    </w:rPr>
  </w:style>
  <w:style w:type="paragraph" w:customStyle="1" w:styleId="DE0ED0032E8D46EF8094AEC19324DEB33">
    <w:name w:val="DE0ED0032E8D46EF8094AEC19324DEB33"/>
    <w:rsid w:val="00FC577E"/>
    <w:rPr>
      <w:rFonts w:eastAsiaTheme="minorHAnsi"/>
      <w:lang w:eastAsia="en-US"/>
    </w:rPr>
  </w:style>
  <w:style w:type="paragraph" w:customStyle="1" w:styleId="C484ED8FED344467917440331F9FF26A3">
    <w:name w:val="C484ED8FED344467917440331F9FF26A3"/>
    <w:rsid w:val="00FC577E"/>
    <w:rPr>
      <w:rFonts w:eastAsiaTheme="minorHAnsi"/>
      <w:lang w:eastAsia="en-US"/>
    </w:rPr>
  </w:style>
  <w:style w:type="paragraph" w:customStyle="1" w:styleId="016A10CC60D74A28BCF42CAD6A17C9213">
    <w:name w:val="016A10CC60D74A28BCF42CAD6A17C9213"/>
    <w:rsid w:val="00FC577E"/>
    <w:rPr>
      <w:rFonts w:eastAsiaTheme="minorHAnsi"/>
      <w:lang w:eastAsia="en-US"/>
    </w:rPr>
  </w:style>
  <w:style w:type="paragraph" w:customStyle="1" w:styleId="74F7FC64445E4B2382CA59919E781E8F3">
    <w:name w:val="74F7FC64445E4B2382CA59919E781E8F3"/>
    <w:rsid w:val="00FC577E"/>
    <w:rPr>
      <w:rFonts w:eastAsiaTheme="minorHAnsi"/>
      <w:lang w:eastAsia="en-US"/>
    </w:rPr>
  </w:style>
  <w:style w:type="paragraph" w:customStyle="1" w:styleId="F31F7EF654C44EBA9E823CEA6F8F5FF83">
    <w:name w:val="F31F7EF654C44EBA9E823CEA6F8F5FF83"/>
    <w:rsid w:val="00FC577E"/>
    <w:rPr>
      <w:rFonts w:eastAsiaTheme="minorHAnsi"/>
      <w:lang w:eastAsia="en-US"/>
    </w:rPr>
  </w:style>
  <w:style w:type="paragraph" w:customStyle="1" w:styleId="04C4F70CA8F5453C84C4405DDDF7FED03">
    <w:name w:val="04C4F70CA8F5453C84C4405DDDF7FED03"/>
    <w:rsid w:val="00FC577E"/>
    <w:rPr>
      <w:rFonts w:eastAsiaTheme="minorHAnsi"/>
      <w:lang w:eastAsia="en-US"/>
    </w:rPr>
  </w:style>
  <w:style w:type="paragraph" w:customStyle="1" w:styleId="B850C0AB3F994F9688DC8653DA022F651">
    <w:name w:val="B850C0AB3F994F9688DC8653DA022F651"/>
    <w:rsid w:val="00FC577E"/>
    <w:rPr>
      <w:rFonts w:eastAsiaTheme="minorHAnsi"/>
      <w:lang w:eastAsia="en-US"/>
    </w:rPr>
  </w:style>
  <w:style w:type="paragraph" w:customStyle="1" w:styleId="A62E9D411A6C404B9DC670AFAABF90627">
    <w:name w:val="A62E9D411A6C404B9DC670AFAABF90627"/>
    <w:rsid w:val="00FC577E"/>
    <w:rPr>
      <w:rFonts w:eastAsiaTheme="minorHAnsi"/>
      <w:lang w:eastAsia="en-US"/>
    </w:rPr>
  </w:style>
  <w:style w:type="paragraph" w:customStyle="1" w:styleId="06D87844606D45DDBBBB1243DD5ED98F4">
    <w:name w:val="06D87844606D45DDBBBB1243DD5ED98F4"/>
    <w:rsid w:val="00FC577E"/>
    <w:rPr>
      <w:rFonts w:eastAsiaTheme="minorHAnsi"/>
      <w:lang w:eastAsia="en-US"/>
    </w:rPr>
  </w:style>
  <w:style w:type="paragraph" w:customStyle="1" w:styleId="54825879407B4DC3B73DD80BDD53B4EB4">
    <w:name w:val="54825879407B4DC3B73DD80BDD53B4EB4"/>
    <w:rsid w:val="00FC577E"/>
    <w:rPr>
      <w:rFonts w:eastAsiaTheme="minorHAnsi"/>
      <w:lang w:eastAsia="en-US"/>
    </w:rPr>
  </w:style>
  <w:style w:type="paragraph" w:customStyle="1" w:styleId="811E085D578E4E85813E1EDCBB01C4904">
    <w:name w:val="811E085D578E4E85813E1EDCBB01C4904"/>
    <w:rsid w:val="00FC577E"/>
    <w:rPr>
      <w:rFonts w:eastAsiaTheme="minorHAnsi"/>
      <w:lang w:eastAsia="en-US"/>
    </w:rPr>
  </w:style>
  <w:style w:type="paragraph" w:customStyle="1" w:styleId="8468605C6D824177B61DBB0ED766931E4">
    <w:name w:val="8468605C6D824177B61DBB0ED766931E4"/>
    <w:rsid w:val="00FC577E"/>
    <w:rPr>
      <w:rFonts w:eastAsiaTheme="minorHAnsi"/>
      <w:lang w:eastAsia="en-US"/>
    </w:rPr>
  </w:style>
  <w:style w:type="paragraph" w:customStyle="1" w:styleId="E610314A91E844DB8A7D6188E76910147">
    <w:name w:val="E610314A91E844DB8A7D6188E76910147"/>
    <w:rsid w:val="00FC577E"/>
    <w:rPr>
      <w:rFonts w:eastAsiaTheme="minorHAnsi"/>
      <w:lang w:eastAsia="en-US"/>
    </w:rPr>
  </w:style>
  <w:style w:type="paragraph" w:customStyle="1" w:styleId="0E28E58322AC48B49AB84A12C1AEBCE14">
    <w:name w:val="0E28E58322AC48B49AB84A12C1AEBCE14"/>
    <w:rsid w:val="00FC577E"/>
    <w:rPr>
      <w:rFonts w:eastAsiaTheme="minorHAnsi"/>
      <w:lang w:eastAsia="en-US"/>
    </w:rPr>
  </w:style>
  <w:style w:type="paragraph" w:customStyle="1" w:styleId="AE2B15C6ECD04545AD659F7127C3E8787">
    <w:name w:val="AE2B15C6ECD04545AD659F7127C3E8787"/>
    <w:rsid w:val="00FC577E"/>
    <w:rPr>
      <w:rFonts w:eastAsiaTheme="minorHAnsi"/>
      <w:lang w:eastAsia="en-US"/>
    </w:rPr>
  </w:style>
  <w:style w:type="paragraph" w:customStyle="1" w:styleId="24B8667E1C7746DD9679097D25FFB88C7">
    <w:name w:val="24B8667E1C7746DD9679097D25FFB88C7"/>
    <w:rsid w:val="00FC577E"/>
    <w:rPr>
      <w:rFonts w:eastAsiaTheme="minorHAnsi"/>
      <w:lang w:eastAsia="en-US"/>
    </w:rPr>
  </w:style>
  <w:style w:type="paragraph" w:customStyle="1" w:styleId="663F261677F54EFBACD523B3D58EC67D7">
    <w:name w:val="663F261677F54EFBACD523B3D58EC67D7"/>
    <w:rsid w:val="00FC577E"/>
    <w:rPr>
      <w:rFonts w:eastAsiaTheme="minorHAnsi"/>
      <w:lang w:eastAsia="en-US"/>
    </w:rPr>
  </w:style>
  <w:style w:type="paragraph" w:customStyle="1" w:styleId="AB61ABEB8AC4471AA23027AD27BE2F0F4">
    <w:name w:val="AB61ABEB8AC4471AA23027AD27BE2F0F4"/>
    <w:rsid w:val="00FC577E"/>
    <w:rPr>
      <w:rFonts w:eastAsiaTheme="minorHAnsi"/>
      <w:lang w:eastAsia="en-US"/>
    </w:rPr>
  </w:style>
  <w:style w:type="paragraph" w:customStyle="1" w:styleId="1C517943C1154D22A53DA3E89309DAB74">
    <w:name w:val="1C517943C1154D22A53DA3E89309DAB74"/>
    <w:rsid w:val="00FC577E"/>
    <w:rPr>
      <w:rFonts w:eastAsiaTheme="minorHAnsi"/>
      <w:lang w:eastAsia="en-US"/>
    </w:rPr>
  </w:style>
  <w:style w:type="paragraph" w:customStyle="1" w:styleId="AD3CFDDDF331488F8D3008B0834C82204">
    <w:name w:val="AD3CFDDDF331488F8D3008B0834C82204"/>
    <w:rsid w:val="00FC577E"/>
    <w:rPr>
      <w:rFonts w:eastAsiaTheme="minorHAnsi"/>
      <w:lang w:eastAsia="en-US"/>
    </w:rPr>
  </w:style>
  <w:style w:type="paragraph" w:customStyle="1" w:styleId="75A5C3B9607F4BC2824B2049B0C3B4264">
    <w:name w:val="75A5C3B9607F4BC2824B2049B0C3B4264"/>
    <w:rsid w:val="00FC577E"/>
    <w:rPr>
      <w:rFonts w:eastAsiaTheme="minorHAnsi"/>
      <w:lang w:eastAsia="en-US"/>
    </w:rPr>
  </w:style>
  <w:style w:type="paragraph" w:customStyle="1" w:styleId="D01F61D6AACB46EF9A80EEE3E3F8223A4">
    <w:name w:val="D01F61D6AACB46EF9A80EEE3E3F8223A4"/>
    <w:rsid w:val="00FC577E"/>
    <w:rPr>
      <w:rFonts w:eastAsiaTheme="minorHAnsi"/>
      <w:lang w:eastAsia="en-US"/>
    </w:rPr>
  </w:style>
  <w:style w:type="paragraph" w:customStyle="1" w:styleId="4C66A26E646743CBAEA2E21D207B4F644">
    <w:name w:val="4C66A26E646743CBAEA2E21D207B4F644"/>
    <w:rsid w:val="00FC577E"/>
    <w:rPr>
      <w:rFonts w:eastAsiaTheme="minorHAnsi"/>
      <w:lang w:eastAsia="en-US"/>
    </w:rPr>
  </w:style>
  <w:style w:type="paragraph" w:customStyle="1" w:styleId="05AEDDCB4FA34435B99FB4D1A97F619D4">
    <w:name w:val="05AEDDCB4FA34435B99FB4D1A97F619D4"/>
    <w:rsid w:val="00FC577E"/>
    <w:rPr>
      <w:rFonts w:eastAsiaTheme="minorHAnsi"/>
      <w:lang w:eastAsia="en-US"/>
    </w:rPr>
  </w:style>
  <w:style w:type="paragraph" w:customStyle="1" w:styleId="8EAF4C18A12A4BC7B577FD570D35C7B14">
    <w:name w:val="8EAF4C18A12A4BC7B577FD570D35C7B14"/>
    <w:rsid w:val="00FC577E"/>
    <w:rPr>
      <w:rFonts w:eastAsiaTheme="minorHAnsi"/>
      <w:lang w:eastAsia="en-US"/>
    </w:rPr>
  </w:style>
  <w:style w:type="paragraph" w:customStyle="1" w:styleId="21A9B890301542258623BB0755CEEE6B4">
    <w:name w:val="21A9B890301542258623BB0755CEEE6B4"/>
    <w:rsid w:val="00FC577E"/>
    <w:rPr>
      <w:rFonts w:eastAsiaTheme="minorHAnsi"/>
      <w:lang w:eastAsia="en-US"/>
    </w:rPr>
  </w:style>
  <w:style w:type="paragraph" w:customStyle="1" w:styleId="72043F540DB4462BAED23F2033AAC4684">
    <w:name w:val="72043F540DB4462BAED23F2033AAC4684"/>
    <w:rsid w:val="00FC577E"/>
    <w:rPr>
      <w:rFonts w:eastAsiaTheme="minorHAnsi"/>
      <w:lang w:eastAsia="en-US"/>
    </w:rPr>
  </w:style>
  <w:style w:type="paragraph" w:customStyle="1" w:styleId="61B5ACDD7DBE438397B5FD3F56C593AB4">
    <w:name w:val="61B5ACDD7DBE438397B5FD3F56C593AB4"/>
    <w:rsid w:val="00FC577E"/>
    <w:rPr>
      <w:rFonts w:eastAsiaTheme="minorHAnsi"/>
      <w:lang w:eastAsia="en-US"/>
    </w:rPr>
  </w:style>
  <w:style w:type="paragraph" w:customStyle="1" w:styleId="36B8C88AFD1A44C4B5A112127ACB59224">
    <w:name w:val="36B8C88AFD1A44C4B5A112127ACB59224"/>
    <w:rsid w:val="00FC577E"/>
    <w:rPr>
      <w:rFonts w:eastAsiaTheme="minorHAnsi"/>
      <w:lang w:eastAsia="en-US"/>
    </w:rPr>
  </w:style>
  <w:style w:type="paragraph" w:customStyle="1" w:styleId="D20D2CE488E94759998457655D5694D14">
    <w:name w:val="D20D2CE488E94759998457655D5694D14"/>
    <w:rsid w:val="00FC577E"/>
    <w:rPr>
      <w:rFonts w:eastAsiaTheme="minorHAnsi"/>
      <w:lang w:eastAsia="en-US"/>
    </w:rPr>
  </w:style>
  <w:style w:type="paragraph" w:customStyle="1" w:styleId="621B63D8B781488285EB192E6ABD932A4">
    <w:name w:val="621B63D8B781488285EB192E6ABD932A4"/>
    <w:rsid w:val="00FC577E"/>
    <w:rPr>
      <w:rFonts w:eastAsiaTheme="minorHAnsi"/>
      <w:lang w:eastAsia="en-US"/>
    </w:rPr>
  </w:style>
  <w:style w:type="paragraph" w:customStyle="1" w:styleId="7BC80F0C80564AEDB2A937DADB55A7544">
    <w:name w:val="7BC80F0C80564AEDB2A937DADB55A7544"/>
    <w:rsid w:val="00FC577E"/>
    <w:rPr>
      <w:rFonts w:eastAsiaTheme="minorHAnsi"/>
      <w:lang w:eastAsia="en-US"/>
    </w:rPr>
  </w:style>
  <w:style w:type="paragraph" w:customStyle="1" w:styleId="D7E9228CBF674A4AAA284CCA74714A2E4">
    <w:name w:val="D7E9228CBF674A4AAA284CCA74714A2E4"/>
    <w:rsid w:val="00FC577E"/>
    <w:rPr>
      <w:rFonts w:eastAsiaTheme="minorHAnsi"/>
      <w:lang w:eastAsia="en-US"/>
    </w:rPr>
  </w:style>
  <w:style w:type="paragraph" w:customStyle="1" w:styleId="9C60F371035F40DA9C7D5CED2A69215B4">
    <w:name w:val="9C60F371035F40DA9C7D5CED2A69215B4"/>
    <w:rsid w:val="00FC577E"/>
    <w:rPr>
      <w:rFonts w:eastAsiaTheme="minorHAnsi"/>
      <w:lang w:eastAsia="en-US"/>
    </w:rPr>
  </w:style>
  <w:style w:type="paragraph" w:customStyle="1" w:styleId="BF1E879CBCA94E4E903628BB8CAF93154">
    <w:name w:val="BF1E879CBCA94E4E903628BB8CAF93154"/>
    <w:rsid w:val="00FC577E"/>
    <w:rPr>
      <w:rFonts w:eastAsiaTheme="minorHAnsi"/>
      <w:lang w:eastAsia="en-US"/>
    </w:rPr>
  </w:style>
  <w:style w:type="paragraph" w:customStyle="1" w:styleId="A13CA9548C2242E8A8EA4DC0286857A84">
    <w:name w:val="A13CA9548C2242E8A8EA4DC0286857A84"/>
    <w:rsid w:val="00FC577E"/>
    <w:rPr>
      <w:rFonts w:eastAsiaTheme="minorHAnsi"/>
      <w:lang w:eastAsia="en-US"/>
    </w:rPr>
  </w:style>
  <w:style w:type="paragraph" w:customStyle="1" w:styleId="FD46E0F0125943748FAF3AA179EFBBF14">
    <w:name w:val="FD46E0F0125943748FAF3AA179EFBBF14"/>
    <w:rsid w:val="00FC577E"/>
    <w:rPr>
      <w:rFonts w:eastAsiaTheme="minorHAnsi"/>
      <w:lang w:eastAsia="en-US"/>
    </w:rPr>
  </w:style>
  <w:style w:type="paragraph" w:customStyle="1" w:styleId="5AD53B10E7C94123B2270FDF0B8F91674">
    <w:name w:val="5AD53B10E7C94123B2270FDF0B8F91674"/>
    <w:rsid w:val="00FC577E"/>
    <w:rPr>
      <w:rFonts w:eastAsiaTheme="minorHAnsi"/>
      <w:lang w:eastAsia="en-US"/>
    </w:rPr>
  </w:style>
  <w:style w:type="paragraph" w:customStyle="1" w:styleId="A3F3E033C678478FB7D83CD6F7B7ED6B4">
    <w:name w:val="A3F3E033C678478FB7D83CD6F7B7ED6B4"/>
    <w:rsid w:val="00FC577E"/>
    <w:rPr>
      <w:rFonts w:eastAsiaTheme="minorHAnsi"/>
      <w:lang w:eastAsia="en-US"/>
    </w:rPr>
  </w:style>
  <w:style w:type="paragraph" w:customStyle="1" w:styleId="7FA2294163E34263B79B2A94956621BC4">
    <w:name w:val="7FA2294163E34263B79B2A94956621BC4"/>
    <w:rsid w:val="00FC577E"/>
    <w:rPr>
      <w:rFonts w:eastAsiaTheme="minorHAnsi"/>
      <w:lang w:eastAsia="en-US"/>
    </w:rPr>
  </w:style>
  <w:style w:type="paragraph" w:customStyle="1" w:styleId="DE0ED0032E8D46EF8094AEC19324DEB34">
    <w:name w:val="DE0ED0032E8D46EF8094AEC19324DEB34"/>
    <w:rsid w:val="00FC577E"/>
    <w:rPr>
      <w:rFonts w:eastAsiaTheme="minorHAnsi"/>
      <w:lang w:eastAsia="en-US"/>
    </w:rPr>
  </w:style>
  <w:style w:type="paragraph" w:customStyle="1" w:styleId="C484ED8FED344467917440331F9FF26A4">
    <w:name w:val="C484ED8FED344467917440331F9FF26A4"/>
    <w:rsid w:val="00FC577E"/>
    <w:rPr>
      <w:rFonts w:eastAsiaTheme="minorHAnsi"/>
      <w:lang w:eastAsia="en-US"/>
    </w:rPr>
  </w:style>
  <w:style w:type="paragraph" w:customStyle="1" w:styleId="016A10CC60D74A28BCF42CAD6A17C9214">
    <w:name w:val="016A10CC60D74A28BCF42CAD6A17C9214"/>
    <w:rsid w:val="00FC577E"/>
    <w:rPr>
      <w:rFonts w:eastAsiaTheme="minorHAnsi"/>
      <w:lang w:eastAsia="en-US"/>
    </w:rPr>
  </w:style>
  <w:style w:type="paragraph" w:customStyle="1" w:styleId="74F7FC64445E4B2382CA59919E781E8F4">
    <w:name w:val="74F7FC64445E4B2382CA59919E781E8F4"/>
    <w:rsid w:val="00FC577E"/>
    <w:rPr>
      <w:rFonts w:eastAsiaTheme="minorHAnsi"/>
      <w:lang w:eastAsia="en-US"/>
    </w:rPr>
  </w:style>
  <w:style w:type="paragraph" w:customStyle="1" w:styleId="F31F7EF654C44EBA9E823CEA6F8F5FF84">
    <w:name w:val="F31F7EF654C44EBA9E823CEA6F8F5FF84"/>
    <w:rsid w:val="00FC577E"/>
    <w:rPr>
      <w:rFonts w:eastAsiaTheme="minorHAnsi"/>
      <w:lang w:eastAsia="en-US"/>
    </w:rPr>
  </w:style>
  <w:style w:type="paragraph" w:customStyle="1" w:styleId="04C4F70CA8F5453C84C4405DDDF7FED04">
    <w:name w:val="04C4F70CA8F5453C84C4405DDDF7FED04"/>
    <w:rsid w:val="00FC577E"/>
    <w:rPr>
      <w:rFonts w:eastAsiaTheme="minorHAnsi"/>
      <w:lang w:eastAsia="en-US"/>
    </w:rPr>
  </w:style>
  <w:style w:type="paragraph" w:customStyle="1" w:styleId="379A79C604494F10A13D5F3525083D4E">
    <w:name w:val="379A79C604494F10A13D5F3525083D4E"/>
    <w:rsid w:val="00FC577E"/>
    <w:rPr>
      <w:rFonts w:eastAsiaTheme="minorHAnsi"/>
      <w:lang w:eastAsia="en-US"/>
    </w:rPr>
  </w:style>
  <w:style w:type="paragraph" w:customStyle="1" w:styleId="B850C0AB3F994F9688DC8653DA022F652">
    <w:name w:val="B850C0AB3F994F9688DC8653DA022F652"/>
    <w:rsid w:val="00FC577E"/>
    <w:rPr>
      <w:rFonts w:eastAsiaTheme="minorHAnsi"/>
      <w:lang w:eastAsia="en-US"/>
    </w:rPr>
  </w:style>
  <w:style w:type="paragraph" w:customStyle="1" w:styleId="A62E9D411A6C404B9DC670AFAABF90628">
    <w:name w:val="A62E9D411A6C404B9DC670AFAABF90628"/>
    <w:rsid w:val="00FC577E"/>
    <w:rPr>
      <w:rFonts w:eastAsiaTheme="minorHAnsi"/>
      <w:lang w:eastAsia="en-US"/>
    </w:rPr>
  </w:style>
  <w:style w:type="paragraph" w:customStyle="1" w:styleId="06D87844606D45DDBBBB1243DD5ED98F5">
    <w:name w:val="06D87844606D45DDBBBB1243DD5ED98F5"/>
    <w:rsid w:val="00FC577E"/>
    <w:rPr>
      <w:rFonts w:eastAsiaTheme="minorHAnsi"/>
      <w:lang w:eastAsia="en-US"/>
    </w:rPr>
  </w:style>
  <w:style w:type="paragraph" w:customStyle="1" w:styleId="54825879407B4DC3B73DD80BDD53B4EB5">
    <w:name w:val="54825879407B4DC3B73DD80BDD53B4EB5"/>
    <w:rsid w:val="00FC577E"/>
    <w:rPr>
      <w:rFonts w:eastAsiaTheme="minorHAnsi"/>
      <w:lang w:eastAsia="en-US"/>
    </w:rPr>
  </w:style>
  <w:style w:type="paragraph" w:customStyle="1" w:styleId="811E085D578E4E85813E1EDCBB01C4905">
    <w:name w:val="811E085D578E4E85813E1EDCBB01C4905"/>
    <w:rsid w:val="00FC577E"/>
    <w:rPr>
      <w:rFonts w:eastAsiaTheme="minorHAnsi"/>
      <w:lang w:eastAsia="en-US"/>
    </w:rPr>
  </w:style>
  <w:style w:type="paragraph" w:customStyle="1" w:styleId="8468605C6D824177B61DBB0ED766931E5">
    <w:name w:val="8468605C6D824177B61DBB0ED766931E5"/>
    <w:rsid w:val="00FC577E"/>
    <w:rPr>
      <w:rFonts w:eastAsiaTheme="minorHAnsi"/>
      <w:lang w:eastAsia="en-US"/>
    </w:rPr>
  </w:style>
  <w:style w:type="paragraph" w:customStyle="1" w:styleId="E610314A91E844DB8A7D6188E76910148">
    <w:name w:val="E610314A91E844DB8A7D6188E76910148"/>
    <w:rsid w:val="00FC577E"/>
    <w:rPr>
      <w:rFonts w:eastAsiaTheme="minorHAnsi"/>
      <w:lang w:eastAsia="en-US"/>
    </w:rPr>
  </w:style>
  <w:style w:type="paragraph" w:customStyle="1" w:styleId="0E28E58322AC48B49AB84A12C1AEBCE15">
    <w:name w:val="0E28E58322AC48B49AB84A12C1AEBCE15"/>
    <w:rsid w:val="00FC577E"/>
    <w:rPr>
      <w:rFonts w:eastAsiaTheme="minorHAnsi"/>
      <w:lang w:eastAsia="en-US"/>
    </w:rPr>
  </w:style>
  <w:style w:type="paragraph" w:customStyle="1" w:styleId="AE2B15C6ECD04545AD659F7127C3E8788">
    <w:name w:val="AE2B15C6ECD04545AD659F7127C3E8788"/>
    <w:rsid w:val="00FC577E"/>
    <w:rPr>
      <w:rFonts w:eastAsiaTheme="minorHAnsi"/>
      <w:lang w:eastAsia="en-US"/>
    </w:rPr>
  </w:style>
  <w:style w:type="paragraph" w:customStyle="1" w:styleId="24B8667E1C7746DD9679097D25FFB88C8">
    <w:name w:val="24B8667E1C7746DD9679097D25FFB88C8"/>
    <w:rsid w:val="00FC577E"/>
    <w:rPr>
      <w:rFonts w:eastAsiaTheme="minorHAnsi"/>
      <w:lang w:eastAsia="en-US"/>
    </w:rPr>
  </w:style>
  <w:style w:type="paragraph" w:customStyle="1" w:styleId="663F261677F54EFBACD523B3D58EC67D8">
    <w:name w:val="663F261677F54EFBACD523B3D58EC67D8"/>
    <w:rsid w:val="00FC577E"/>
    <w:rPr>
      <w:rFonts w:eastAsiaTheme="minorHAnsi"/>
      <w:lang w:eastAsia="en-US"/>
    </w:rPr>
  </w:style>
  <w:style w:type="paragraph" w:customStyle="1" w:styleId="AB61ABEB8AC4471AA23027AD27BE2F0F5">
    <w:name w:val="AB61ABEB8AC4471AA23027AD27BE2F0F5"/>
    <w:rsid w:val="00FC577E"/>
    <w:rPr>
      <w:rFonts w:eastAsiaTheme="minorHAnsi"/>
      <w:lang w:eastAsia="en-US"/>
    </w:rPr>
  </w:style>
  <w:style w:type="paragraph" w:customStyle="1" w:styleId="1C517943C1154D22A53DA3E89309DAB75">
    <w:name w:val="1C517943C1154D22A53DA3E89309DAB75"/>
    <w:rsid w:val="00FC577E"/>
    <w:rPr>
      <w:rFonts w:eastAsiaTheme="minorHAnsi"/>
      <w:lang w:eastAsia="en-US"/>
    </w:rPr>
  </w:style>
  <w:style w:type="paragraph" w:customStyle="1" w:styleId="AD3CFDDDF331488F8D3008B0834C82205">
    <w:name w:val="AD3CFDDDF331488F8D3008B0834C82205"/>
    <w:rsid w:val="00FC577E"/>
    <w:rPr>
      <w:rFonts w:eastAsiaTheme="minorHAnsi"/>
      <w:lang w:eastAsia="en-US"/>
    </w:rPr>
  </w:style>
  <w:style w:type="paragraph" w:customStyle="1" w:styleId="75A5C3B9607F4BC2824B2049B0C3B4265">
    <w:name w:val="75A5C3B9607F4BC2824B2049B0C3B4265"/>
    <w:rsid w:val="00FC577E"/>
    <w:rPr>
      <w:rFonts w:eastAsiaTheme="minorHAnsi"/>
      <w:lang w:eastAsia="en-US"/>
    </w:rPr>
  </w:style>
  <w:style w:type="paragraph" w:customStyle="1" w:styleId="D01F61D6AACB46EF9A80EEE3E3F8223A5">
    <w:name w:val="D01F61D6AACB46EF9A80EEE3E3F8223A5"/>
    <w:rsid w:val="00FC577E"/>
    <w:rPr>
      <w:rFonts w:eastAsiaTheme="minorHAnsi"/>
      <w:lang w:eastAsia="en-US"/>
    </w:rPr>
  </w:style>
  <w:style w:type="paragraph" w:customStyle="1" w:styleId="4C66A26E646743CBAEA2E21D207B4F645">
    <w:name w:val="4C66A26E646743CBAEA2E21D207B4F645"/>
    <w:rsid w:val="00FC577E"/>
    <w:rPr>
      <w:rFonts w:eastAsiaTheme="minorHAnsi"/>
      <w:lang w:eastAsia="en-US"/>
    </w:rPr>
  </w:style>
  <w:style w:type="paragraph" w:customStyle="1" w:styleId="05AEDDCB4FA34435B99FB4D1A97F619D5">
    <w:name w:val="05AEDDCB4FA34435B99FB4D1A97F619D5"/>
    <w:rsid w:val="00FC577E"/>
    <w:rPr>
      <w:rFonts w:eastAsiaTheme="minorHAnsi"/>
      <w:lang w:eastAsia="en-US"/>
    </w:rPr>
  </w:style>
  <w:style w:type="paragraph" w:customStyle="1" w:styleId="8EAF4C18A12A4BC7B577FD570D35C7B15">
    <w:name w:val="8EAF4C18A12A4BC7B577FD570D35C7B15"/>
    <w:rsid w:val="00FC577E"/>
    <w:rPr>
      <w:rFonts w:eastAsiaTheme="minorHAnsi"/>
      <w:lang w:eastAsia="en-US"/>
    </w:rPr>
  </w:style>
  <w:style w:type="paragraph" w:customStyle="1" w:styleId="21A9B890301542258623BB0755CEEE6B5">
    <w:name w:val="21A9B890301542258623BB0755CEEE6B5"/>
    <w:rsid w:val="00FC577E"/>
    <w:rPr>
      <w:rFonts w:eastAsiaTheme="minorHAnsi"/>
      <w:lang w:eastAsia="en-US"/>
    </w:rPr>
  </w:style>
  <w:style w:type="paragraph" w:customStyle="1" w:styleId="72043F540DB4462BAED23F2033AAC4685">
    <w:name w:val="72043F540DB4462BAED23F2033AAC4685"/>
    <w:rsid w:val="00FC577E"/>
    <w:rPr>
      <w:rFonts w:eastAsiaTheme="minorHAnsi"/>
      <w:lang w:eastAsia="en-US"/>
    </w:rPr>
  </w:style>
  <w:style w:type="paragraph" w:customStyle="1" w:styleId="61B5ACDD7DBE438397B5FD3F56C593AB5">
    <w:name w:val="61B5ACDD7DBE438397B5FD3F56C593AB5"/>
    <w:rsid w:val="00FC577E"/>
    <w:rPr>
      <w:rFonts w:eastAsiaTheme="minorHAnsi"/>
      <w:lang w:eastAsia="en-US"/>
    </w:rPr>
  </w:style>
  <w:style w:type="paragraph" w:customStyle="1" w:styleId="36B8C88AFD1A44C4B5A112127ACB59225">
    <w:name w:val="36B8C88AFD1A44C4B5A112127ACB59225"/>
    <w:rsid w:val="00FC577E"/>
    <w:rPr>
      <w:rFonts w:eastAsiaTheme="minorHAnsi"/>
      <w:lang w:eastAsia="en-US"/>
    </w:rPr>
  </w:style>
  <w:style w:type="paragraph" w:customStyle="1" w:styleId="D20D2CE488E94759998457655D5694D15">
    <w:name w:val="D20D2CE488E94759998457655D5694D15"/>
    <w:rsid w:val="00FC577E"/>
    <w:rPr>
      <w:rFonts w:eastAsiaTheme="minorHAnsi"/>
      <w:lang w:eastAsia="en-US"/>
    </w:rPr>
  </w:style>
  <w:style w:type="paragraph" w:customStyle="1" w:styleId="621B63D8B781488285EB192E6ABD932A5">
    <w:name w:val="621B63D8B781488285EB192E6ABD932A5"/>
    <w:rsid w:val="00FC577E"/>
    <w:rPr>
      <w:rFonts w:eastAsiaTheme="minorHAnsi"/>
      <w:lang w:eastAsia="en-US"/>
    </w:rPr>
  </w:style>
  <w:style w:type="paragraph" w:customStyle="1" w:styleId="7BC80F0C80564AEDB2A937DADB55A7545">
    <w:name w:val="7BC80F0C80564AEDB2A937DADB55A7545"/>
    <w:rsid w:val="00FC577E"/>
    <w:rPr>
      <w:rFonts w:eastAsiaTheme="minorHAnsi"/>
      <w:lang w:eastAsia="en-US"/>
    </w:rPr>
  </w:style>
  <w:style w:type="paragraph" w:customStyle="1" w:styleId="D7E9228CBF674A4AAA284CCA74714A2E5">
    <w:name w:val="D7E9228CBF674A4AAA284CCA74714A2E5"/>
    <w:rsid w:val="00FC577E"/>
    <w:rPr>
      <w:rFonts w:eastAsiaTheme="minorHAnsi"/>
      <w:lang w:eastAsia="en-US"/>
    </w:rPr>
  </w:style>
  <w:style w:type="paragraph" w:customStyle="1" w:styleId="9C60F371035F40DA9C7D5CED2A69215B5">
    <w:name w:val="9C60F371035F40DA9C7D5CED2A69215B5"/>
    <w:rsid w:val="00FC577E"/>
    <w:rPr>
      <w:rFonts w:eastAsiaTheme="minorHAnsi"/>
      <w:lang w:eastAsia="en-US"/>
    </w:rPr>
  </w:style>
  <w:style w:type="paragraph" w:customStyle="1" w:styleId="BF1E879CBCA94E4E903628BB8CAF93155">
    <w:name w:val="BF1E879CBCA94E4E903628BB8CAF93155"/>
    <w:rsid w:val="00FC577E"/>
    <w:rPr>
      <w:rFonts w:eastAsiaTheme="minorHAnsi"/>
      <w:lang w:eastAsia="en-US"/>
    </w:rPr>
  </w:style>
  <w:style w:type="paragraph" w:customStyle="1" w:styleId="A13CA9548C2242E8A8EA4DC0286857A85">
    <w:name w:val="A13CA9548C2242E8A8EA4DC0286857A85"/>
    <w:rsid w:val="00FC577E"/>
    <w:rPr>
      <w:rFonts w:eastAsiaTheme="minorHAnsi"/>
      <w:lang w:eastAsia="en-US"/>
    </w:rPr>
  </w:style>
  <w:style w:type="paragraph" w:customStyle="1" w:styleId="FD46E0F0125943748FAF3AA179EFBBF15">
    <w:name w:val="FD46E0F0125943748FAF3AA179EFBBF15"/>
    <w:rsid w:val="00FC577E"/>
    <w:rPr>
      <w:rFonts w:eastAsiaTheme="minorHAnsi"/>
      <w:lang w:eastAsia="en-US"/>
    </w:rPr>
  </w:style>
  <w:style w:type="paragraph" w:customStyle="1" w:styleId="5AD53B10E7C94123B2270FDF0B8F91675">
    <w:name w:val="5AD53B10E7C94123B2270FDF0B8F91675"/>
    <w:rsid w:val="00FC577E"/>
    <w:rPr>
      <w:rFonts w:eastAsiaTheme="minorHAnsi"/>
      <w:lang w:eastAsia="en-US"/>
    </w:rPr>
  </w:style>
  <w:style w:type="paragraph" w:customStyle="1" w:styleId="A3F3E033C678478FB7D83CD6F7B7ED6B5">
    <w:name w:val="A3F3E033C678478FB7D83CD6F7B7ED6B5"/>
    <w:rsid w:val="00FC577E"/>
    <w:rPr>
      <w:rFonts w:eastAsiaTheme="minorHAnsi"/>
      <w:lang w:eastAsia="en-US"/>
    </w:rPr>
  </w:style>
  <w:style w:type="paragraph" w:customStyle="1" w:styleId="7FA2294163E34263B79B2A94956621BC5">
    <w:name w:val="7FA2294163E34263B79B2A94956621BC5"/>
    <w:rsid w:val="00FC577E"/>
    <w:rPr>
      <w:rFonts w:eastAsiaTheme="minorHAnsi"/>
      <w:lang w:eastAsia="en-US"/>
    </w:rPr>
  </w:style>
  <w:style w:type="paragraph" w:customStyle="1" w:styleId="DE0ED0032E8D46EF8094AEC19324DEB35">
    <w:name w:val="DE0ED0032E8D46EF8094AEC19324DEB35"/>
    <w:rsid w:val="00FC577E"/>
    <w:rPr>
      <w:rFonts w:eastAsiaTheme="minorHAnsi"/>
      <w:lang w:eastAsia="en-US"/>
    </w:rPr>
  </w:style>
  <w:style w:type="paragraph" w:customStyle="1" w:styleId="C484ED8FED344467917440331F9FF26A5">
    <w:name w:val="C484ED8FED344467917440331F9FF26A5"/>
    <w:rsid w:val="00FC577E"/>
    <w:rPr>
      <w:rFonts w:eastAsiaTheme="minorHAnsi"/>
      <w:lang w:eastAsia="en-US"/>
    </w:rPr>
  </w:style>
  <w:style w:type="paragraph" w:customStyle="1" w:styleId="016A10CC60D74A28BCF42CAD6A17C9215">
    <w:name w:val="016A10CC60D74A28BCF42CAD6A17C9215"/>
    <w:rsid w:val="00FC577E"/>
    <w:rPr>
      <w:rFonts w:eastAsiaTheme="minorHAnsi"/>
      <w:lang w:eastAsia="en-US"/>
    </w:rPr>
  </w:style>
  <w:style w:type="paragraph" w:customStyle="1" w:styleId="74F7FC64445E4B2382CA59919E781E8F5">
    <w:name w:val="74F7FC64445E4B2382CA59919E781E8F5"/>
    <w:rsid w:val="00FC577E"/>
    <w:rPr>
      <w:rFonts w:eastAsiaTheme="minorHAnsi"/>
      <w:lang w:eastAsia="en-US"/>
    </w:rPr>
  </w:style>
  <w:style w:type="paragraph" w:customStyle="1" w:styleId="F31F7EF654C44EBA9E823CEA6F8F5FF85">
    <w:name w:val="F31F7EF654C44EBA9E823CEA6F8F5FF85"/>
    <w:rsid w:val="00FC577E"/>
    <w:rPr>
      <w:rFonts w:eastAsiaTheme="minorHAnsi"/>
      <w:lang w:eastAsia="en-US"/>
    </w:rPr>
  </w:style>
  <w:style w:type="paragraph" w:customStyle="1" w:styleId="04C4F70CA8F5453C84C4405DDDF7FED05">
    <w:name w:val="04C4F70CA8F5453C84C4405DDDF7FED05"/>
    <w:rsid w:val="00FC577E"/>
    <w:rPr>
      <w:rFonts w:eastAsiaTheme="minorHAnsi"/>
      <w:lang w:eastAsia="en-US"/>
    </w:rPr>
  </w:style>
  <w:style w:type="paragraph" w:customStyle="1" w:styleId="379A79C604494F10A13D5F3525083D4E1">
    <w:name w:val="379A79C604494F10A13D5F3525083D4E1"/>
    <w:rsid w:val="00FC577E"/>
    <w:rPr>
      <w:rFonts w:eastAsiaTheme="minorHAnsi"/>
      <w:lang w:eastAsia="en-US"/>
    </w:rPr>
  </w:style>
  <w:style w:type="paragraph" w:customStyle="1" w:styleId="B850C0AB3F994F9688DC8653DA022F653">
    <w:name w:val="B850C0AB3F994F9688DC8653DA022F653"/>
    <w:rsid w:val="00FC577E"/>
    <w:rPr>
      <w:rFonts w:eastAsiaTheme="minorHAnsi"/>
      <w:lang w:eastAsia="en-US"/>
    </w:rPr>
  </w:style>
  <w:style w:type="paragraph" w:customStyle="1" w:styleId="A62E9D411A6C404B9DC670AFAABF90629">
    <w:name w:val="A62E9D411A6C404B9DC670AFAABF90629"/>
    <w:rsid w:val="00FC577E"/>
    <w:rPr>
      <w:rFonts w:eastAsiaTheme="minorHAnsi"/>
      <w:lang w:eastAsia="en-US"/>
    </w:rPr>
  </w:style>
  <w:style w:type="paragraph" w:customStyle="1" w:styleId="06D87844606D45DDBBBB1243DD5ED98F6">
    <w:name w:val="06D87844606D45DDBBBB1243DD5ED98F6"/>
    <w:rsid w:val="00FC577E"/>
    <w:rPr>
      <w:rFonts w:eastAsiaTheme="minorHAnsi"/>
      <w:lang w:eastAsia="en-US"/>
    </w:rPr>
  </w:style>
  <w:style w:type="paragraph" w:customStyle="1" w:styleId="54825879407B4DC3B73DD80BDD53B4EB6">
    <w:name w:val="54825879407B4DC3B73DD80BDD53B4EB6"/>
    <w:rsid w:val="00FC577E"/>
    <w:rPr>
      <w:rFonts w:eastAsiaTheme="minorHAnsi"/>
      <w:lang w:eastAsia="en-US"/>
    </w:rPr>
  </w:style>
  <w:style w:type="paragraph" w:customStyle="1" w:styleId="811E085D578E4E85813E1EDCBB01C4906">
    <w:name w:val="811E085D578E4E85813E1EDCBB01C4906"/>
    <w:rsid w:val="00FC577E"/>
    <w:rPr>
      <w:rFonts w:eastAsiaTheme="minorHAnsi"/>
      <w:lang w:eastAsia="en-US"/>
    </w:rPr>
  </w:style>
  <w:style w:type="paragraph" w:customStyle="1" w:styleId="8468605C6D824177B61DBB0ED766931E6">
    <w:name w:val="8468605C6D824177B61DBB0ED766931E6"/>
    <w:rsid w:val="00FC577E"/>
    <w:rPr>
      <w:rFonts w:eastAsiaTheme="minorHAnsi"/>
      <w:lang w:eastAsia="en-US"/>
    </w:rPr>
  </w:style>
  <w:style w:type="paragraph" w:customStyle="1" w:styleId="E610314A91E844DB8A7D6188E76910149">
    <w:name w:val="E610314A91E844DB8A7D6188E76910149"/>
    <w:rsid w:val="00FC577E"/>
    <w:rPr>
      <w:rFonts w:eastAsiaTheme="minorHAnsi"/>
      <w:lang w:eastAsia="en-US"/>
    </w:rPr>
  </w:style>
  <w:style w:type="paragraph" w:customStyle="1" w:styleId="0E28E58322AC48B49AB84A12C1AEBCE16">
    <w:name w:val="0E28E58322AC48B49AB84A12C1AEBCE16"/>
    <w:rsid w:val="00FC577E"/>
    <w:rPr>
      <w:rFonts w:eastAsiaTheme="minorHAnsi"/>
      <w:lang w:eastAsia="en-US"/>
    </w:rPr>
  </w:style>
  <w:style w:type="paragraph" w:customStyle="1" w:styleId="AE2B15C6ECD04545AD659F7127C3E8789">
    <w:name w:val="AE2B15C6ECD04545AD659F7127C3E8789"/>
    <w:rsid w:val="00FC577E"/>
    <w:rPr>
      <w:rFonts w:eastAsiaTheme="minorHAnsi"/>
      <w:lang w:eastAsia="en-US"/>
    </w:rPr>
  </w:style>
  <w:style w:type="paragraph" w:customStyle="1" w:styleId="24B8667E1C7746DD9679097D25FFB88C9">
    <w:name w:val="24B8667E1C7746DD9679097D25FFB88C9"/>
    <w:rsid w:val="00FC577E"/>
    <w:rPr>
      <w:rFonts w:eastAsiaTheme="minorHAnsi"/>
      <w:lang w:eastAsia="en-US"/>
    </w:rPr>
  </w:style>
  <w:style w:type="paragraph" w:customStyle="1" w:styleId="663F261677F54EFBACD523B3D58EC67D9">
    <w:name w:val="663F261677F54EFBACD523B3D58EC67D9"/>
    <w:rsid w:val="00FC577E"/>
    <w:rPr>
      <w:rFonts w:eastAsiaTheme="minorHAnsi"/>
      <w:lang w:eastAsia="en-US"/>
    </w:rPr>
  </w:style>
  <w:style w:type="paragraph" w:customStyle="1" w:styleId="AB61ABEB8AC4471AA23027AD27BE2F0F6">
    <w:name w:val="AB61ABEB8AC4471AA23027AD27BE2F0F6"/>
    <w:rsid w:val="00FC577E"/>
    <w:rPr>
      <w:rFonts w:eastAsiaTheme="minorHAnsi"/>
      <w:lang w:eastAsia="en-US"/>
    </w:rPr>
  </w:style>
  <w:style w:type="paragraph" w:customStyle="1" w:styleId="1C517943C1154D22A53DA3E89309DAB76">
    <w:name w:val="1C517943C1154D22A53DA3E89309DAB76"/>
    <w:rsid w:val="00FC577E"/>
    <w:rPr>
      <w:rFonts w:eastAsiaTheme="minorHAnsi"/>
      <w:lang w:eastAsia="en-US"/>
    </w:rPr>
  </w:style>
  <w:style w:type="paragraph" w:customStyle="1" w:styleId="AD3CFDDDF331488F8D3008B0834C82206">
    <w:name w:val="AD3CFDDDF331488F8D3008B0834C82206"/>
    <w:rsid w:val="00FC577E"/>
    <w:rPr>
      <w:rFonts w:eastAsiaTheme="minorHAnsi"/>
      <w:lang w:eastAsia="en-US"/>
    </w:rPr>
  </w:style>
  <w:style w:type="paragraph" w:customStyle="1" w:styleId="75A5C3B9607F4BC2824B2049B0C3B4266">
    <w:name w:val="75A5C3B9607F4BC2824B2049B0C3B4266"/>
    <w:rsid w:val="00FC577E"/>
    <w:rPr>
      <w:rFonts w:eastAsiaTheme="minorHAnsi"/>
      <w:lang w:eastAsia="en-US"/>
    </w:rPr>
  </w:style>
  <w:style w:type="paragraph" w:customStyle="1" w:styleId="D01F61D6AACB46EF9A80EEE3E3F8223A6">
    <w:name w:val="D01F61D6AACB46EF9A80EEE3E3F8223A6"/>
    <w:rsid w:val="00FC577E"/>
    <w:rPr>
      <w:rFonts w:eastAsiaTheme="minorHAnsi"/>
      <w:lang w:eastAsia="en-US"/>
    </w:rPr>
  </w:style>
  <w:style w:type="paragraph" w:customStyle="1" w:styleId="4C66A26E646743CBAEA2E21D207B4F646">
    <w:name w:val="4C66A26E646743CBAEA2E21D207B4F646"/>
    <w:rsid w:val="00FC577E"/>
    <w:rPr>
      <w:rFonts w:eastAsiaTheme="minorHAnsi"/>
      <w:lang w:eastAsia="en-US"/>
    </w:rPr>
  </w:style>
  <w:style w:type="paragraph" w:customStyle="1" w:styleId="05AEDDCB4FA34435B99FB4D1A97F619D6">
    <w:name w:val="05AEDDCB4FA34435B99FB4D1A97F619D6"/>
    <w:rsid w:val="00FC577E"/>
    <w:rPr>
      <w:rFonts w:eastAsiaTheme="minorHAnsi"/>
      <w:lang w:eastAsia="en-US"/>
    </w:rPr>
  </w:style>
  <w:style w:type="paragraph" w:customStyle="1" w:styleId="8EAF4C18A12A4BC7B577FD570D35C7B16">
    <w:name w:val="8EAF4C18A12A4BC7B577FD570D35C7B16"/>
    <w:rsid w:val="00FC577E"/>
    <w:rPr>
      <w:rFonts w:eastAsiaTheme="minorHAnsi"/>
      <w:lang w:eastAsia="en-US"/>
    </w:rPr>
  </w:style>
  <w:style w:type="paragraph" w:customStyle="1" w:styleId="21A9B890301542258623BB0755CEEE6B6">
    <w:name w:val="21A9B890301542258623BB0755CEEE6B6"/>
    <w:rsid w:val="00FC577E"/>
    <w:rPr>
      <w:rFonts w:eastAsiaTheme="minorHAnsi"/>
      <w:lang w:eastAsia="en-US"/>
    </w:rPr>
  </w:style>
  <w:style w:type="paragraph" w:customStyle="1" w:styleId="72043F540DB4462BAED23F2033AAC4686">
    <w:name w:val="72043F540DB4462BAED23F2033AAC4686"/>
    <w:rsid w:val="00FC577E"/>
    <w:rPr>
      <w:rFonts w:eastAsiaTheme="minorHAnsi"/>
      <w:lang w:eastAsia="en-US"/>
    </w:rPr>
  </w:style>
  <w:style w:type="paragraph" w:customStyle="1" w:styleId="61B5ACDD7DBE438397B5FD3F56C593AB6">
    <w:name w:val="61B5ACDD7DBE438397B5FD3F56C593AB6"/>
    <w:rsid w:val="00FC577E"/>
    <w:rPr>
      <w:rFonts w:eastAsiaTheme="minorHAnsi"/>
      <w:lang w:eastAsia="en-US"/>
    </w:rPr>
  </w:style>
  <w:style w:type="paragraph" w:customStyle="1" w:styleId="36B8C88AFD1A44C4B5A112127ACB59226">
    <w:name w:val="36B8C88AFD1A44C4B5A112127ACB59226"/>
    <w:rsid w:val="00FC577E"/>
    <w:rPr>
      <w:rFonts w:eastAsiaTheme="minorHAnsi"/>
      <w:lang w:eastAsia="en-US"/>
    </w:rPr>
  </w:style>
  <w:style w:type="paragraph" w:customStyle="1" w:styleId="D20D2CE488E94759998457655D5694D16">
    <w:name w:val="D20D2CE488E94759998457655D5694D16"/>
    <w:rsid w:val="00FC577E"/>
    <w:rPr>
      <w:rFonts w:eastAsiaTheme="minorHAnsi"/>
      <w:lang w:eastAsia="en-US"/>
    </w:rPr>
  </w:style>
  <w:style w:type="paragraph" w:customStyle="1" w:styleId="621B63D8B781488285EB192E6ABD932A6">
    <w:name w:val="621B63D8B781488285EB192E6ABD932A6"/>
    <w:rsid w:val="00FC577E"/>
    <w:rPr>
      <w:rFonts w:eastAsiaTheme="minorHAnsi"/>
      <w:lang w:eastAsia="en-US"/>
    </w:rPr>
  </w:style>
  <w:style w:type="paragraph" w:customStyle="1" w:styleId="7BC80F0C80564AEDB2A937DADB55A7546">
    <w:name w:val="7BC80F0C80564AEDB2A937DADB55A7546"/>
    <w:rsid w:val="00FC577E"/>
    <w:rPr>
      <w:rFonts w:eastAsiaTheme="minorHAnsi"/>
      <w:lang w:eastAsia="en-US"/>
    </w:rPr>
  </w:style>
  <w:style w:type="paragraph" w:customStyle="1" w:styleId="D7E9228CBF674A4AAA284CCA74714A2E6">
    <w:name w:val="D7E9228CBF674A4AAA284CCA74714A2E6"/>
    <w:rsid w:val="00FC577E"/>
    <w:rPr>
      <w:rFonts w:eastAsiaTheme="minorHAnsi"/>
      <w:lang w:eastAsia="en-US"/>
    </w:rPr>
  </w:style>
  <w:style w:type="paragraph" w:customStyle="1" w:styleId="9C60F371035F40DA9C7D5CED2A69215B6">
    <w:name w:val="9C60F371035F40DA9C7D5CED2A69215B6"/>
    <w:rsid w:val="00FC577E"/>
    <w:rPr>
      <w:rFonts w:eastAsiaTheme="minorHAnsi"/>
      <w:lang w:eastAsia="en-US"/>
    </w:rPr>
  </w:style>
  <w:style w:type="paragraph" w:customStyle="1" w:styleId="BF1E879CBCA94E4E903628BB8CAF93156">
    <w:name w:val="BF1E879CBCA94E4E903628BB8CAF93156"/>
    <w:rsid w:val="00FC577E"/>
    <w:rPr>
      <w:rFonts w:eastAsiaTheme="minorHAnsi"/>
      <w:lang w:eastAsia="en-US"/>
    </w:rPr>
  </w:style>
  <w:style w:type="paragraph" w:customStyle="1" w:styleId="A13CA9548C2242E8A8EA4DC0286857A86">
    <w:name w:val="A13CA9548C2242E8A8EA4DC0286857A86"/>
    <w:rsid w:val="00FC577E"/>
    <w:rPr>
      <w:rFonts w:eastAsiaTheme="minorHAnsi"/>
      <w:lang w:eastAsia="en-US"/>
    </w:rPr>
  </w:style>
  <w:style w:type="paragraph" w:customStyle="1" w:styleId="FD46E0F0125943748FAF3AA179EFBBF16">
    <w:name w:val="FD46E0F0125943748FAF3AA179EFBBF16"/>
    <w:rsid w:val="00FC577E"/>
    <w:rPr>
      <w:rFonts w:eastAsiaTheme="minorHAnsi"/>
      <w:lang w:eastAsia="en-US"/>
    </w:rPr>
  </w:style>
  <w:style w:type="paragraph" w:customStyle="1" w:styleId="5AD53B10E7C94123B2270FDF0B8F91676">
    <w:name w:val="5AD53B10E7C94123B2270FDF0B8F91676"/>
    <w:rsid w:val="00FC577E"/>
    <w:rPr>
      <w:rFonts w:eastAsiaTheme="minorHAnsi"/>
      <w:lang w:eastAsia="en-US"/>
    </w:rPr>
  </w:style>
  <w:style w:type="paragraph" w:customStyle="1" w:styleId="A3F3E033C678478FB7D83CD6F7B7ED6B6">
    <w:name w:val="A3F3E033C678478FB7D83CD6F7B7ED6B6"/>
    <w:rsid w:val="00FC577E"/>
    <w:rPr>
      <w:rFonts w:eastAsiaTheme="minorHAnsi"/>
      <w:lang w:eastAsia="en-US"/>
    </w:rPr>
  </w:style>
  <w:style w:type="paragraph" w:customStyle="1" w:styleId="7FA2294163E34263B79B2A94956621BC6">
    <w:name w:val="7FA2294163E34263B79B2A94956621BC6"/>
    <w:rsid w:val="00FC577E"/>
    <w:rPr>
      <w:rFonts w:eastAsiaTheme="minorHAnsi"/>
      <w:lang w:eastAsia="en-US"/>
    </w:rPr>
  </w:style>
  <w:style w:type="paragraph" w:customStyle="1" w:styleId="DE0ED0032E8D46EF8094AEC19324DEB36">
    <w:name w:val="DE0ED0032E8D46EF8094AEC19324DEB36"/>
    <w:rsid w:val="00FC577E"/>
    <w:rPr>
      <w:rFonts w:eastAsiaTheme="minorHAnsi"/>
      <w:lang w:eastAsia="en-US"/>
    </w:rPr>
  </w:style>
  <w:style w:type="paragraph" w:customStyle="1" w:styleId="C484ED8FED344467917440331F9FF26A6">
    <w:name w:val="C484ED8FED344467917440331F9FF26A6"/>
    <w:rsid w:val="00FC577E"/>
    <w:rPr>
      <w:rFonts w:eastAsiaTheme="minorHAnsi"/>
      <w:lang w:eastAsia="en-US"/>
    </w:rPr>
  </w:style>
  <w:style w:type="paragraph" w:customStyle="1" w:styleId="016A10CC60D74A28BCF42CAD6A17C9216">
    <w:name w:val="016A10CC60D74A28BCF42CAD6A17C9216"/>
    <w:rsid w:val="00FC577E"/>
    <w:rPr>
      <w:rFonts w:eastAsiaTheme="minorHAnsi"/>
      <w:lang w:eastAsia="en-US"/>
    </w:rPr>
  </w:style>
  <w:style w:type="paragraph" w:customStyle="1" w:styleId="74F7FC64445E4B2382CA59919E781E8F6">
    <w:name w:val="74F7FC64445E4B2382CA59919E781E8F6"/>
    <w:rsid w:val="00FC577E"/>
    <w:rPr>
      <w:rFonts w:eastAsiaTheme="minorHAnsi"/>
      <w:lang w:eastAsia="en-US"/>
    </w:rPr>
  </w:style>
  <w:style w:type="paragraph" w:customStyle="1" w:styleId="F31F7EF654C44EBA9E823CEA6F8F5FF86">
    <w:name w:val="F31F7EF654C44EBA9E823CEA6F8F5FF86"/>
    <w:rsid w:val="00FC577E"/>
    <w:rPr>
      <w:rFonts w:eastAsiaTheme="minorHAnsi"/>
      <w:lang w:eastAsia="en-US"/>
    </w:rPr>
  </w:style>
  <w:style w:type="paragraph" w:customStyle="1" w:styleId="04C4F70CA8F5453C84C4405DDDF7FED06">
    <w:name w:val="04C4F70CA8F5453C84C4405DDDF7FED06"/>
    <w:rsid w:val="00FC577E"/>
    <w:rPr>
      <w:rFonts w:eastAsiaTheme="minorHAnsi"/>
      <w:lang w:eastAsia="en-US"/>
    </w:rPr>
  </w:style>
  <w:style w:type="paragraph" w:customStyle="1" w:styleId="379A79C604494F10A13D5F3525083D4E2">
    <w:name w:val="379A79C604494F10A13D5F3525083D4E2"/>
    <w:rsid w:val="00FC577E"/>
    <w:rPr>
      <w:rFonts w:eastAsiaTheme="minorHAnsi"/>
      <w:lang w:eastAsia="en-US"/>
    </w:rPr>
  </w:style>
  <w:style w:type="paragraph" w:customStyle="1" w:styleId="B850C0AB3F994F9688DC8653DA022F654">
    <w:name w:val="B850C0AB3F994F9688DC8653DA022F654"/>
    <w:rsid w:val="00FC577E"/>
    <w:rPr>
      <w:rFonts w:eastAsiaTheme="minorHAnsi"/>
      <w:lang w:eastAsia="en-US"/>
    </w:rPr>
  </w:style>
  <w:style w:type="paragraph" w:customStyle="1" w:styleId="A62E9D411A6C404B9DC670AFAABF906210">
    <w:name w:val="A62E9D411A6C404B9DC670AFAABF906210"/>
    <w:rsid w:val="00FC577E"/>
    <w:rPr>
      <w:rFonts w:eastAsiaTheme="minorHAnsi"/>
      <w:lang w:eastAsia="en-US"/>
    </w:rPr>
  </w:style>
  <w:style w:type="paragraph" w:customStyle="1" w:styleId="06D87844606D45DDBBBB1243DD5ED98F7">
    <w:name w:val="06D87844606D45DDBBBB1243DD5ED98F7"/>
    <w:rsid w:val="00FC577E"/>
    <w:rPr>
      <w:rFonts w:eastAsiaTheme="minorHAnsi"/>
      <w:lang w:eastAsia="en-US"/>
    </w:rPr>
  </w:style>
  <w:style w:type="paragraph" w:customStyle="1" w:styleId="54825879407B4DC3B73DD80BDD53B4EB7">
    <w:name w:val="54825879407B4DC3B73DD80BDD53B4EB7"/>
    <w:rsid w:val="00FC577E"/>
    <w:rPr>
      <w:rFonts w:eastAsiaTheme="minorHAnsi"/>
      <w:lang w:eastAsia="en-US"/>
    </w:rPr>
  </w:style>
  <w:style w:type="paragraph" w:customStyle="1" w:styleId="811E085D578E4E85813E1EDCBB01C4907">
    <w:name w:val="811E085D578E4E85813E1EDCBB01C4907"/>
    <w:rsid w:val="00FC577E"/>
    <w:rPr>
      <w:rFonts w:eastAsiaTheme="minorHAnsi"/>
      <w:lang w:eastAsia="en-US"/>
    </w:rPr>
  </w:style>
  <w:style w:type="paragraph" w:customStyle="1" w:styleId="8468605C6D824177B61DBB0ED766931E7">
    <w:name w:val="8468605C6D824177B61DBB0ED766931E7"/>
    <w:rsid w:val="00FC577E"/>
    <w:rPr>
      <w:rFonts w:eastAsiaTheme="minorHAnsi"/>
      <w:lang w:eastAsia="en-US"/>
    </w:rPr>
  </w:style>
  <w:style w:type="paragraph" w:customStyle="1" w:styleId="E610314A91E844DB8A7D6188E769101410">
    <w:name w:val="E610314A91E844DB8A7D6188E769101410"/>
    <w:rsid w:val="00FC577E"/>
    <w:rPr>
      <w:rFonts w:eastAsiaTheme="minorHAnsi"/>
      <w:lang w:eastAsia="en-US"/>
    </w:rPr>
  </w:style>
  <w:style w:type="paragraph" w:customStyle="1" w:styleId="0E28E58322AC48B49AB84A12C1AEBCE17">
    <w:name w:val="0E28E58322AC48B49AB84A12C1AEBCE17"/>
    <w:rsid w:val="00FC577E"/>
    <w:rPr>
      <w:rFonts w:eastAsiaTheme="minorHAnsi"/>
      <w:lang w:eastAsia="en-US"/>
    </w:rPr>
  </w:style>
  <w:style w:type="paragraph" w:customStyle="1" w:styleId="AE2B15C6ECD04545AD659F7127C3E87810">
    <w:name w:val="AE2B15C6ECD04545AD659F7127C3E87810"/>
    <w:rsid w:val="00FC577E"/>
    <w:rPr>
      <w:rFonts w:eastAsiaTheme="minorHAnsi"/>
      <w:lang w:eastAsia="en-US"/>
    </w:rPr>
  </w:style>
  <w:style w:type="paragraph" w:customStyle="1" w:styleId="24B8667E1C7746DD9679097D25FFB88C10">
    <w:name w:val="24B8667E1C7746DD9679097D25FFB88C10"/>
    <w:rsid w:val="00FC577E"/>
    <w:rPr>
      <w:rFonts w:eastAsiaTheme="minorHAnsi"/>
      <w:lang w:eastAsia="en-US"/>
    </w:rPr>
  </w:style>
  <w:style w:type="paragraph" w:customStyle="1" w:styleId="663F261677F54EFBACD523B3D58EC67D10">
    <w:name w:val="663F261677F54EFBACD523B3D58EC67D10"/>
    <w:rsid w:val="00FC577E"/>
    <w:rPr>
      <w:rFonts w:eastAsiaTheme="minorHAnsi"/>
      <w:lang w:eastAsia="en-US"/>
    </w:rPr>
  </w:style>
  <w:style w:type="paragraph" w:customStyle="1" w:styleId="AB61ABEB8AC4471AA23027AD27BE2F0F7">
    <w:name w:val="AB61ABEB8AC4471AA23027AD27BE2F0F7"/>
    <w:rsid w:val="00FC577E"/>
    <w:rPr>
      <w:rFonts w:eastAsiaTheme="minorHAnsi"/>
      <w:lang w:eastAsia="en-US"/>
    </w:rPr>
  </w:style>
  <w:style w:type="paragraph" w:customStyle="1" w:styleId="1C517943C1154D22A53DA3E89309DAB77">
    <w:name w:val="1C517943C1154D22A53DA3E89309DAB77"/>
    <w:rsid w:val="00FC577E"/>
    <w:rPr>
      <w:rFonts w:eastAsiaTheme="minorHAnsi"/>
      <w:lang w:eastAsia="en-US"/>
    </w:rPr>
  </w:style>
  <w:style w:type="paragraph" w:customStyle="1" w:styleId="AD3CFDDDF331488F8D3008B0834C82207">
    <w:name w:val="AD3CFDDDF331488F8D3008B0834C82207"/>
    <w:rsid w:val="00FC577E"/>
    <w:rPr>
      <w:rFonts w:eastAsiaTheme="minorHAnsi"/>
      <w:lang w:eastAsia="en-US"/>
    </w:rPr>
  </w:style>
  <w:style w:type="paragraph" w:customStyle="1" w:styleId="75A5C3B9607F4BC2824B2049B0C3B4267">
    <w:name w:val="75A5C3B9607F4BC2824B2049B0C3B4267"/>
    <w:rsid w:val="00FC577E"/>
    <w:rPr>
      <w:rFonts w:eastAsiaTheme="minorHAnsi"/>
      <w:lang w:eastAsia="en-US"/>
    </w:rPr>
  </w:style>
  <w:style w:type="paragraph" w:customStyle="1" w:styleId="D01F61D6AACB46EF9A80EEE3E3F8223A7">
    <w:name w:val="D01F61D6AACB46EF9A80EEE3E3F8223A7"/>
    <w:rsid w:val="00FC577E"/>
    <w:rPr>
      <w:rFonts w:eastAsiaTheme="minorHAnsi"/>
      <w:lang w:eastAsia="en-US"/>
    </w:rPr>
  </w:style>
  <w:style w:type="paragraph" w:customStyle="1" w:styleId="4C66A26E646743CBAEA2E21D207B4F647">
    <w:name w:val="4C66A26E646743CBAEA2E21D207B4F647"/>
    <w:rsid w:val="00FC577E"/>
    <w:rPr>
      <w:rFonts w:eastAsiaTheme="minorHAnsi"/>
      <w:lang w:eastAsia="en-US"/>
    </w:rPr>
  </w:style>
  <w:style w:type="paragraph" w:customStyle="1" w:styleId="05AEDDCB4FA34435B99FB4D1A97F619D7">
    <w:name w:val="05AEDDCB4FA34435B99FB4D1A97F619D7"/>
    <w:rsid w:val="00FC577E"/>
    <w:rPr>
      <w:rFonts w:eastAsiaTheme="minorHAnsi"/>
      <w:lang w:eastAsia="en-US"/>
    </w:rPr>
  </w:style>
  <w:style w:type="paragraph" w:customStyle="1" w:styleId="8EAF4C18A12A4BC7B577FD570D35C7B17">
    <w:name w:val="8EAF4C18A12A4BC7B577FD570D35C7B17"/>
    <w:rsid w:val="00FC577E"/>
    <w:rPr>
      <w:rFonts w:eastAsiaTheme="minorHAnsi"/>
      <w:lang w:eastAsia="en-US"/>
    </w:rPr>
  </w:style>
  <w:style w:type="paragraph" w:customStyle="1" w:styleId="21A9B890301542258623BB0755CEEE6B7">
    <w:name w:val="21A9B890301542258623BB0755CEEE6B7"/>
    <w:rsid w:val="00FC577E"/>
    <w:rPr>
      <w:rFonts w:eastAsiaTheme="minorHAnsi"/>
      <w:lang w:eastAsia="en-US"/>
    </w:rPr>
  </w:style>
  <w:style w:type="paragraph" w:customStyle="1" w:styleId="72043F540DB4462BAED23F2033AAC4687">
    <w:name w:val="72043F540DB4462BAED23F2033AAC4687"/>
    <w:rsid w:val="00FC577E"/>
    <w:rPr>
      <w:rFonts w:eastAsiaTheme="minorHAnsi"/>
      <w:lang w:eastAsia="en-US"/>
    </w:rPr>
  </w:style>
  <w:style w:type="paragraph" w:customStyle="1" w:styleId="61B5ACDD7DBE438397B5FD3F56C593AB7">
    <w:name w:val="61B5ACDD7DBE438397B5FD3F56C593AB7"/>
    <w:rsid w:val="00FC577E"/>
    <w:rPr>
      <w:rFonts w:eastAsiaTheme="minorHAnsi"/>
      <w:lang w:eastAsia="en-US"/>
    </w:rPr>
  </w:style>
  <w:style w:type="paragraph" w:customStyle="1" w:styleId="36B8C88AFD1A44C4B5A112127ACB59227">
    <w:name w:val="36B8C88AFD1A44C4B5A112127ACB59227"/>
    <w:rsid w:val="00FC577E"/>
    <w:rPr>
      <w:rFonts w:eastAsiaTheme="minorHAnsi"/>
      <w:lang w:eastAsia="en-US"/>
    </w:rPr>
  </w:style>
  <w:style w:type="paragraph" w:customStyle="1" w:styleId="D20D2CE488E94759998457655D5694D17">
    <w:name w:val="D20D2CE488E94759998457655D5694D17"/>
    <w:rsid w:val="00FC577E"/>
    <w:rPr>
      <w:rFonts w:eastAsiaTheme="minorHAnsi"/>
      <w:lang w:eastAsia="en-US"/>
    </w:rPr>
  </w:style>
  <w:style w:type="paragraph" w:customStyle="1" w:styleId="621B63D8B781488285EB192E6ABD932A7">
    <w:name w:val="621B63D8B781488285EB192E6ABD932A7"/>
    <w:rsid w:val="00FC577E"/>
    <w:rPr>
      <w:rFonts w:eastAsiaTheme="minorHAnsi"/>
      <w:lang w:eastAsia="en-US"/>
    </w:rPr>
  </w:style>
  <w:style w:type="paragraph" w:customStyle="1" w:styleId="7BC80F0C80564AEDB2A937DADB55A7547">
    <w:name w:val="7BC80F0C80564AEDB2A937DADB55A7547"/>
    <w:rsid w:val="00FC577E"/>
    <w:rPr>
      <w:rFonts w:eastAsiaTheme="minorHAnsi"/>
      <w:lang w:eastAsia="en-US"/>
    </w:rPr>
  </w:style>
  <w:style w:type="paragraph" w:customStyle="1" w:styleId="D7E9228CBF674A4AAA284CCA74714A2E7">
    <w:name w:val="D7E9228CBF674A4AAA284CCA74714A2E7"/>
    <w:rsid w:val="00FC577E"/>
    <w:rPr>
      <w:rFonts w:eastAsiaTheme="minorHAnsi"/>
      <w:lang w:eastAsia="en-US"/>
    </w:rPr>
  </w:style>
  <w:style w:type="paragraph" w:customStyle="1" w:styleId="9C60F371035F40DA9C7D5CED2A69215B7">
    <w:name w:val="9C60F371035F40DA9C7D5CED2A69215B7"/>
    <w:rsid w:val="00FC577E"/>
    <w:rPr>
      <w:rFonts w:eastAsiaTheme="minorHAnsi"/>
      <w:lang w:eastAsia="en-US"/>
    </w:rPr>
  </w:style>
  <w:style w:type="paragraph" w:customStyle="1" w:styleId="BF1E879CBCA94E4E903628BB8CAF93157">
    <w:name w:val="BF1E879CBCA94E4E903628BB8CAF93157"/>
    <w:rsid w:val="00FC577E"/>
    <w:rPr>
      <w:rFonts w:eastAsiaTheme="minorHAnsi"/>
      <w:lang w:eastAsia="en-US"/>
    </w:rPr>
  </w:style>
  <w:style w:type="paragraph" w:customStyle="1" w:styleId="A13CA9548C2242E8A8EA4DC0286857A87">
    <w:name w:val="A13CA9548C2242E8A8EA4DC0286857A87"/>
    <w:rsid w:val="00FC577E"/>
    <w:rPr>
      <w:rFonts w:eastAsiaTheme="minorHAnsi"/>
      <w:lang w:eastAsia="en-US"/>
    </w:rPr>
  </w:style>
  <w:style w:type="paragraph" w:customStyle="1" w:styleId="FD46E0F0125943748FAF3AA179EFBBF17">
    <w:name w:val="FD46E0F0125943748FAF3AA179EFBBF17"/>
    <w:rsid w:val="00FC577E"/>
    <w:rPr>
      <w:rFonts w:eastAsiaTheme="minorHAnsi"/>
      <w:lang w:eastAsia="en-US"/>
    </w:rPr>
  </w:style>
  <w:style w:type="paragraph" w:customStyle="1" w:styleId="5AD53B10E7C94123B2270FDF0B8F91677">
    <w:name w:val="5AD53B10E7C94123B2270FDF0B8F91677"/>
    <w:rsid w:val="00FC577E"/>
    <w:rPr>
      <w:rFonts w:eastAsiaTheme="minorHAnsi"/>
      <w:lang w:eastAsia="en-US"/>
    </w:rPr>
  </w:style>
  <w:style w:type="paragraph" w:customStyle="1" w:styleId="A3F3E033C678478FB7D83CD6F7B7ED6B7">
    <w:name w:val="A3F3E033C678478FB7D83CD6F7B7ED6B7"/>
    <w:rsid w:val="00FC577E"/>
    <w:rPr>
      <w:rFonts w:eastAsiaTheme="minorHAnsi"/>
      <w:lang w:eastAsia="en-US"/>
    </w:rPr>
  </w:style>
  <w:style w:type="paragraph" w:customStyle="1" w:styleId="7FA2294163E34263B79B2A94956621BC7">
    <w:name w:val="7FA2294163E34263B79B2A94956621BC7"/>
    <w:rsid w:val="00FC577E"/>
    <w:rPr>
      <w:rFonts w:eastAsiaTheme="minorHAnsi"/>
      <w:lang w:eastAsia="en-US"/>
    </w:rPr>
  </w:style>
  <w:style w:type="paragraph" w:customStyle="1" w:styleId="DE0ED0032E8D46EF8094AEC19324DEB37">
    <w:name w:val="DE0ED0032E8D46EF8094AEC19324DEB37"/>
    <w:rsid w:val="00FC577E"/>
    <w:rPr>
      <w:rFonts w:eastAsiaTheme="minorHAnsi"/>
      <w:lang w:eastAsia="en-US"/>
    </w:rPr>
  </w:style>
  <w:style w:type="paragraph" w:customStyle="1" w:styleId="C484ED8FED344467917440331F9FF26A7">
    <w:name w:val="C484ED8FED344467917440331F9FF26A7"/>
    <w:rsid w:val="00FC577E"/>
    <w:rPr>
      <w:rFonts w:eastAsiaTheme="minorHAnsi"/>
      <w:lang w:eastAsia="en-US"/>
    </w:rPr>
  </w:style>
  <w:style w:type="paragraph" w:customStyle="1" w:styleId="016A10CC60D74A28BCF42CAD6A17C9217">
    <w:name w:val="016A10CC60D74A28BCF42CAD6A17C9217"/>
    <w:rsid w:val="00FC577E"/>
    <w:rPr>
      <w:rFonts w:eastAsiaTheme="minorHAnsi"/>
      <w:lang w:eastAsia="en-US"/>
    </w:rPr>
  </w:style>
  <w:style w:type="paragraph" w:customStyle="1" w:styleId="74F7FC64445E4B2382CA59919E781E8F7">
    <w:name w:val="74F7FC64445E4B2382CA59919E781E8F7"/>
    <w:rsid w:val="00FC577E"/>
    <w:rPr>
      <w:rFonts w:eastAsiaTheme="minorHAnsi"/>
      <w:lang w:eastAsia="en-US"/>
    </w:rPr>
  </w:style>
  <w:style w:type="paragraph" w:customStyle="1" w:styleId="F31F7EF654C44EBA9E823CEA6F8F5FF87">
    <w:name w:val="F31F7EF654C44EBA9E823CEA6F8F5FF87"/>
    <w:rsid w:val="00FC577E"/>
    <w:rPr>
      <w:rFonts w:eastAsiaTheme="minorHAnsi"/>
      <w:lang w:eastAsia="en-US"/>
    </w:rPr>
  </w:style>
  <w:style w:type="paragraph" w:customStyle="1" w:styleId="04C4F70CA8F5453C84C4405DDDF7FED07">
    <w:name w:val="04C4F70CA8F5453C84C4405DDDF7FED07"/>
    <w:rsid w:val="00FC577E"/>
    <w:rPr>
      <w:rFonts w:eastAsiaTheme="minorHAnsi"/>
      <w:lang w:eastAsia="en-US"/>
    </w:rPr>
  </w:style>
  <w:style w:type="paragraph" w:customStyle="1" w:styleId="379A79C604494F10A13D5F3525083D4E3">
    <w:name w:val="379A79C604494F10A13D5F3525083D4E3"/>
    <w:rsid w:val="00FC577E"/>
    <w:rPr>
      <w:rFonts w:eastAsiaTheme="minorHAnsi"/>
      <w:lang w:eastAsia="en-US"/>
    </w:rPr>
  </w:style>
  <w:style w:type="paragraph" w:customStyle="1" w:styleId="B850C0AB3F994F9688DC8653DA022F655">
    <w:name w:val="B850C0AB3F994F9688DC8653DA022F655"/>
    <w:rsid w:val="00FC577E"/>
    <w:rPr>
      <w:rFonts w:eastAsiaTheme="minorHAnsi"/>
      <w:lang w:eastAsia="en-US"/>
    </w:rPr>
  </w:style>
  <w:style w:type="paragraph" w:customStyle="1" w:styleId="B9677FD285D64C31ACEC163EADFCF43B">
    <w:name w:val="B9677FD285D64C31ACEC163EADFCF43B"/>
    <w:rsid w:val="00FC577E"/>
    <w:rPr>
      <w:rFonts w:eastAsiaTheme="minorHAnsi"/>
      <w:lang w:eastAsia="en-US"/>
    </w:rPr>
  </w:style>
  <w:style w:type="paragraph" w:customStyle="1" w:styleId="A62E9D411A6C404B9DC670AFAABF906211">
    <w:name w:val="A62E9D411A6C404B9DC670AFAABF906211"/>
    <w:rsid w:val="00FC577E"/>
    <w:rPr>
      <w:rFonts w:eastAsiaTheme="minorHAnsi"/>
      <w:lang w:eastAsia="en-US"/>
    </w:rPr>
  </w:style>
  <w:style w:type="paragraph" w:customStyle="1" w:styleId="06D87844606D45DDBBBB1243DD5ED98F8">
    <w:name w:val="06D87844606D45DDBBBB1243DD5ED98F8"/>
    <w:rsid w:val="00FC577E"/>
    <w:rPr>
      <w:rFonts w:eastAsiaTheme="minorHAnsi"/>
      <w:lang w:eastAsia="en-US"/>
    </w:rPr>
  </w:style>
  <w:style w:type="paragraph" w:customStyle="1" w:styleId="54825879407B4DC3B73DD80BDD53B4EB8">
    <w:name w:val="54825879407B4DC3B73DD80BDD53B4EB8"/>
    <w:rsid w:val="00FC577E"/>
    <w:rPr>
      <w:rFonts w:eastAsiaTheme="minorHAnsi"/>
      <w:lang w:eastAsia="en-US"/>
    </w:rPr>
  </w:style>
  <w:style w:type="paragraph" w:customStyle="1" w:styleId="811E085D578E4E85813E1EDCBB01C4908">
    <w:name w:val="811E085D578E4E85813E1EDCBB01C4908"/>
    <w:rsid w:val="00FC577E"/>
    <w:rPr>
      <w:rFonts w:eastAsiaTheme="minorHAnsi"/>
      <w:lang w:eastAsia="en-US"/>
    </w:rPr>
  </w:style>
  <w:style w:type="paragraph" w:customStyle="1" w:styleId="8468605C6D824177B61DBB0ED766931E8">
    <w:name w:val="8468605C6D824177B61DBB0ED766931E8"/>
    <w:rsid w:val="00FC577E"/>
    <w:rPr>
      <w:rFonts w:eastAsiaTheme="minorHAnsi"/>
      <w:lang w:eastAsia="en-US"/>
    </w:rPr>
  </w:style>
  <w:style w:type="paragraph" w:customStyle="1" w:styleId="E610314A91E844DB8A7D6188E769101411">
    <w:name w:val="E610314A91E844DB8A7D6188E769101411"/>
    <w:rsid w:val="00FC577E"/>
    <w:rPr>
      <w:rFonts w:eastAsiaTheme="minorHAnsi"/>
      <w:lang w:eastAsia="en-US"/>
    </w:rPr>
  </w:style>
  <w:style w:type="paragraph" w:customStyle="1" w:styleId="0E28E58322AC48B49AB84A12C1AEBCE18">
    <w:name w:val="0E28E58322AC48B49AB84A12C1AEBCE18"/>
    <w:rsid w:val="00FC577E"/>
    <w:rPr>
      <w:rFonts w:eastAsiaTheme="minorHAnsi"/>
      <w:lang w:eastAsia="en-US"/>
    </w:rPr>
  </w:style>
  <w:style w:type="paragraph" w:customStyle="1" w:styleId="AE2B15C6ECD04545AD659F7127C3E87811">
    <w:name w:val="AE2B15C6ECD04545AD659F7127C3E87811"/>
    <w:rsid w:val="00FC577E"/>
    <w:rPr>
      <w:rFonts w:eastAsiaTheme="minorHAnsi"/>
      <w:lang w:eastAsia="en-US"/>
    </w:rPr>
  </w:style>
  <w:style w:type="paragraph" w:customStyle="1" w:styleId="24B8667E1C7746DD9679097D25FFB88C11">
    <w:name w:val="24B8667E1C7746DD9679097D25FFB88C11"/>
    <w:rsid w:val="00FC577E"/>
    <w:rPr>
      <w:rFonts w:eastAsiaTheme="minorHAnsi"/>
      <w:lang w:eastAsia="en-US"/>
    </w:rPr>
  </w:style>
  <w:style w:type="paragraph" w:customStyle="1" w:styleId="663F261677F54EFBACD523B3D58EC67D11">
    <w:name w:val="663F261677F54EFBACD523B3D58EC67D11"/>
    <w:rsid w:val="00FC577E"/>
    <w:rPr>
      <w:rFonts w:eastAsiaTheme="minorHAnsi"/>
      <w:lang w:eastAsia="en-US"/>
    </w:rPr>
  </w:style>
  <w:style w:type="paragraph" w:customStyle="1" w:styleId="AB61ABEB8AC4471AA23027AD27BE2F0F8">
    <w:name w:val="AB61ABEB8AC4471AA23027AD27BE2F0F8"/>
    <w:rsid w:val="00FC577E"/>
    <w:rPr>
      <w:rFonts w:eastAsiaTheme="minorHAnsi"/>
      <w:lang w:eastAsia="en-US"/>
    </w:rPr>
  </w:style>
  <w:style w:type="paragraph" w:customStyle="1" w:styleId="1C517943C1154D22A53DA3E89309DAB78">
    <w:name w:val="1C517943C1154D22A53DA3E89309DAB78"/>
    <w:rsid w:val="00FC577E"/>
    <w:rPr>
      <w:rFonts w:eastAsiaTheme="minorHAnsi"/>
      <w:lang w:eastAsia="en-US"/>
    </w:rPr>
  </w:style>
  <w:style w:type="paragraph" w:customStyle="1" w:styleId="AD3CFDDDF331488F8D3008B0834C82208">
    <w:name w:val="AD3CFDDDF331488F8D3008B0834C82208"/>
    <w:rsid w:val="00FC577E"/>
    <w:rPr>
      <w:rFonts w:eastAsiaTheme="minorHAnsi"/>
      <w:lang w:eastAsia="en-US"/>
    </w:rPr>
  </w:style>
  <w:style w:type="paragraph" w:customStyle="1" w:styleId="75A5C3B9607F4BC2824B2049B0C3B4268">
    <w:name w:val="75A5C3B9607F4BC2824B2049B0C3B4268"/>
    <w:rsid w:val="00FC577E"/>
    <w:rPr>
      <w:rFonts w:eastAsiaTheme="minorHAnsi"/>
      <w:lang w:eastAsia="en-US"/>
    </w:rPr>
  </w:style>
  <w:style w:type="paragraph" w:customStyle="1" w:styleId="D01F61D6AACB46EF9A80EEE3E3F8223A8">
    <w:name w:val="D01F61D6AACB46EF9A80EEE3E3F8223A8"/>
    <w:rsid w:val="00FC577E"/>
    <w:rPr>
      <w:rFonts w:eastAsiaTheme="minorHAnsi"/>
      <w:lang w:eastAsia="en-US"/>
    </w:rPr>
  </w:style>
  <w:style w:type="paragraph" w:customStyle="1" w:styleId="4C66A26E646743CBAEA2E21D207B4F648">
    <w:name w:val="4C66A26E646743CBAEA2E21D207B4F648"/>
    <w:rsid w:val="00FC577E"/>
    <w:rPr>
      <w:rFonts w:eastAsiaTheme="minorHAnsi"/>
      <w:lang w:eastAsia="en-US"/>
    </w:rPr>
  </w:style>
  <w:style w:type="paragraph" w:customStyle="1" w:styleId="05AEDDCB4FA34435B99FB4D1A97F619D8">
    <w:name w:val="05AEDDCB4FA34435B99FB4D1A97F619D8"/>
    <w:rsid w:val="00FC577E"/>
    <w:rPr>
      <w:rFonts w:eastAsiaTheme="minorHAnsi"/>
      <w:lang w:eastAsia="en-US"/>
    </w:rPr>
  </w:style>
  <w:style w:type="paragraph" w:customStyle="1" w:styleId="8EAF4C18A12A4BC7B577FD570D35C7B18">
    <w:name w:val="8EAF4C18A12A4BC7B577FD570D35C7B18"/>
    <w:rsid w:val="00FC577E"/>
    <w:rPr>
      <w:rFonts w:eastAsiaTheme="minorHAnsi"/>
      <w:lang w:eastAsia="en-US"/>
    </w:rPr>
  </w:style>
  <w:style w:type="paragraph" w:customStyle="1" w:styleId="21A9B890301542258623BB0755CEEE6B8">
    <w:name w:val="21A9B890301542258623BB0755CEEE6B8"/>
    <w:rsid w:val="00FC577E"/>
    <w:rPr>
      <w:rFonts w:eastAsiaTheme="minorHAnsi"/>
      <w:lang w:eastAsia="en-US"/>
    </w:rPr>
  </w:style>
  <w:style w:type="paragraph" w:customStyle="1" w:styleId="72043F540DB4462BAED23F2033AAC4688">
    <w:name w:val="72043F540DB4462BAED23F2033AAC4688"/>
    <w:rsid w:val="00FC577E"/>
    <w:rPr>
      <w:rFonts w:eastAsiaTheme="minorHAnsi"/>
      <w:lang w:eastAsia="en-US"/>
    </w:rPr>
  </w:style>
  <w:style w:type="paragraph" w:customStyle="1" w:styleId="61B5ACDD7DBE438397B5FD3F56C593AB8">
    <w:name w:val="61B5ACDD7DBE438397B5FD3F56C593AB8"/>
    <w:rsid w:val="00FC577E"/>
    <w:rPr>
      <w:rFonts w:eastAsiaTheme="minorHAnsi"/>
      <w:lang w:eastAsia="en-US"/>
    </w:rPr>
  </w:style>
  <w:style w:type="paragraph" w:customStyle="1" w:styleId="36B8C88AFD1A44C4B5A112127ACB59228">
    <w:name w:val="36B8C88AFD1A44C4B5A112127ACB59228"/>
    <w:rsid w:val="00FC577E"/>
    <w:rPr>
      <w:rFonts w:eastAsiaTheme="minorHAnsi"/>
      <w:lang w:eastAsia="en-US"/>
    </w:rPr>
  </w:style>
  <w:style w:type="paragraph" w:customStyle="1" w:styleId="D20D2CE488E94759998457655D5694D18">
    <w:name w:val="D20D2CE488E94759998457655D5694D18"/>
    <w:rsid w:val="00FC577E"/>
    <w:rPr>
      <w:rFonts w:eastAsiaTheme="minorHAnsi"/>
      <w:lang w:eastAsia="en-US"/>
    </w:rPr>
  </w:style>
  <w:style w:type="paragraph" w:customStyle="1" w:styleId="621B63D8B781488285EB192E6ABD932A8">
    <w:name w:val="621B63D8B781488285EB192E6ABD932A8"/>
    <w:rsid w:val="00FC577E"/>
    <w:rPr>
      <w:rFonts w:eastAsiaTheme="minorHAnsi"/>
      <w:lang w:eastAsia="en-US"/>
    </w:rPr>
  </w:style>
  <w:style w:type="paragraph" w:customStyle="1" w:styleId="7BC80F0C80564AEDB2A937DADB55A7548">
    <w:name w:val="7BC80F0C80564AEDB2A937DADB55A7548"/>
    <w:rsid w:val="00FC577E"/>
    <w:rPr>
      <w:rFonts w:eastAsiaTheme="minorHAnsi"/>
      <w:lang w:eastAsia="en-US"/>
    </w:rPr>
  </w:style>
  <w:style w:type="paragraph" w:customStyle="1" w:styleId="D7E9228CBF674A4AAA284CCA74714A2E8">
    <w:name w:val="D7E9228CBF674A4AAA284CCA74714A2E8"/>
    <w:rsid w:val="00FC577E"/>
    <w:rPr>
      <w:rFonts w:eastAsiaTheme="minorHAnsi"/>
      <w:lang w:eastAsia="en-US"/>
    </w:rPr>
  </w:style>
  <w:style w:type="paragraph" w:customStyle="1" w:styleId="9C60F371035F40DA9C7D5CED2A69215B8">
    <w:name w:val="9C60F371035F40DA9C7D5CED2A69215B8"/>
    <w:rsid w:val="00FC577E"/>
    <w:rPr>
      <w:rFonts w:eastAsiaTheme="minorHAnsi"/>
      <w:lang w:eastAsia="en-US"/>
    </w:rPr>
  </w:style>
  <w:style w:type="paragraph" w:customStyle="1" w:styleId="BF1E879CBCA94E4E903628BB8CAF93158">
    <w:name w:val="BF1E879CBCA94E4E903628BB8CAF93158"/>
    <w:rsid w:val="00FC577E"/>
    <w:rPr>
      <w:rFonts w:eastAsiaTheme="minorHAnsi"/>
      <w:lang w:eastAsia="en-US"/>
    </w:rPr>
  </w:style>
  <w:style w:type="paragraph" w:customStyle="1" w:styleId="A13CA9548C2242E8A8EA4DC0286857A88">
    <w:name w:val="A13CA9548C2242E8A8EA4DC0286857A88"/>
    <w:rsid w:val="00FC577E"/>
    <w:rPr>
      <w:rFonts w:eastAsiaTheme="minorHAnsi"/>
      <w:lang w:eastAsia="en-US"/>
    </w:rPr>
  </w:style>
  <w:style w:type="paragraph" w:customStyle="1" w:styleId="FD46E0F0125943748FAF3AA179EFBBF18">
    <w:name w:val="FD46E0F0125943748FAF3AA179EFBBF18"/>
    <w:rsid w:val="00FC577E"/>
    <w:rPr>
      <w:rFonts w:eastAsiaTheme="minorHAnsi"/>
      <w:lang w:eastAsia="en-US"/>
    </w:rPr>
  </w:style>
  <w:style w:type="paragraph" w:customStyle="1" w:styleId="5AD53B10E7C94123B2270FDF0B8F91678">
    <w:name w:val="5AD53B10E7C94123B2270FDF0B8F91678"/>
    <w:rsid w:val="00FC577E"/>
    <w:rPr>
      <w:rFonts w:eastAsiaTheme="minorHAnsi"/>
      <w:lang w:eastAsia="en-US"/>
    </w:rPr>
  </w:style>
  <w:style w:type="paragraph" w:customStyle="1" w:styleId="A3F3E033C678478FB7D83CD6F7B7ED6B8">
    <w:name w:val="A3F3E033C678478FB7D83CD6F7B7ED6B8"/>
    <w:rsid w:val="00FC577E"/>
    <w:rPr>
      <w:rFonts w:eastAsiaTheme="minorHAnsi"/>
      <w:lang w:eastAsia="en-US"/>
    </w:rPr>
  </w:style>
  <w:style w:type="paragraph" w:customStyle="1" w:styleId="7FA2294163E34263B79B2A94956621BC8">
    <w:name w:val="7FA2294163E34263B79B2A94956621BC8"/>
    <w:rsid w:val="00FC577E"/>
    <w:rPr>
      <w:rFonts w:eastAsiaTheme="minorHAnsi"/>
      <w:lang w:eastAsia="en-US"/>
    </w:rPr>
  </w:style>
  <w:style w:type="paragraph" w:customStyle="1" w:styleId="DE0ED0032E8D46EF8094AEC19324DEB38">
    <w:name w:val="DE0ED0032E8D46EF8094AEC19324DEB38"/>
    <w:rsid w:val="00FC577E"/>
    <w:rPr>
      <w:rFonts w:eastAsiaTheme="minorHAnsi"/>
      <w:lang w:eastAsia="en-US"/>
    </w:rPr>
  </w:style>
  <w:style w:type="paragraph" w:customStyle="1" w:styleId="C484ED8FED344467917440331F9FF26A8">
    <w:name w:val="C484ED8FED344467917440331F9FF26A8"/>
    <w:rsid w:val="00FC577E"/>
    <w:rPr>
      <w:rFonts w:eastAsiaTheme="minorHAnsi"/>
      <w:lang w:eastAsia="en-US"/>
    </w:rPr>
  </w:style>
  <w:style w:type="paragraph" w:customStyle="1" w:styleId="016A10CC60D74A28BCF42CAD6A17C9218">
    <w:name w:val="016A10CC60D74A28BCF42CAD6A17C9218"/>
    <w:rsid w:val="00FC577E"/>
    <w:rPr>
      <w:rFonts w:eastAsiaTheme="minorHAnsi"/>
      <w:lang w:eastAsia="en-US"/>
    </w:rPr>
  </w:style>
  <w:style w:type="paragraph" w:customStyle="1" w:styleId="74F7FC64445E4B2382CA59919E781E8F8">
    <w:name w:val="74F7FC64445E4B2382CA59919E781E8F8"/>
    <w:rsid w:val="00FC577E"/>
    <w:rPr>
      <w:rFonts w:eastAsiaTheme="minorHAnsi"/>
      <w:lang w:eastAsia="en-US"/>
    </w:rPr>
  </w:style>
  <w:style w:type="paragraph" w:customStyle="1" w:styleId="F31F7EF654C44EBA9E823CEA6F8F5FF88">
    <w:name w:val="F31F7EF654C44EBA9E823CEA6F8F5FF88"/>
    <w:rsid w:val="00FC577E"/>
    <w:rPr>
      <w:rFonts w:eastAsiaTheme="minorHAnsi"/>
      <w:lang w:eastAsia="en-US"/>
    </w:rPr>
  </w:style>
  <w:style w:type="paragraph" w:customStyle="1" w:styleId="04C4F70CA8F5453C84C4405DDDF7FED08">
    <w:name w:val="04C4F70CA8F5453C84C4405DDDF7FED08"/>
    <w:rsid w:val="00FC577E"/>
    <w:rPr>
      <w:rFonts w:eastAsiaTheme="minorHAnsi"/>
      <w:lang w:eastAsia="en-US"/>
    </w:rPr>
  </w:style>
  <w:style w:type="paragraph" w:customStyle="1" w:styleId="379A79C604494F10A13D5F3525083D4E4">
    <w:name w:val="379A79C604494F10A13D5F3525083D4E4"/>
    <w:rsid w:val="00FC577E"/>
    <w:rPr>
      <w:rFonts w:eastAsiaTheme="minorHAnsi"/>
      <w:lang w:eastAsia="en-US"/>
    </w:rPr>
  </w:style>
  <w:style w:type="paragraph" w:customStyle="1" w:styleId="B850C0AB3F994F9688DC8653DA022F656">
    <w:name w:val="B850C0AB3F994F9688DC8653DA022F656"/>
    <w:rsid w:val="00FC577E"/>
    <w:rPr>
      <w:rFonts w:eastAsiaTheme="minorHAnsi"/>
      <w:lang w:eastAsia="en-US"/>
    </w:rPr>
  </w:style>
  <w:style w:type="paragraph" w:customStyle="1" w:styleId="B9677FD285D64C31ACEC163EADFCF43B1">
    <w:name w:val="B9677FD285D64C31ACEC163EADFCF43B1"/>
    <w:rsid w:val="00FC577E"/>
    <w:rPr>
      <w:rFonts w:eastAsiaTheme="minorHAnsi"/>
      <w:lang w:eastAsia="en-US"/>
    </w:rPr>
  </w:style>
  <w:style w:type="paragraph" w:customStyle="1" w:styleId="A62E9D411A6C404B9DC670AFAABF906212">
    <w:name w:val="A62E9D411A6C404B9DC670AFAABF906212"/>
    <w:rsid w:val="00FC577E"/>
    <w:rPr>
      <w:rFonts w:eastAsiaTheme="minorHAnsi"/>
      <w:lang w:eastAsia="en-US"/>
    </w:rPr>
  </w:style>
  <w:style w:type="paragraph" w:customStyle="1" w:styleId="06D87844606D45DDBBBB1243DD5ED98F9">
    <w:name w:val="06D87844606D45DDBBBB1243DD5ED98F9"/>
    <w:rsid w:val="00FC577E"/>
    <w:rPr>
      <w:rFonts w:eastAsiaTheme="minorHAnsi"/>
      <w:lang w:eastAsia="en-US"/>
    </w:rPr>
  </w:style>
  <w:style w:type="paragraph" w:customStyle="1" w:styleId="54825879407B4DC3B73DD80BDD53B4EB9">
    <w:name w:val="54825879407B4DC3B73DD80BDD53B4EB9"/>
    <w:rsid w:val="00FC577E"/>
    <w:rPr>
      <w:rFonts w:eastAsiaTheme="minorHAnsi"/>
      <w:lang w:eastAsia="en-US"/>
    </w:rPr>
  </w:style>
  <w:style w:type="paragraph" w:customStyle="1" w:styleId="811E085D578E4E85813E1EDCBB01C4909">
    <w:name w:val="811E085D578E4E85813E1EDCBB01C4909"/>
    <w:rsid w:val="00FC577E"/>
    <w:rPr>
      <w:rFonts w:eastAsiaTheme="minorHAnsi"/>
      <w:lang w:eastAsia="en-US"/>
    </w:rPr>
  </w:style>
  <w:style w:type="paragraph" w:customStyle="1" w:styleId="8468605C6D824177B61DBB0ED766931E9">
    <w:name w:val="8468605C6D824177B61DBB0ED766931E9"/>
    <w:rsid w:val="00FC577E"/>
    <w:rPr>
      <w:rFonts w:eastAsiaTheme="minorHAnsi"/>
      <w:lang w:eastAsia="en-US"/>
    </w:rPr>
  </w:style>
  <w:style w:type="paragraph" w:customStyle="1" w:styleId="E610314A91E844DB8A7D6188E769101412">
    <w:name w:val="E610314A91E844DB8A7D6188E769101412"/>
    <w:rsid w:val="00FC577E"/>
    <w:rPr>
      <w:rFonts w:eastAsiaTheme="minorHAnsi"/>
      <w:lang w:eastAsia="en-US"/>
    </w:rPr>
  </w:style>
  <w:style w:type="paragraph" w:customStyle="1" w:styleId="0E28E58322AC48B49AB84A12C1AEBCE19">
    <w:name w:val="0E28E58322AC48B49AB84A12C1AEBCE19"/>
    <w:rsid w:val="00FC577E"/>
    <w:rPr>
      <w:rFonts w:eastAsiaTheme="minorHAnsi"/>
      <w:lang w:eastAsia="en-US"/>
    </w:rPr>
  </w:style>
  <w:style w:type="paragraph" w:customStyle="1" w:styleId="AE2B15C6ECD04545AD659F7127C3E87812">
    <w:name w:val="AE2B15C6ECD04545AD659F7127C3E87812"/>
    <w:rsid w:val="00FC577E"/>
    <w:rPr>
      <w:rFonts w:eastAsiaTheme="minorHAnsi"/>
      <w:lang w:eastAsia="en-US"/>
    </w:rPr>
  </w:style>
  <w:style w:type="paragraph" w:customStyle="1" w:styleId="24B8667E1C7746DD9679097D25FFB88C12">
    <w:name w:val="24B8667E1C7746DD9679097D25FFB88C12"/>
    <w:rsid w:val="00FC577E"/>
    <w:rPr>
      <w:rFonts w:eastAsiaTheme="minorHAnsi"/>
      <w:lang w:eastAsia="en-US"/>
    </w:rPr>
  </w:style>
  <w:style w:type="paragraph" w:customStyle="1" w:styleId="663F261677F54EFBACD523B3D58EC67D12">
    <w:name w:val="663F261677F54EFBACD523B3D58EC67D12"/>
    <w:rsid w:val="00FC577E"/>
    <w:rPr>
      <w:rFonts w:eastAsiaTheme="minorHAnsi"/>
      <w:lang w:eastAsia="en-US"/>
    </w:rPr>
  </w:style>
  <w:style w:type="paragraph" w:customStyle="1" w:styleId="AB61ABEB8AC4471AA23027AD27BE2F0F9">
    <w:name w:val="AB61ABEB8AC4471AA23027AD27BE2F0F9"/>
    <w:rsid w:val="00FC577E"/>
    <w:rPr>
      <w:rFonts w:eastAsiaTheme="minorHAnsi"/>
      <w:lang w:eastAsia="en-US"/>
    </w:rPr>
  </w:style>
  <w:style w:type="paragraph" w:customStyle="1" w:styleId="1C517943C1154D22A53DA3E89309DAB79">
    <w:name w:val="1C517943C1154D22A53DA3E89309DAB79"/>
    <w:rsid w:val="00FC577E"/>
    <w:rPr>
      <w:rFonts w:eastAsiaTheme="minorHAnsi"/>
      <w:lang w:eastAsia="en-US"/>
    </w:rPr>
  </w:style>
  <w:style w:type="paragraph" w:customStyle="1" w:styleId="AD3CFDDDF331488F8D3008B0834C82209">
    <w:name w:val="AD3CFDDDF331488F8D3008B0834C82209"/>
    <w:rsid w:val="00FC577E"/>
    <w:rPr>
      <w:rFonts w:eastAsiaTheme="minorHAnsi"/>
      <w:lang w:eastAsia="en-US"/>
    </w:rPr>
  </w:style>
  <w:style w:type="paragraph" w:customStyle="1" w:styleId="75A5C3B9607F4BC2824B2049B0C3B4269">
    <w:name w:val="75A5C3B9607F4BC2824B2049B0C3B4269"/>
    <w:rsid w:val="00FC577E"/>
    <w:rPr>
      <w:rFonts w:eastAsiaTheme="minorHAnsi"/>
      <w:lang w:eastAsia="en-US"/>
    </w:rPr>
  </w:style>
  <w:style w:type="paragraph" w:customStyle="1" w:styleId="D01F61D6AACB46EF9A80EEE3E3F8223A9">
    <w:name w:val="D01F61D6AACB46EF9A80EEE3E3F8223A9"/>
    <w:rsid w:val="00FC577E"/>
    <w:rPr>
      <w:rFonts w:eastAsiaTheme="minorHAnsi"/>
      <w:lang w:eastAsia="en-US"/>
    </w:rPr>
  </w:style>
  <w:style w:type="paragraph" w:customStyle="1" w:styleId="4C66A26E646743CBAEA2E21D207B4F649">
    <w:name w:val="4C66A26E646743CBAEA2E21D207B4F649"/>
    <w:rsid w:val="00FC577E"/>
    <w:rPr>
      <w:rFonts w:eastAsiaTheme="minorHAnsi"/>
      <w:lang w:eastAsia="en-US"/>
    </w:rPr>
  </w:style>
  <w:style w:type="paragraph" w:customStyle="1" w:styleId="05AEDDCB4FA34435B99FB4D1A97F619D9">
    <w:name w:val="05AEDDCB4FA34435B99FB4D1A97F619D9"/>
    <w:rsid w:val="00FC577E"/>
    <w:rPr>
      <w:rFonts w:eastAsiaTheme="minorHAnsi"/>
      <w:lang w:eastAsia="en-US"/>
    </w:rPr>
  </w:style>
  <w:style w:type="paragraph" w:customStyle="1" w:styleId="8EAF4C18A12A4BC7B577FD570D35C7B19">
    <w:name w:val="8EAF4C18A12A4BC7B577FD570D35C7B19"/>
    <w:rsid w:val="00FC577E"/>
    <w:rPr>
      <w:rFonts w:eastAsiaTheme="minorHAnsi"/>
      <w:lang w:eastAsia="en-US"/>
    </w:rPr>
  </w:style>
  <w:style w:type="paragraph" w:customStyle="1" w:styleId="21A9B890301542258623BB0755CEEE6B9">
    <w:name w:val="21A9B890301542258623BB0755CEEE6B9"/>
    <w:rsid w:val="00FC577E"/>
    <w:rPr>
      <w:rFonts w:eastAsiaTheme="minorHAnsi"/>
      <w:lang w:eastAsia="en-US"/>
    </w:rPr>
  </w:style>
  <w:style w:type="paragraph" w:customStyle="1" w:styleId="72043F540DB4462BAED23F2033AAC4689">
    <w:name w:val="72043F540DB4462BAED23F2033AAC4689"/>
    <w:rsid w:val="00FC577E"/>
    <w:rPr>
      <w:rFonts w:eastAsiaTheme="minorHAnsi"/>
      <w:lang w:eastAsia="en-US"/>
    </w:rPr>
  </w:style>
  <w:style w:type="paragraph" w:customStyle="1" w:styleId="61B5ACDD7DBE438397B5FD3F56C593AB9">
    <w:name w:val="61B5ACDD7DBE438397B5FD3F56C593AB9"/>
    <w:rsid w:val="00FC577E"/>
    <w:rPr>
      <w:rFonts w:eastAsiaTheme="minorHAnsi"/>
      <w:lang w:eastAsia="en-US"/>
    </w:rPr>
  </w:style>
  <w:style w:type="paragraph" w:customStyle="1" w:styleId="36B8C88AFD1A44C4B5A112127ACB59229">
    <w:name w:val="36B8C88AFD1A44C4B5A112127ACB59229"/>
    <w:rsid w:val="00FC577E"/>
    <w:rPr>
      <w:rFonts w:eastAsiaTheme="minorHAnsi"/>
      <w:lang w:eastAsia="en-US"/>
    </w:rPr>
  </w:style>
  <w:style w:type="paragraph" w:customStyle="1" w:styleId="D20D2CE488E94759998457655D5694D19">
    <w:name w:val="D20D2CE488E94759998457655D5694D19"/>
    <w:rsid w:val="00FC577E"/>
    <w:rPr>
      <w:rFonts w:eastAsiaTheme="minorHAnsi"/>
      <w:lang w:eastAsia="en-US"/>
    </w:rPr>
  </w:style>
  <w:style w:type="paragraph" w:customStyle="1" w:styleId="621B63D8B781488285EB192E6ABD932A9">
    <w:name w:val="621B63D8B781488285EB192E6ABD932A9"/>
    <w:rsid w:val="00FC577E"/>
    <w:rPr>
      <w:rFonts w:eastAsiaTheme="minorHAnsi"/>
      <w:lang w:eastAsia="en-US"/>
    </w:rPr>
  </w:style>
  <w:style w:type="paragraph" w:customStyle="1" w:styleId="7BC80F0C80564AEDB2A937DADB55A7549">
    <w:name w:val="7BC80F0C80564AEDB2A937DADB55A7549"/>
    <w:rsid w:val="00FC577E"/>
    <w:rPr>
      <w:rFonts w:eastAsiaTheme="minorHAnsi"/>
      <w:lang w:eastAsia="en-US"/>
    </w:rPr>
  </w:style>
  <w:style w:type="paragraph" w:customStyle="1" w:styleId="D7E9228CBF674A4AAA284CCA74714A2E9">
    <w:name w:val="D7E9228CBF674A4AAA284CCA74714A2E9"/>
    <w:rsid w:val="00FC577E"/>
    <w:rPr>
      <w:rFonts w:eastAsiaTheme="minorHAnsi"/>
      <w:lang w:eastAsia="en-US"/>
    </w:rPr>
  </w:style>
  <w:style w:type="paragraph" w:customStyle="1" w:styleId="9C60F371035F40DA9C7D5CED2A69215B9">
    <w:name w:val="9C60F371035F40DA9C7D5CED2A69215B9"/>
    <w:rsid w:val="00FC577E"/>
    <w:rPr>
      <w:rFonts w:eastAsiaTheme="minorHAnsi"/>
      <w:lang w:eastAsia="en-US"/>
    </w:rPr>
  </w:style>
  <w:style w:type="paragraph" w:customStyle="1" w:styleId="BF1E879CBCA94E4E903628BB8CAF93159">
    <w:name w:val="BF1E879CBCA94E4E903628BB8CAF93159"/>
    <w:rsid w:val="00FC577E"/>
    <w:rPr>
      <w:rFonts w:eastAsiaTheme="minorHAnsi"/>
      <w:lang w:eastAsia="en-US"/>
    </w:rPr>
  </w:style>
  <w:style w:type="paragraph" w:customStyle="1" w:styleId="A13CA9548C2242E8A8EA4DC0286857A89">
    <w:name w:val="A13CA9548C2242E8A8EA4DC0286857A89"/>
    <w:rsid w:val="00FC577E"/>
    <w:rPr>
      <w:rFonts w:eastAsiaTheme="minorHAnsi"/>
      <w:lang w:eastAsia="en-US"/>
    </w:rPr>
  </w:style>
  <w:style w:type="paragraph" w:customStyle="1" w:styleId="FD46E0F0125943748FAF3AA179EFBBF19">
    <w:name w:val="FD46E0F0125943748FAF3AA179EFBBF19"/>
    <w:rsid w:val="00FC577E"/>
    <w:rPr>
      <w:rFonts w:eastAsiaTheme="minorHAnsi"/>
      <w:lang w:eastAsia="en-US"/>
    </w:rPr>
  </w:style>
  <w:style w:type="paragraph" w:customStyle="1" w:styleId="5AD53B10E7C94123B2270FDF0B8F91679">
    <w:name w:val="5AD53B10E7C94123B2270FDF0B8F91679"/>
    <w:rsid w:val="00FC577E"/>
    <w:rPr>
      <w:rFonts w:eastAsiaTheme="minorHAnsi"/>
      <w:lang w:eastAsia="en-US"/>
    </w:rPr>
  </w:style>
  <w:style w:type="paragraph" w:customStyle="1" w:styleId="A3F3E033C678478FB7D83CD6F7B7ED6B9">
    <w:name w:val="A3F3E033C678478FB7D83CD6F7B7ED6B9"/>
    <w:rsid w:val="00FC577E"/>
    <w:rPr>
      <w:rFonts w:eastAsiaTheme="minorHAnsi"/>
      <w:lang w:eastAsia="en-US"/>
    </w:rPr>
  </w:style>
  <w:style w:type="paragraph" w:customStyle="1" w:styleId="7FA2294163E34263B79B2A94956621BC9">
    <w:name w:val="7FA2294163E34263B79B2A94956621BC9"/>
    <w:rsid w:val="00FC577E"/>
    <w:rPr>
      <w:rFonts w:eastAsiaTheme="minorHAnsi"/>
      <w:lang w:eastAsia="en-US"/>
    </w:rPr>
  </w:style>
  <w:style w:type="paragraph" w:customStyle="1" w:styleId="DE0ED0032E8D46EF8094AEC19324DEB39">
    <w:name w:val="DE0ED0032E8D46EF8094AEC19324DEB39"/>
    <w:rsid w:val="00FC577E"/>
    <w:rPr>
      <w:rFonts w:eastAsiaTheme="minorHAnsi"/>
      <w:lang w:eastAsia="en-US"/>
    </w:rPr>
  </w:style>
  <w:style w:type="paragraph" w:customStyle="1" w:styleId="C484ED8FED344467917440331F9FF26A9">
    <w:name w:val="C484ED8FED344467917440331F9FF26A9"/>
    <w:rsid w:val="00FC577E"/>
    <w:rPr>
      <w:rFonts w:eastAsiaTheme="minorHAnsi"/>
      <w:lang w:eastAsia="en-US"/>
    </w:rPr>
  </w:style>
  <w:style w:type="paragraph" w:customStyle="1" w:styleId="016A10CC60D74A28BCF42CAD6A17C9219">
    <w:name w:val="016A10CC60D74A28BCF42CAD6A17C9219"/>
    <w:rsid w:val="00FC577E"/>
    <w:rPr>
      <w:rFonts w:eastAsiaTheme="minorHAnsi"/>
      <w:lang w:eastAsia="en-US"/>
    </w:rPr>
  </w:style>
  <w:style w:type="paragraph" w:customStyle="1" w:styleId="74F7FC64445E4B2382CA59919E781E8F9">
    <w:name w:val="74F7FC64445E4B2382CA59919E781E8F9"/>
    <w:rsid w:val="00FC577E"/>
    <w:rPr>
      <w:rFonts w:eastAsiaTheme="minorHAnsi"/>
      <w:lang w:eastAsia="en-US"/>
    </w:rPr>
  </w:style>
  <w:style w:type="paragraph" w:customStyle="1" w:styleId="F31F7EF654C44EBA9E823CEA6F8F5FF89">
    <w:name w:val="F31F7EF654C44EBA9E823CEA6F8F5FF89"/>
    <w:rsid w:val="00FC577E"/>
    <w:rPr>
      <w:rFonts w:eastAsiaTheme="minorHAnsi"/>
      <w:lang w:eastAsia="en-US"/>
    </w:rPr>
  </w:style>
  <w:style w:type="paragraph" w:customStyle="1" w:styleId="0FBA865505684E668DDC26D1921953CB">
    <w:name w:val="0FBA865505684E668DDC26D1921953CB"/>
    <w:rsid w:val="00FC577E"/>
    <w:rPr>
      <w:rFonts w:eastAsiaTheme="minorHAnsi"/>
      <w:lang w:eastAsia="en-US"/>
    </w:rPr>
  </w:style>
  <w:style w:type="paragraph" w:customStyle="1" w:styleId="379A79C604494F10A13D5F3525083D4E5">
    <w:name w:val="379A79C604494F10A13D5F3525083D4E5"/>
    <w:rsid w:val="00FC577E"/>
    <w:rPr>
      <w:rFonts w:eastAsiaTheme="minorHAnsi"/>
      <w:lang w:eastAsia="en-US"/>
    </w:rPr>
  </w:style>
  <w:style w:type="paragraph" w:customStyle="1" w:styleId="B9677FD285D64C31ACEC163EADFCF43B2">
    <w:name w:val="B9677FD285D64C31ACEC163EADFCF43B2"/>
    <w:rsid w:val="00FC577E"/>
    <w:rPr>
      <w:rFonts w:eastAsiaTheme="minorHAnsi"/>
      <w:lang w:eastAsia="en-US"/>
    </w:rPr>
  </w:style>
  <w:style w:type="paragraph" w:customStyle="1" w:styleId="A62E9D411A6C404B9DC670AFAABF906213">
    <w:name w:val="A62E9D411A6C404B9DC670AFAABF906213"/>
    <w:rsid w:val="00FC577E"/>
    <w:rPr>
      <w:rFonts w:eastAsiaTheme="minorHAnsi"/>
      <w:lang w:eastAsia="en-US"/>
    </w:rPr>
  </w:style>
  <w:style w:type="paragraph" w:customStyle="1" w:styleId="06D87844606D45DDBBBB1243DD5ED98F10">
    <w:name w:val="06D87844606D45DDBBBB1243DD5ED98F10"/>
    <w:rsid w:val="00FC577E"/>
    <w:rPr>
      <w:rFonts w:eastAsiaTheme="minorHAnsi"/>
      <w:lang w:eastAsia="en-US"/>
    </w:rPr>
  </w:style>
  <w:style w:type="paragraph" w:customStyle="1" w:styleId="54825879407B4DC3B73DD80BDD53B4EB10">
    <w:name w:val="54825879407B4DC3B73DD80BDD53B4EB10"/>
    <w:rsid w:val="00FC577E"/>
    <w:rPr>
      <w:rFonts w:eastAsiaTheme="minorHAnsi"/>
      <w:lang w:eastAsia="en-US"/>
    </w:rPr>
  </w:style>
  <w:style w:type="paragraph" w:customStyle="1" w:styleId="811E085D578E4E85813E1EDCBB01C49010">
    <w:name w:val="811E085D578E4E85813E1EDCBB01C49010"/>
    <w:rsid w:val="00FC577E"/>
    <w:rPr>
      <w:rFonts w:eastAsiaTheme="minorHAnsi"/>
      <w:lang w:eastAsia="en-US"/>
    </w:rPr>
  </w:style>
  <w:style w:type="paragraph" w:customStyle="1" w:styleId="8468605C6D824177B61DBB0ED766931E10">
    <w:name w:val="8468605C6D824177B61DBB0ED766931E10"/>
    <w:rsid w:val="00FC577E"/>
    <w:rPr>
      <w:rFonts w:eastAsiaTheme="minorHAnsi"/>
      <w:lang w:eastAsia="en-US"/>
    </w:rPr>
  </w:style>
  <w:style w:type="paragraph" w:customStyle="1" w:styleId="E610314A91E844DB8A7D6188E769101413">
    <w:name w:val="E610314A91E844DB8A7D6188E769101413"/>
    <w:rsid w:val="00FC577E"/>
    <w:rPr>
      <w:rFonts w:eastAsiaTheme="minorHAnsi"/>
      <w:lang w:eastAsia="en-US"/>
    </w:rPr>
  </w:style>
  <w:style w:type="paragraph" w:customStyle="1" w:styleId="0E28E58322AC48B49AB84A12C1AEBCE110">
    <w:name w:val="0E28E58322AC48B49AB84A12C1AEBCE110"/>
    <w:rsid w:val="00FC577E"/>
    <w:rPr>
      <w:rFonts w:eastAsiaTheme="minorHAnsi"/>
      <w:lang w:eastAsia="en-US"/>
    </w:rPr>
  </w:style>
  <w:style w:type="paragraph" w:customStyle="1" w:styleId="AE2B15C6ECD04545AD659F7127C3E87813">
    <w:name w:val="AE2B15C6ECD04545AD659F7127C3E87813"/>
    <w:rsid w:val="00FC577E"/>
    <w:rPr>
      <w:rFonts w:eastAsiaTheme="minorHAnsi"/>
      <w:lang w:eastAsia="en-US"/>
    </w:rPr>
  </w:style>
  <w:style w:type="paragraph" w:customStyle="1" w:styleId="24B8667E1C7746DD9679097D25FFB88C13">
    <w:name w:val="24B8667E1C7746DD9679097D25FFB88C13"/>
    <w:rsid w:val="00FC577E"/>
    <w:rPr>
      <w:rFonts w:eastAsiaTheme="minorHAnsi"/>
      <w:lang w:eastAsia="en-US"/>
    </w:rPr>
  </w:style>
  <w:style w:type="paragraph" w:customStyle="1" w:styleId="663F261677F54EFBACD523B3D58EC67D13">
    <w:name w:val="663F261677F54EFBACD523B3D58EC67D13"/>
    <w:rsid w:val="00FC577E"/>
    <w:rPr>
      <w:rFonts w:eastAsiaTheme="minorHAnsi"/>
      <w:lang w:eastAsia="en-US"/>
    </w:rPr>
  </w:style>
  <w:style w:type="paragraph" w:customStyle="1" w:styleId="AB61ABEB8AC4471AA23027AD27BE2F0F10">
    <w:name w:val="AB61ABEB8AC4471AA23027AD27BE2F0F10"/>
    <w:rsid w:val="00FC577E"/>
    <w:rPr>
      <w:rFonts w:eastAsiaTheme="minorHAnsi"/>
      <w:lang w:eastAsia="en-US"/>
    </w:rPr>
  </w:style>
  <w:style w:type="paragraph" w:customStyle="1" w:styleId="1C517943C1154D22A53DA3E89309DAB710">
    <w:name w:val="1C517943C1154D22A53DA3E89309DAB710"/>
    <w:rsid w:val="00FC577E"/>
    <w:rPr>
      <w:rFonts w:eastAsiaTheme="minorHAnsi"/>
      <w:lang w:eastAsia="en-US"/>
    </w:rPr>
  </w:style>
  <w:style w:type="paragraph" w:customStyle="1" w:styleId="AD3CFDDDF331488F8D3008B0834C822010">
    <w:name w:val="AD3CFDDDF331488F8D3008B0834C822010"/>
    <w:rsid w:val="00FC577E"/>
    <w:rPr>
      <w:rFonts w:eastAsiaTheme="minorHAnsi"/>
      <w:lang w:eastAsia="en-US"/>
    </w:rPr>
  </w:style>
  <w:style w:type="paragraph" w:customStyle="1" w:styleId="75A5C3B9607F4BC2824B2049B0C3B42610">
    <w:name w:val="75A5C3B9607F4BC2824B2049B0C3B42610"/>
    <w:rsid w:val="00FC577E"/>
    <w:rPr>
      <w:rFonts w:eastAsiaTheme="minorHAnsi"/>
      <w:lang w:eastAsia="en-US"/>
    </w:rPr>
  </w:style>
  <w:style w:type="paragraph" w:customStyle="1" w:styleId="D01F61D6AACB46EF9A80EEE3E3F8223A10">
    <w:name w:val="D01F61D6AACB46EF9A80EEE3E3F8223A10"/>
    <w:rsid w:val="00FC577E"/>
    <w:rPr>
      <w:rFonts w:eastAsiaTheme="minorHAnsi"/>
      <w:lang w:eastAsia="en-US"/>
    </w:rPr>
  </w:style>
  <w:style w:type="paragraph" w:customStyle="1" w:styleId="4C66A26E646743CBAEA2E21D207B4F6410">
    <w:name w:val="4C66A26E646743CBAEA2E21D207B4F6410"/>
    <w:rsid w:val="00FC577E"/>
    <w:rPr>
      <w:rFonts w:eastAsiaTheme="minorHAnsi"/>
      <w:lang w:eastAsia="en-US"/>
    </w:rPr>
  </w:style>
  <w:style w:type="paragraph" w:customStyle="1" w:styleId="05AEDDCB4FA34435B99FB4D1A97F619D10">
    <w:name w:val="05AEDDCB4FA34435B99FB4D1A97F619D10"/>
    <w:rsid w:val="00FC577E"/>
    <w:rPr>
      <w:rFonts w:eastAsiaTheme="minorHAnsi"/>
      <w:lang w:eastAsia="en-US"/>
    </w:rPr>
  </w:style>
  <w:style w:type="paragraph" w:customStyle="1" w:styleId="8EAF4C18A12A4BC7B577FD570D35C7B110">
    <w:name w:val="8EAF4C18A12A4BC7B577FD570D35C7B110"/>
    <w:rsid w:val="00FC577E"/>
    <w:rPr>
      <w:rFonts w:eastAsiaTheme="minorHAnsi"/>
      <w:lang w:eastAsia="en-US"/>
    </w:rPr>
  </w:style>
  <w:style w:type="paragraph" w:customStyle="1" w:styleId="21A9B890301542258623BB0755CEEE6B10">
    <w:name w:val="21A9B890301542258623BB0755CEEE6B10"/>
    <w:rsid w:val="00FC577E"/>
    <w:rPr>
      <w:rFonts w:eastAsiaTheme="minorHAnsi"/>
      <w:lang w:eastAsia="en-US"/>
    </w:rPr>
  </w:style>
  <w:style w:type="paragraph" w:customStyle="1" w:styleId="72043F540DB4462BAED23F2033AAC46810">
    <w:name w:val="72043F540DB4462BAED23F2033AAC46810"/>
    <w:rsid w:val="00FC577E"/>
    <w:rPr>
      <w:rFonts w:eastAsiaTheme="minorHAnsi"/>
      <w:lang w:eastAsia="en-US"/>
    </w:rPr>
  </w:style>
  <w:style w:type="paragraph" w:customStyle="1" w:styleId="61B5ACDD7DBE438397B5FD3F56C593AB10">
    <w:name w:val="61B5ACDD7DBE438397B5FD3F56C593AB10"/>
    <w:rsid w:val="00FC577E"/>
    <w:rPr>
      <w:rFonts w:eastAsiaTheme="minorHAnsi"/>
      <w:lang w:eastAsia="en-US"/>
    </w:rPr>
  </w:style>
  <w:style w:type="paragraph" w:customStyle="1" w:styleId="36B8C88AFD1A44C4B5A112127ACB592210">
    <w:name w:val="36B8C88AFD1A44C4B5A112127ACB592210"/>
    <w:rsid w:val="00FC577E"/>
    <w:rPr>
      <w:rFonts w:eastAsiaTheme="minorHAnsi"/>
      <w:lang w:eastAsia="en-US"/>
    </w:rPr>
  </w:style>
  <w:style w:type="paragraph" w:customStyle="1" w:styleId="D20D2CE488E94759998457655D5694D110">
    <w:name w:val="D20D2CE488E94759998457655D5694D110"/>
    <w:rsid w:val="00FC577E"/>
    <w:rPr>
      <w:rFonts w:eastAsiaTheme="minorHAnsi"/>
      <w:lang w:eastAsia="en-US"/>
    </w:rPr>
  </w:style>
  <w:style w:type="paragraph" w:customStyle="1" w:styleId="621B63D8B781488285EB192E6ABD932A10">
    <w:name w:val="621B63D8B781488285EB192E6ABD932A10"/>
    <w:rsid w:val="00FC577E"/>
    <w:rPr>
      <w:rFonts w:eastAsiaTheme="minorHAnsi"/>
      <w:lang w:eastAsia="en-US"/>
    </w:rPr>
  </w:style>
  <w:style w:type="paragraph" w:customStyle="1" w:styleId="7BC80F0C80564AEDB2A937DADB55A75410">
    <w:name w:val="7BC80F0C80564AEDB2A937DADB55A75410"/>
    <w:rsid w:val="00FC577E"/>
    <w:rPr>
      <w:rFonts w:eastAsiaTheme="minorHAnsi"/>
      <w:lang w:eastAsia="en-US"/>
    </w:rPr>
  </w:style>
  <w:style w:type="paragraph" w:customStyle="1" w:styleId="D7E9228CBF674A4AAA284CCA74714A2E10">
    <w:name w:val="D7E9228CBF674A4AAA284CCA74714A2E10"/>
    <w:rsid w:val="00FC577E"/>
    <w:rPr>
      <w:rFonts w:eastAsiaTheme="minorHAnsi"/>
      <w:lang w:eastAsia="en-US"/>
    </w:rPr>
  </w:style>
  <w:style w:type="paragraph" w:customStyle="1" w:styleId="9C60F371035F40DA9C7D5CED2A69215B10">
    <w:name w:val="9C60F371035F40DA9C7D5CED2A69215B10"/>
    <w:rsid w:val="00FC577E"/>
    <w:rPr>
      <w:rFonts w:eastAsiaTheme="minorHAnsi"/>
      <w:lang w:eastAsia="en-US"/>
    </w:rPr>
  </w:style>
  <w:style w:type="paragraph" w:customStyle="1" w:styleId="BF1E879CBCA94E4E903628BB8CAF931510">
    <w:name w:val="BF1E879CBCA94E4E903628BB8CAF931510"/>
    <w:rsid w:val="00FC577E"/>
    <w:rPr>
      <w:rFonts w:eastAsiaTheme="minorHAnsi"/>
      <w:lang w:eastAsia="en-US"/>
    </w:rPr>
  </w:style>
  <w:style w:type="paragraph" w:customStyle="1" w:styleId="A13CA9548C2242E8A8EA4DC0286857A810">
    <w:name w:val="A13CA9548C2242E8A8EA4DC0286857A810"/>
    <w:rsid w:val="00FC577E"/>
    <w:rPr>
      <w:rFonts w:eastAsiaTheme="minorHAnsi"/>
      <w:lang w:eastAsia="en-US"/>
    </w:rPr>
  </w:style>
  <w:style w:type="paragraph" w:customStyle="1" w:styleId="FD46E0F0125943748FAF3AA179EFBBF110">
    <w:name w:val="FD46E0F0125943748FAF3AA179EFBBF110"/>
    <w:rsid w:val="00FC577E"/>
    <w:rPr>
      <w:rFonts w:eastAsiaTheme="minorHAnsi"/>
      <w:lang w:eastAsia="en-US"/>
    </w:rPr>
  </w:style>
  <w:style w:type="paragraph" w:customStyle="1" w:styleId="5AD53B10E7C94123B2270FDF0B8F916710">
    <w:name w:val="5AD53B10E7C94123B2270FDF0B8F916710"/>
    <w:rsid w:val="00FC577E"/>
    <w:rPr>
      <w:rFonts w:eastAsiaTheme="minorHAnsi"/>
      <w:lang w:eastAsia="en-US"/>
    </w:rPr>
  </w:style>
  <w:style w:type="paragraph" w:customStyle="1" w:styleId="A3F3E033C678478FB7D83CD6F7B7ED6B10">
    <w:name w:val="A3F3E033C678478FB7D83CD6F7B7ED6B10"/>
    <w:rsid w:val="00FC577E"/>
    <w:rPr>
      <w:rFonts w:eastAsiaTheme="minorHAnsi"/>
      <w:lang w:eastAsia="en-US"/>
    </w:rPr>
  </w:style>
  <w:style w:type="paragraph" w:customStyle="1" w:styleId="7FA2294163E34263B79B2A94956621BC10">
    <w:name w:val="7FA2294163E34263B79B2A94956621BC10"/>
    <w:rsid w:val="00FC577E"/>
    <w:rPr>
      <w:rFonts w:eastAsiaTheme="minorHAnsi"/>
      <w:lang w:eastAsia="en-US"/>
    </w:rPr>
  </w:style>
  <w:style w:type="paragraph" w:customStyle="1" w:styleId="DE0ED0032E8D46EF8094AEC19324DEB310">
    <w:name w:val="DE0ED0032E8D46EF8094AEC19324DEB310"/>
    <w:rsid w:val="00FC577E"/>
    <w:rPr>
      <w:rFonts w:eastAsiaTheme="minorHAnsi"/>
      <w:lang w:eastAsia="en-US"/>
    </w:rPr>
  </w:style>
  <w:style w:type="paragraph" w:customStyle="1" w:styleId="C484ED8FED344467917440331F9FF26A10">
    <w:name w:val="C484ED8FED344467917440331F9FF26A10"/>
    <w:rsid w:val="00FC577E"/>
    <w:rPr>
      <w:rFonts w:eastAsiaTheme="minorHAnsi"/>
      <w:lang w:eastAsia="en-US"/>
    </w:rPr>
  </w:style>
  <w:style w:type="paragraph" w:customStyle="1" w:styleId="016A10CC60D74A28BCF42CAD6A17C92110">
    <w:name w:val="016A10CC60D74A28BCF42CAD6A17C92110"/>
    <w:rsid w:val="00FC577E"/>
    <w:rPr>
      <w:rFonts w:eastAsiaTheme="minorHAnsi"/>
      <w:lang w:eastAsia="en-US"/>
    </w:rPr>
  </w:style>
  <w:style w:type="paragraph" w:customStyle="1" w:styleId="74F7FC64445E4B2382CA59919E781E8F10">
    <w:name w:val="74F7FC64445E4B2382CA59919E781E8F10"/>
    <w:rsid w:val="00FC577E"/>
    <w:rPr>
      <w:rFonts w:eastAsiaTheme="minorHAnsi"/>
      <w:lang w:eastAsia="en-US"/>
    </w:rPr>
  </w:style>
  <w:style w:type="paragraph" w:customStyle="1" w:styleId="F31F7EF654C44EBA9E823CEA6F8F5FF810">
    <w:name w:val="F31F7EF654C44EBA9E823CEA6F8F5FF810"/>
    <w:rsid w:val="00FC577E"/>
    <w:rPr>
      <w:rFonts w:eastAsiaTheme="minorHAnsi"/>
      <w:lang w:eastAsia="en-US"/>
    </w:rPr>
  </w:style>
  <w:style w:type="paragraph" w:customStyle="1" w:styleId="46330D5240E645BB93E2BD0631D52270">
    <w:name w:val="46330D5240E645BB93E2BD0631D52270"/>
    <w:rsid w:val="00FC577E"/>
  </w:style>
  <w:style w:type="paragraph" w:customStyle="1" w:styleId="02947B0E38214FA28CA0F79BB3AE8E3F">
    <w:name w:val="02947B0E38214FA28CA0F79BB3AE8E3F"/>
    <w:rsid w:val="00FC577E"/>
  </w:style>
  <w:style w:type="paragraph" w:customStyle="1" w:styleId="CBB528C2F8784DA6A690E38F5AA7686A">
    <w:name w:val="CBB528C2F8784DA6A690E38F5AA7686A"/>
    <w:rsid w:val="00FC577E"/>
  </w:style>
  <w:style w:type="paragraph" w:customStyle="1" w:styleId="3CA0C11210724052A0E7E6BAC1D3E917">
    <w:name w:val="3CA0C11210724052A0E7E6BAC1D3E917"/>
    <w:rsid w:val="00FC577E"/>
  </w:style>
  <w:style w:type="paragraph" w:customStyle="1" w:styleId="27501AD3AB614B58B3D34D1B2B555887">
    <w:name w:val="27501AD3AB614B58B3D34D1B2B555887"/>
    <w:rsid w:val="00FC577E"/>
  </w:style>
  <w:style w:type="paragraph" w:customStyle="1" w:styleId="8FBB4343ABE64FB580D11C03CBF028CC">
    <w:name w:val="8FBB4343ABE64FB580D11C03CBF028CC"/>
    <w:rsid w:val="00FC577E"/>
  </w:style>
  <w:style w:type="paragraph" w:customStyle="1" w:styleId="0B491F072E514DCD8CF849016FE37D2B">
    <w:name w:val="0B491F072E514DCD8CF849016FE37D2B"/>
    <w:rsid w:val="00FC577E"/>
  </w:style>
  <w:style w:type="paragraph" w:customStyle="1" w:styleId="A3E71C66FE624922A0DABE9252F9D80A">
    <w:name w:val="A3E71C66FE624922A0DABE9252F9D80A"/>
    <w:rsid w:val="00FC577E"/>
  </w:style>
  <w:style w:type="paragraph" w:customStyle="1" w:styleId="BEF971EA31F3423EBDA90833C91C1881">
    <w:name w:val="BEF971EA31F3423EBDA90833C91C1881"/>
    <w:rsid w:val="00FC577E"/>
  </w:style>
  <w:style w:type="paragraph" w:customStyle="1" w:styleId="7B67E907002A4BCD98EED2BA3986BCEC">
    <w:name w:val="7B67E907002A4BCD98EED2BA3986BCEC"/>
    <w:rsid w:val="00FC577E"/>
  </w:style>
  <w:style w:type="paragraph" w:customStyle="1" w:styleId="4F2A64C303F446A8B513C5F67D9C242A">
    <w:name w:val="4F2A64C303F446A8B513C5F67D9C242A"/>
    <w:rsid w:val="00FC577E"/>
  </w:style>
  <w:style w:type="paragraph" w:customStyle="1" w:styleId="9E192DE2580B4247B617DEB83FC5EEC7">
    <w:name w:val="9E192DE2580B4247B617DEB83FC5EEC7"/>
    <w:rsid w:val="00FC577E"/>
  </w:style>
  <w:style w:type="paragraph" w:customStyle="1" w:styleId="ADD1034B4C9C4320B08EC94938DBF8BD">
    <w:name w:val="ADD1034B4C9C4320B08EC94938DBF8BD"/>
    <w:rsid w:val="00FC577E"/>
  </w:style>
  <w:style w:type="paragraph" w:customStyle="1" w:styleId="817B66D73EDA4496B792EA4D1F7B9243">
    <w:name w:val="817B66D73EDA4496B792EA4D1F7B9243"/>
    <w:rsid w:val="00FC577E"/>
  </w:style>
  <w:style w:type="paragraph" w:customStyle="1" w:styleId="38E32783D8FA496D9E48285CD6B020E9">
    <w:name w:val="38E32783D8FA496D9E48285CD6B020E9"/>
    <w:rsid w:val="00FC577E"/>
  </w:style>
  <w:style w:type="paragraph" w:customStyle="1" w:styleId="E2D4DDCDEEAF4522B9869326AC12865E">
    <w:name w:val="E2D4DDCDEEAF4522B9869326AC12865E"/>
    <w:rsid w:val="00FC577E"/>
  </w:style>
  <w:style w:type="paragraph" w:customStyle="1" w:styleId="2A8BDF1861524458AEEAE810A05D5068">
    <w:name w:val="2A8BDF1861524458AEEAE810A05D5068"/>
    <w:rsid w:val="00FC577E"/>
  </w:style>
  <w:style w:type="paragraph" w:customStyle="1" w:styleId="A41DA39F8B834FA1B997E4073189648C">
    <w:name w:val="A41DA39F8B834FA1B997E4073189648C"/>
    <w:rsid w:val="00FC577E"/>
  </w:style>
  <w:style w:type="paragraph" w:customStyle="1" w:styleId="A96EE6CA6C494B2387761CA9297BED3C">
    <w:name w:val="A96EE6CA6C494B2387761CA9297BED3C"/>
    <w:rsid w:val="00FC577E"/>
  </w:style>
  <w:style w:type="paragraph" w:customStyle="1" w:styleId="4A33EA3426364BB0A0B8670A4F286CDA">
    <w:name w:val="4A33EA3426364BB0A0B8670A4F286CDA"/>
    <w:rsid w:val="00FC577E"/>
  </w:style>
  <w:style w:type="paragraph" w:customStyle="1" w:styleId="2CAA51CFEA7B46599BD364AF2AF4A864">
    <w:name w:val="2CAA51CFEA7B46599BD364AF2AF4A864"/>
    <w:rsid w:val="00FC577E"/>
  </w:style>
  <w:style w:type="paragraph" w:customStyle="1" w:styleId="ED93B53D1EAA40C5A28B3CA452C68F6B">
    <w:name w:val="ED93B53D1EAA40C5A28B3CA452C68F6B"/>
    <w:rsid w:val="00FC577E"/>
  </w:style>
  <w:style w:type="paragraph" w:customStyle="1" w:styleId="03EA5C98F9474CD6A9BA40D24A7904A6">
    <w:name w:val="03EA5C98F9474CD6A9BA40D24A7904A6"/>
    <w:rsid w:val="00FC577E"/>
  </w:style>
  <w:style w:type="paragraph" w:customStyle="1" w:styleId="1AE6D40600BB4F67B713FEFFDD715389">
    <w:name w:val="1AE6D40600BB4F67B713FEFFDD715389"/>
    <w:rsid w:val="00FC577E"/>
  </w:style>
  <w:style w:type="paragraph" w:customStyle="1" w:styleId="D4106C44C1F1456283F8F34BAC703C5E">
    <w:name w:val="D4106C44C1F1456283F8F34BAC703C5E"/>
    <w:rsid w:val="00FC577E"/>
  </w:style>
  <w:style w:type="paragraph" w:customStyle="1" w:styleId="505968DE8DBD47CB9F731EB39B763DB4">
    <w:name w:val="505968DE8DBD47CB9F731EB39B763DB4"/>
    <w:rsid w:val="00FC577E"/>
  </w:style>
  <w:style w:type="paragraph" w:customStyle="1" w:styleId="BE4809510DC04E9FA63982E93AFA6AFF">
    <w:name w:val="BE4809510DC04E9FA63982E93AFA6AFF"/>
    <w:rsid w:val="00FC577E"/>
  </w:style>
  <w:style w:type="paragraph" w:customStyle="1" w:styleId="69DE4BAA1E2E479981019C35039C257D">
    <w:name w:val="69DE4BAA1E2E479981019C35039C257D"/>
    <w:rsid w:val="00FC577E"/>
  </w:style>
  <w:style w:type="paragraph" w:customStyle="1" w:styleId="0604CE67D646465CA82A4689EC6FD2D6">
    <w:name w:val="0604CE67D646465CA82A4689EC6FD2D6"/>
    <w:rsid w:val="00FC577E"/>
  </w:style>
  <w:style w:type="paragraph" w:customStyle="1" w:styleId="5BE22796E1344C59B09A2C6B68EE6453">
    <w:name w:val="5BE22796E1344C59B09A2C6B68EE6453"/>
    <w:rsid w:val="00FC577E"/>
  </w:style>
  <w:style w:type="paragraph" w:customStyle="1" w:styleId="0FBA865505684E668DDC26D1921953CB1">
    <w:name w:val="0FBA865505684E668DDC26D1921953CB1"/>
    <w:rsid w:val="00FC577E"/>
    <w:rPr>
      <w:rFonts w:eastAsiaTheme="minorHAnsi"/>
      <w:lang w:eastAsia="en-US"/>
    </w:rPr>
  </w:style>
  <w:style w:type="paragraph" w:customStyle="1" w:styleId="379A79C604494F10A13D5F3525083D4E6">
    <w:name w:val="379A79C604494F10A13D5F3525083D4E6"/>
    <w:rsid w:val="00FC577E"/>
    <w:rPr>
      <w:rFonts w:eastAsiaTheme="minorHAnsi"/>
      <w:lang w:eastAsia="en-US"/>
    </w:rPr>
  </w:style>
  <w:style w:type="paragraph" w:customStyle="1" w:styleId="B9677FD285D64C31ACEC163EADFCF43B3">
    <w:name w:val="B9677FD285D64C31ACEC163EADFCF43B3"/>
    <w:rsid w:val="00FC577E"/>
    <w:rPr>
      <w:rFonts w:eastAsiaTheme="minorHAnsi"/>
      <w:lang w:eastAsia="en-US"/>
    </w:rPr>
  </w:style>
  <w:style w:type="paragraph" w:customStyle="1" w:styleId="A62E9D411A6C404B9DC670AFAABF906214">
    <w:name w:val="A62E9D411A6C404B9DC670AFAABF906214"/>
    <w:rsid w:val="00FC577E"/>
    <w:rPr>
      <w:rFonts w:eastAsiaTheme="minorHAnsi"/>
      <w:lang w:eastAsia="en-US"/>
    </w:rPr>
  </w:style>
  <w:style w:type="paragraph" w:customStyle="1" w:styleId="06D87844606D45DDBBBB1243DD5ED98F11">
    <w:name w:val="06D87844606D45DDBBBB1243DD5ED98F11"/>
    <w:rsid w:val="00FC577E"/>
    <w:rPr>
      <w:rFonts w:eastAsiaTheme="minorHAnsi"/>
      <w:lang w:eastAsia="en-US"/>
    </w:rPr>
  </w:style>
  <w:style w:type="paragraph" w:customStyle="1" w:styleId="54825879407B4DC3B73DD80BDD53B4EB11">
    <w:name w:val="54825879407B4DC3B73DD80BDD53B4EB11"/>
    <w:rsid w:val="00FC577E"/>
    <w:rPr>
      <w:rFonts w:eastAsiaTheme="minorHAnsi"/>
      <w:lang w:eastAsia="en-US"/>
    </w:rPr>
  </w:style>
  <w:style w:type="paragraph" w:customStyle="1" w:styleId="811E085D578E4E85813E1EDCBB01C49011">
    <w:name w:val="811E085D578E4E85813E1EDCBB01C49011"/>
    <w:rsid w:val="00FC577E"/>
    <w:rPr>
      <w:rFonts w:eastAsiaTheme="minorHAnsi"/>
      <w:lang w:eastAsia="en-US"/>
    </w:rPr>
  </w:style>
  <w:style w:type="paragraph" w:customStyle="1" w:styleId="8468605C6D824177B61DBB0ED766931E11">
    <w:name w:val="8468605C6D824177B61DBB0ED766931E11"/>
    <w:rsid w:val="00FC577E"/>
    <w:rPr>
      <w:rFonts w:eastAsiaTheme="minorHAnsi"/>
      <w:lang w:eastAsia="en-US"/>
    </w:rPr>
  </w:style>
  <w:style w:type="paragraph" w:customStyle="1" w:styleId="E610314A91E844DB8A7D6188E769101414">
    <w:name w:val="E610314A91E844DB8A7D6188E769101414"/>
    <w:rsid w:val="00FC577E"/>
    <w:rPr>
      <w:rFonts w:eastAsiaTheme="minorHAnsi"/>
      <w:lang w:eastAsia="en-US"/>
    </w:rPr>
  </w:style>
  <w:style w:type="paragraph" w:customStyle="1" w:styleId="0E28E58322AC48B49AB84A12C1AEBCE111">
    <w:name w:val="0E28E58322AC48B49AB84A12C1AEBCE111"/>
    <w:rsid w:val="00FC577E"/>
    <w:rPr>
      <w:rFonts w:eastAsiaTheme="minorHAnsi"/>
      <w:lang w:eastAsia="en-US"/>
    </w:rPr>
  </w:style>
  <w:style w:type="paragraph" w:customStyle="1" w:styleId="AE2B15C6ECD04545AD659F7127C3E87814">
    <w:name w:val="AE2B15C6ECD04545AD659F7127C3E87814"/>
    <w:rsid w:val="00FC577E"/>
    <w:rPr>
      <w:rFonts w:eastAsiaTheme="minorHAnsi"/>
      <w:lang w:eastAsia="en-US"/>
    </w:rPr>
  </w:style>
  <w:style w:type="paragraph" w:customStyle="1" w:styleId="24B8667E1C7746DD9679097D25FFB88C14">
    <w:name w:val="24B8667E1C7746DD9679097D25FFB88C14"/>
    <w:rsid w:val="00FC577E"/>
    <w:rPr>
      <w:rFonts w:eastAsiaTheme="minorHAnsi"/>
      <w:lang w:eastAsia="en-US"/>
    </w:rPr>
  </w:style>
  <w:style w:type="paragraph" w:customStyle="1" w:styleId="663F261677F54EFBACD523B3D58EC67D14">
    <w:name w:val="663F261677F54EFBACD523B3D58EC67D14"/>
    <w:rsid w:val="00FC577E"/>
    <w:rPr>
      <w:rFonts w:eastAsiaTheme="minorHAnsi"/>
      <w:lang w:eastAsia="en-US"/>
    </w:rPr>
  </w:style>
  <w:style w:type="paragraph" w:customStyle="1" w:styleId="5BE22796E1344C59B09A2C6B68EE64531">
    <w:name w:val="5BE22796E1344C59B09A2C6B68EE64531"/>
    <w:rsid w:val="00FC577E"/>
    <w:rPr>
      <w:rFonts w:eastAsiaTheme="minorHAnsi"/>
      <w:lang w:eastAsia="en-US"/>
    </w:rPr>
  </w:style>
  <w:style w:type="paragraph" w:customStyle="1" w:styleId="2A8BDF1861524458AEEAE810A05D50681">
    <w:name w:val="2A8BDF1861524458AEEAE810A05D50681"/>
    <w:rsid w:val="00FC577E"/>
    <w:rPr>
      <w:rFonts w:eastAsiaTheme="minorHAnsi"/>
      <w:lang w:eastAsia="en-US"/>
    </w:rPr>
  </w:style>
  <w:style w:type="paragraph" w:customStyle="1" w:styleId="A41DA39F8B834FA1B997E4073189648C1">
    <w:name w:val="A41DA39F8B834FA1B997E4073189648C1"/>
    <w:rsid w:val="00FC577E"/>
    <w:rPr>
      <w:rFonts w:eastAsiaTheme="minorHAnsi"/>
      <w:lang w:eastAsia="en-US"/>
    </w:rPr>
  </w:style>
  <w:style w:type="paragraph" w:customStyle="1" w:styleId="46330D5240E645BB93E2BD0631D522701">
    <w:name w:val="46330D5240E645BB93E2BD0631D522701"/>
    <w:rsid w:val="00FC577E"/>
    <w:rPr>
      <w:rFonts w:eastAsiaTheme="minorHAnsi"/>
      <w:lang w:eastAsia="en-US"/>
    </w:rPr>
  </w:style>
  <w:style w:type="paragraph" w:customStyle="1" w:styleId="E2D4DDCDEEAF4522B9869326AC12865E1">
    <w:name w:val="E2D4DDCDEEAF4522B9869326AC12865E1"/>
    <w:rsid w:val="00FC577E"/>
    <w:rPr>
      <w:rFonts w:eastAsiaTheme="minorHAnsi"/>
      <w:lang w:eastAsia="en-US"/>
    </w:rPr>
  </w:style>
  <w:style w:type="paragraph" w:customStyle="1" w:styleId="A96EE6CA6C494B2387761CA9297BED3C1">
    <w:name w:val="A96EE6CA6C494B2387761CA9297BED3C1"/>
    <w:rsid w:val="00FC577E"/>
    <w:rPr>
      <w:rFonts w:eastAsiaTheme="minorHAnsi"/>
      <w:lang w:eastAsia="en-US"/>
    </w:rPr>
  </w:style>
  <w:style w:type="paragraph" w:customStyle="1" w:styleId="02947B0E38214FA28CA0F79BB3AE8E3F1">
    <w:name w:val="02947B0E38214FA28CA0F79BB3AE8E3F1"/>
    <w:rsid w:val="00FC577E"/>
    <w:rPr>
      <w:rFonts w:eastAsiaTheme="minorHAnsi"/>
      <w:lang w:eastAsia="en-US"/>
    </w:rPr>
  </w:style>
  <w:style w:type="paragraph" w:customStyle="1" w:styleId="38E32783D8FA496D9E48285CD6B020E91">
    <w:name w:val="38E32783D8FA496D9E48285CD6B020E91"/>
    <w:rsid w:val="00FC577E"/>
    <w:rPr>
      <w:rFonts w:eastAsiaTheme="minorHAnsi"/>
      <w:lang w:eastAsia="en-US"/>
    </w:rPr>
  </w:style>
  <w:style w:type="paragraph" w:customStyle="1" w:styleId="4A33EA3426364BB0A0B8670A4F286CDA1">
    <w:name w:val="4A33EA3426364BB0A0B8670A4F286CDA1"/>
    <w:rsid w:val="00FC577E"/>
    <w:rPr>
      <w:rFonts w:eastAsiaTheme="minorHAnsi"/>
      <w:lang w:eastAsia="en-US"/>
    </w:rPr>
  </w:style>
  <w:style w:type="paragraph" w:customStyle="1" w:styleId="CBB528C2F8784DA6A690E38F5AA7686A1">
    <w:name w:val="CBB528C2F8784DA6A690E38F5AA7686A1"/>
    <w:rsid w:val="00FC577E"/>
    <w:rPr>
      <w:rFonts w:eastAsiaTheme="minorHAnsi"/>
      <w:lang w:eastAsia="en-US"/>
    </w:rPr>
  </w:style>
  <w:style w:type="paragraph" w:customStyle="1" w:styleId="817B66D73EDA4496B792EA4D1F7B92431">
    <w:name w:val="817B66D73EDA4496B792EA4D1F7B92431"/>
    <w:rsid w:val="00FC577E"/>
    <w:rPr>
      <w:rFonts w:eastAsiaTheme="minorHAnsi"/>
      <w:lang w:eastAsia="en-US"/>
    </w:rPr>
  </w:style>
  <w:style w:type="paragraph" w:customStyle="1" w:styleId="2CAA51CFEA7B46599BD364AF2AF4A8641">
    <w:name w:val="2CAA51CFEA7B46599BD364AF2AF4A8641"/>
    <w:rsid w:val="00FC577E"/>
    <w:rPr>
      <w:rFonts w:eastAsiaTheme="minorHAnsi"/>
      <w:lang w:eastAsia="en-US"/>
    </w:rPr>
  </w:style>
  <w:style w:type="paragraph" w:customStyle="1" w:styleId="3CA0C11210724052A0E7E6BAC1D3E9171">
    <w:name w:val="3CA0C11210724052A0E7E6BAC1D3E9171"/>
    <w:rsid w:val="00FC577E"/>
    <w:rPr>
      <w:rFonts w:eastAsiaTheme="minorHAnsi"/>
      <w:lang w:eastAsia="en-US"/>
    </w:rPr>
  </w:style>
  <w:style w:type="paragraph" w:customStyle="1" w:styleId="ADD1034B4C9C4320B08EC94938DBF8BD1">
    <w:name w:val="ADD1034B4C9C4320B08EC94938DBF8BD1"/>
    <w:rsid w:val="00FC577E"/>
    <w:rPr>
      <w:rFonts w:eastAsiaTheme="minorHAnsi"/>
      <w:lang w:eastAsia="en-US"/>
    </w:rPr>
  </w:style>
  <w:style w:type="paragraph" w:customStyle="1" w:styleId="ED93B53D1EAA40C5A28B3CA452C68F6B1">
    <w:name w:val="ED93B53D1EAA40C5A28B3CA452C68F6B1"/>
    <w:rsid w:val="00FC577E"/>
    <w:rPr>
      <w:rFonts w:eastAsiaTheme="minorHAnsi"/>
      <w:lang w:eastAsia="en-US"/>
    </w:rPr>
  </w:style>
  <w:style w:type="paragraph" w:customStyle="1" w:styleId="27501AD3AB614B58B3D34D1B2B5558871">
    <w:name w:val="27501AD3AB614B58B3D34D1B2B5558871"/>
    <w:rsid w:val="00FC577E"/>
    <w:rPr>
      <w:rFonts w:eastAsiaTheme="minorHAnsi"/>
      <w:lang w:eastAsia="en-US"/>
    </w:rPr>
  </w:style>
  <w:style w:type="paragraph" w:customStyle="1" w:styleId="9E192DE2580B4247B617DEB83FC5EEC71">
    <w:name w:val="9E192DE2580B4247B617DEB83FC5EEC71"/>
    <w:rsid w:val="00FC577E"/>
    <w:rPr>
      <w:rFonts w:eastAsiaTheme="minorHAnsi"/>
      <w:lang w:eastAsia="en-US"/>
    </w:rPr>
  </w:style>
  <w:style w:type="paragraph" w:customStyle="1" w:styleId="03EA5C98F9474CD6A9BA40D24A7904A61">
    <w:name w:val="03EA5C98F9474CD6A9BA40D24A7904A61"/>
    <w:rsid w:val="00FC577E"/>
    <w:rPr>
      <w:rFonts w:eastAsiaTheme="minorHAnsi"/>
      <w:lang w:eastAsia="en-US"/>
    </w:rPr>
  </w:style>
  <w:style w:type="paragraph" w:customStyle="1" w:styleId="8FBB4343ABE64FB580D11C03CBF028CC1">
    <w:name w:val="8FBB4343ABE64FB580D11C03CBF028CC1"/>
    <w:rsid w:val="00FC577E"/>
    <w:rPr>
      <w:rFonts w:eastAsiaTheme="minorHAnsi"/>
      <w:lang w:eastAsia="en-US"/>
    </w:rPr>
  </w:style>
  <w:style w:type="paragraph" w:customStyle="1" w:styleId="4F2A64C303F446A8B513C5F67D9C242A1">
    <w:name w:val="4F2A64C303F446A8B513C5F67D9C242A1"/>
    <w:rsid w:val="00FC577E"/>
    <w:rPr>
      <w:rFonts w:eastAsiaTheme="minorHAnsi"/>
      <w:lang w:eastAsia="en-US"/>
    </w:rPr>
  </w:style>
  <w:style w:type="paragraph" w:customStyle="1" w:styleId="D4106C44C1F1456283F8F34BAC703C5E1">
    <w:name w:val="D4106C44C1F1456283F8F34BAC703C5E1"/>
    <w:rsid w:val="00FC577E"/>
    <w:rPr>
      <w:rFonts w:eastAsiaTheme="minorHAnsi"/>
      <w:lang w:eastAsia="en-US"/>
    </w:rPr>
  </w:style>
  <w:style w:type="paragraph" w:customStyle="1" w:styleId="0B491F072E514DCD8CF849016FE37D2B1">
    <w:name w:val="0B491F072E514DCD8CF849016FE37D2B1"/>
    <w:rsid w:val="00FC577E"/>
    <w:rPr>
      <w:rFonts w:eastAsiaTheme="minorHAnsi"/>
      <w:lang w:eastAsia="en-US"/>
    </w:rPr>
  </w:style>
  <w:style w:type="paragraph" w:customStyle="1" w:styleId="7B67E907002A4BCD98EED2BA3986BCEC1">
    <w:name w:val="7B67E907002A4BCD98EED2BA3986BCEC1"/>
    <w:rsid w:val="00FC577E"/>
    <w:rPr>
      <w:rFonts w:eastAsiaTheme="minorHAnsi"/>
      <w:lang w:eastAsia="en-US"/>
    </w:rPr>
  </w:style>
  <w:style w:type="paragraph" w:customStyle="1" w:styleId="1AE6D40600BB4F67B713FEFFDD7153891">
    <w:name w:val="1AE6D40600BB4F67B713FEFFDD7153891"/>
    <w:rsid w:val="00FC577E"/>
    <w:rPr>
      <w:rFonts w:eastAsiaTheme="minorHAnsi"/>
      <w:lang w:eastAsia="en-US"/>
    </w:rPr>
  </w:style>
  <w:style w:type="paragraph" w:customStyle="1" w:styleId="A3E71C66FE624922A0DABE9252F9D80A1">
    <w:name w:val="A3E71C66FE624922A0DABE9252F9D80A1"/>
    <w:rsid w:val="00FC577E"/>
    <w:rPr>
      <w:rFonts w:eastAsiaTheme="minorHAnsi"/>
      <w:lang w:eastAsia="en-US"/>
    </w:rPr>
  </w:style>
  <w:style w:type="paragraph" w:customStyle="1" w:styleId="BEF971EA31F3423EBDA90833C91C18811">
    <w:name w:val="BEF971EA31F3423EBDA90833C91C18811"/>
    <w:rsid w:val="00FC577E"/>
    <w:rPr>
      <w:rFonts w:eastAsiaTheme="minorHAnsi"/>
      <w:lang w:eastAsia="en-US"/>
    </w:rPr>
  </w:style>
  <w:style w:type="paragraph" w:customStyle="1" w:styleId="505968DE8DBD47CB9F731EB39B763DB41">
    <w:name w:val="505968DE8DBD47CB9F731EB39B763DB41"/>
    <w:rsid w:val="00FC577E"/>
    <w:rPr>
      <w:rFonts w:eastAsiaTheme="minorHAnsi"/>
      <w:lang w:eastAsia="en-US"/>
    </w:rPr>
  </w:style>
  <w:style w:type="paragraph" w:customStyle="1" w:styleId="BE4809510DC04E9FA63982E93AFA6AFF1">
    <w:name w:val="BE4809510DC04E9FA63982E93AFA6AFF1"/>
    <w:rsid w:val="00FC577E"/>
    <w:rPr>
      <w:rFonts w:eastAsiaTheme="minorHAnsi"/>
      <w:lang w:eastAsia="en-US"/>
    </w:rPr>
  </w:style>
  <w:style w:type="paragraph" w:customStyle="1" w:styleId="69DE4BAA1E2E479981019C35039C257D1">
    <w:name w:val="69DE4BAA1E2E479981019C35039C257D1"/>
    <w:rsid w:val="00FC577E"/>
    <w:rPr>
      <w:rFonts w:eastAsiaTheme="minorHAnsi"/>
      <w:lang w:eastAsia="en-US"/>
    </w:rPr>
  </w:style>
  <w:style w:type="paragraph" w:customStyle="1" w:styleId="0604CE67D646465CA82A4689EC6FD2D61">
    <w:name w:val="0604CE67D646465CA82A4689EC6FD2D61"/>
    <w:rsid w:val="00FC577E"/>
    <w:rPr>
      <w:rFonts w:eastAsiaTheme="minorHAnsi"/>
      <w:lang w:eastAsia="en-US"/>
    </w:rPr>
  </w:style>
  <w:style w:type="paragraph" w:customStyle="1" w:styleId="AB61ABEB8AC4471AA23027AD27BE2F0F11">
    <w:name w:val="AB61ABEB8AC4471AA23027AD27BE2F0F11"/>
    <w:rsid w:val="00FC577E"/>
    <w:rPr>
      <w:rFonts w:eastAsiaTheme="minorHAnsi"/>
      <w:lang w:eastAsia="en-US"/>
    </w:rPr>
  </w:style>
  <w:style w:type="paragraph" w:customStyle="1" w:styleId="1C517943C1154D22A53DA3E89309DAB711">
    <w:name w:val="1C517943C1154D22A53DA3E89309DAB711"/>
    <w:rsid w:val="00FC577E"/>
    <w:rPr>
      <w:rFonts w:eastAsiaTheme="minorHAnsi"/>
      <w:lang w:eastAsia="en-US"/>
    </w:rPr>
  </w:style>
  <w:style w:type="paragraph" w:customStyle="1" w:styleId="AD3CFDDDF331488F8D3008B0834C822011">
    <w:name w:val="AD3CFDDDF331488F8D3008B0834C822011"/>
    <w:rsid w:val="00FC577E"/>
    <w:rPr>
      <w:rFonts w:eastAsiaTheme="minorHAnsi"/>
      <w:lang w:eastAsia="en-US"/>
    </w:rPr>
  </w:style>
  <w:style w:type="paragraph" w:customStyle="1" w:styleId="75A5C3B9607F4BC2824B2049B0C3B42611">
    <w:name w:val="75A5C3B9607F4BC2824B2049B0C3B42611"/>
    <w:rsid w:val="00FC577E"/>
    <w:rPr>
      <w:rFonts w:eastAsiaTheme="minorHAnsi"/>
      <w:lang w:eastAsia="en-US"/>
    </w:rPr>
  </w:style>
  <w:style w:type="paragraph" w:customStyle="1" w:styleId="D01F61D6AACB46EF9A80EEE3E3F8223A11">
    <w:name w:val="D01F61D6AACB46EF9A80EEE3E3F8223A11"/>
    <w:rsid w:val="00FC577E"/>
    <w:rPr>
      <w:rFonts w:eastAsiaTheme="minorHAnsi"/>
      <w:lang w:eastAsia="en-US"/>
    </w:rPr>
  </w:style>
  <w:style w:type="paragraph" w:customStyle="1" w:styleId="4C66A26E646743CBAEA2E21D207B4F6411">
    <w:name w:val="4C66A26E646743CBAEA2E21D207B4F6411"/>
    <w:rsid w:val="00FC577E"/>
    <w:rPr>
      <w:rFonts w:eastAsiaTheme="minorHAnsi"/>
      <w:lang w:eastAsia="en-US"/>
    </w:rPr>
  </w:style>
  <w:style w:type="paragraph" w:customStyle="1" w:styleId="05AEDDCB4FA34435B99FB4D1A97F619D11">
    <w:name w:val="05AEDDCB4FA34435B99FB4D1A97F619D11"/>
    <w:rsid w:val="00FC577E"/>
    <w:rPr>
      <w:rFonts w:eastAsiaTheme="minorHAnsi"/>
      <w:lang w:eastAsia="en-US"/>
    </w:rPr>
  </w:style>
  <w:style w:type="paragraph" w:customStyle="1" w:styleId="8EAF4C18A12A4BC7B577FD570D35C7B111">
    <w:name w:val="8EAF4C18A12A4BC7B577FD570D35C7B111"/>
    <w:rsid w:val="00FC577E"/>
    <w:rPr>
      <w:rFonts w:eastAsiaTheme="minorHAnsi"/>
      <w:lang w:eastAsia="en-US"/>
    </w:rPr>
  </w:style>
  <w:style w:type="paragraph" w:customStyle="1" w:styleId="21A9B890301542258623BB0755CEEE6B11">
    <w:name w:val="21A9B890301542258623BB0755CEEE6B11"/>
    <w:rsid w:val="00FC577E"/>
    <w:rPr>
      <w:rFonts w:eastAsiaTheme="minorHAnsi"/>
      <w:lang w:eastAsia="en-US"/>
    </w:rPr>
  </w:style>
  <w:style w:type="paragraph" w:customStyle="1" w:styleId="72043F540DB4462BAED23F2033AAC46811">
    <w:name w:val="72043F540DB4462BAED23F2033AAC46811"/>
    <w:rsid w:val="00FC577E"/>
    <w:rPr>
      <w:rFonts w:eastAsiaTheme="minorHAnsi"/>
      <w:lang w:eastAsia="en-US"/>
    </w:rPr>
  </w:style>
  <w:style w:type="paragraph" w:customStyle="1" w:styleId="7F766D54F7D14DCB9E62C96BF4948872">
    <w:name w:val="7F766D54F7D14DCB9E62C96BF4948872"/>
    <w:rsid w:val="00FC577E"/>
    <w:rPr>
      <w:rFonts w:eastAsiaTheme="minorHAnsi"/>
      <w:lang w:eastAsia="en-US"/>
    </w:rPr>
  </w:style>
  <w:style w:type="paragraph" w:customStyle="1" w:styleId="21CCC5D71DE443B18B89F248828F9AFB">
    <w:name w:val="21CCC5D71DE443B18B89F248828F9AFB"/>
    <w:rsid w:val="00FC577E"/>
    <w:rPr>
      <w:rFonts w:eastAsiaTheme="minorHAnsi"/>
      <w:lang w:eastAsia="en-US"/>
    </w:rPr>
  </w:style>
  <w:style w:type="paragraph" w:customStyle="1" w:styleId="AB9FD7A95E264E569065BC1139A9103C">
    <w:name w:val="AB9FD7A95E264E569065BC1139A9103C"/>
    <w:rsid w:val="00FC577E"/>
    <w:rPr>
      <w:rFonts w:eastAsiaTheme="minorHAnsi"/>
      <w:lang w:eastAsia="en-US"/>
    </w:rPr>
  </w:style>
  <w:style w:type="paragraph" w:customStyle="1" w:styleId="3292199639AD43CF893912A8642AC6D0">
    <w:name w:val="3292199639AD43CF893912A8642AC6D0"/>
    <w:rsid w:val="00FC577E"/>
    <w:rPr>
      <w:rFonts w:eastAsiaTheme="minorHAnsi"/>
      <w:lang w:eastAsia="en-US"/>
    </w:rPr>
  </w:style>
  <w:style w:type="paragraph" w:customStyle="1" w:styleId="6C536712B18842559383C21961AE0715">
    <w:name w:val="6C536712B18842559383C21961AE0715"/>
    <w:rsid w:val="00FC577E"/>
    <w:rPr>
      <w:rFonts w:eastAsiaTheme="minorHAnsi"/>
      <w:lang w:eastAsia="en-US"/>
    </w:rPr>
  </w:style>
  <w:style w:type="paragraph" w:customStyle="1" w:styleId="0FD132DF60264950A81F2CDB84BAAEA0">
    <w:name w:val="0FD132DF60264950A81F2CDB84BAAEA0"/>
    <w:rsid w:val="00FC577E"/>
    <w:rPr>
      <w:rFonts w:eastAsiaTheme="minorHAnsi"/>
      <w:lang w:eastAsia="en-US"/>
    </w:rPr>
  </w:style>
  <w:style w:type="paragraph" w:customStyle="1" w:styleId="0C3AD04817C54250A46F697397C6949A">
    <w:name w:val="0C3AD04817C54250A46F697397C6949A"/>
    <w:rsid w:val="00FC577E"/>
    <w:rPr>
      <w:rFonts w:eastAsiaTheme="minorHAnsi"/>
      <w:lang w:eastAsia="en-US"/>
    </w:rPr>
  </w:style>
  <w:style w:type="paragraph" w:customStyle="1" w:styleId="29D46113FB9444C7917DA3C41DCACBDC">
    <w:name w:val="29D46113FB9444C7917DA3C41DCACBDC"/>
    <w:rsid w:val="00FC577E"/>
    <w:rPr>
      <w:rFonts w:eastAsiaTheme="minorHAnsi"/>
      <w:lang w:eastAsia="en-US"/>
    </w:rPr>
  </w:style>
  <w:style w:type="paragraph" w:customStyle="1" w:styleId="467E46317BD446E988BF2F022082AC29">
    <w:name w:val="467E46317BD446E988BF2F022082AC29"/>
    <w:rsid w:val="00FC577E"/>
    <w:rPr>
      <w:rFonts w:eastAsiaTheme="minorHAnsi"/>
      <w:lang w:eastAsia="en-US"/>
    </w:rPr>
  </w:style>
  <w:style w:type="paragraph" w:customStyle="1" w:styleId="EE880EC5B8154BF486BBF10E4177C5F4">
    <w:name w:val="EE880EC5B8154BF486BBF10E4177C5F4"/>
    <w:rsid w:val="00FC577E"/>
    <w:rPr>
      <w:rFonts w:eastAsiaTheme="minorHAnsi"/>
      <w:lang w:eastAsia="en-US"/>
    </w:rPr>
  </w:style>
  <w:style w:type="paragraph" w:customStyle="1" w:styleId="DEA87B1B53BF43839EC1D1C4B13BC439">
    <w:name w:val="DEA87B1B53BF43839EC1D1C4B13BC439"/>
    <w:rsid w:val="00FC577E"/>
    <w:rPr>
      <w:rFonts w:eastAsiaTheme="minorHAnsi"/>
      <w:lang w:eastAsia="en-US"/>
    </w:rPr>
  </w:style>
  <w:style w:type="paragraph" w:customStyle="1" w:styleId="6656E84FFBEF46E9A70CA84D19F8B390">
    <w:name w:val="6656E84FFBEF46E9A70CA84D19F8B390"/>
    <w:rsid w:val="00FC577E"/>
    <w:rPr>
      <w:rFonts w:eastAsiaTheme="minorHAnsi"/>
      <w:lang w:eastAsia="en-US"/>
    </w:rPr>
  </w:style>
  <w:style w:type="paragraph" w:customStyle="1" w:styleId="5EDBBC9DA0C542B4975677173F2C3303">
    <w:name w:val="5EDBBC9DA0C542B4975677173F2C3303"/>
    <w:rsid w:val="00FC577E"/>
    <w:rPr>
      <w:rFonts w:eastAsiaTheme="minorHAnsi"/>
      <w:lang w:eastAsia="en-US"/>
    </w:rPr>
  </w:style>
  <w:style w:type="paragraph" w:customStyle="1" w:styleId="1DE96C821F4340A4BFAA4F1225C26F1E">
    <w:name w:val="1DE96C821F4340A4BFAA4F1225C26F1E"/>
    <w:rsid w:val="00FC577E"/>
    <w:rPr>
      <w:rFonts w:eastAsiaTheme="minorHAnsi"/>
      <w:lang w:eastAsia="en-US"/>
    </w:rPr>
  </w:style>
  <w:style w:type="paragraph" w:customStyle="1" w:styleId="B8CCDBC784044B31AAF0B7D3FAB0427F">
    <w:name w:val="B8CCDBC784044B31AAF0B7D3FAB0427F"/>
    <w:rsid w:val="00FC577E"/>
    <w:rPr>
      <w:rFonts w:eastAsiaTheme="minorHAnsi"/>
      <w:lang w:eastAsia="en-US"/>
    </w:rPr>
  </w:style>
  <w:style w:type="paragraph" w:customStyle="1" w:styleId="2B49ECAE054C41A2AB49C189749F92A1">
    <w:name w:val="2B49ECAE054C41A2AB49C189749F92A1"/>
    <w:rsid w:val="00FC577E"/>
    <w:rPr>
      <w:rFonts w:eastAsiaTheme="minorHAnsi"/>
      <w:lang w:eastAsia="en-US"/>
    </w:rPr>
  </w:style>
  <w:style w:type="paragraph" w:customStyle="1" w:styleId="A9DCB9B7AC9F4C8B886CC95A97BADA90">
    <w:name w:val="A9DCB9B7AC9F4C8B886CC95A97BADA90"/>
    <w:rsid w:val="00FC577E"/>
    <w:rPr>
      <w:rFonts w:eastAsiaTheme="minorHAnsi"/>
      <w:lang w:eastAsia="en-US"/>
    </w:rPr>
  </w:style>
  <w:style w:type="paragraph" w:customStyle="1" w:styleId="2AB18C08F2A44C8D81EA61A92531A3D4">
    <w:name w:val="2AB18C08F2A44C8D81EA61A92531A3D4"/>
    <w:rsid w:val="00FC577E"/>
    <w:rPr>
      <w:rFonts w:eastAsiaTheme="minorHAnsi"/>
      <w:lang w:eastAsia="en-US"/>
    </w:rPr>
  </w:style>
  <w:style w:type="paragraph" w:customStyle="1" w:styleId="61B5ACDD7DBE438397B5FD3F56C593AB11">
    <w:name w:val="61B5ACDD7DBE438397B5FD3F56C593AB11"/>
    <w:rsid w:val="00FC577E"/>
    <w:rPr>
      <w:rFonts w:eastAsiaTheme="minorHAnsi"/>
      <w:lang w:eastAsia="en-US"/>
    </w:rPr>
  </w:style>
  <w:style w:type="paragraph" w:customStyle="1" w:styleId="36B8C88AFD1A44C4B5A112127ACB592211">
    <w:name w:val="36B8C88AFD1A44C4B5A112127ACB592211"/>
    <w:rsid w:val="00FC577E"/>
    <w:rPr>
      <w:rFonts w:eastAsiaTheme="minorHAnsi"/>
      <w:lang w:eastAsia="en-US"/>
    </w:rPr>
  </w:style>
  <w:style w:type="paragraph" w:customStyle="1" w:styleId="D20D2CE488E94759998457655D5694D111">
    <w:name w:val="D20D2CE488E94759998457655D5694D111"/>
    <w:rsid w:val="00FC577E"/>
    <w:rPr>
      <w:rFonts w:eastAsiaTheme="minorHAnsi"/>
      <w:lang w:eastAsia="en-US"/>
    </w:rPr>
  </w:style>
  <w:style w:type="paragraph" w:customStyle="1" w:styleId="621B63D8B781488285EB192E6ABD932A11">
    <w:name w:val="621B63D8B781488285EB192E6ABD932A11"/>
    <w:rsid w:val="00FC577E"/>
    <w:rPr>
      <w:rFonts w:eastAsiaTheme="minorHAnsi"/>
      <w:lang w:eastAsia="en-US"/>
    </w:rPr>
  </w:style>
  <w:style w:type="paragraph" w:customStyle="1" w:styleId="7BC80F0C80564AEDB2A937DADB55A75411">
    <w:name w:val="7BC80F0C80564AEDB2A937DADB55A75411"/>
    <w:rsid w:val="00FC577E"/>
    <w:rPr>
      <w:rFonts w:eastAsiaTheme="minorHAnsi"/>
      <w:lang w:eastAsia="en-US"/>
    </w:rPr>
  </w:style>
  <w:style w:type="paragraph" w:customStyle="1" w:styleId="D7E9228CBF674A4AAA284CCA74714A2E11">
    <w:name w:val="D7E9228CBF674A4AAA284CCA74714A2E11"/>
    <w:rsid w:val="00FC577E"/>
    <w:rPr>
      <w:rFonts w:eastAsiaTheme="minorHAnsi"/>
      <w:lang w:eastAsia="en-US"/>
    </w:rPr>
  </w:style>
  <w:style w:type="paragraph" w:customStyle="1" w:styleId="9C60F371035F40DA9C7D5CED2A69215B11">
    <w:name w:val="9C60F371035F40DA9C7D5CED2A69215B11"/>
    <w:rsid w:val="00FC577E"/>
    <w:rPr>
      <w:rFonts w:eastAsiaTheme="minorHAnsi"/>
      <w:lang w:eastAsia="en-US"/>
    </w:rPr>
  </w:style>
  <w:style w:type="paragraph" w:customStyle="1" w:styleId="BF1E879CBCA94E4E903628BB8CAF931511">
    <w:name w:val="BF1E879CBCA94E4E903628BB8CAF931511"/>
    <w:rsid w:val="00FC577E"/>
    <w:rPr>
      <w:rFonts w:eastAsiaTheme="minorHAnsi"/>
      <w:lang w:eastAsia="en-US"/>
    </w:rPr>
  </w:style>
  <w:style w:type="paragraph" w:customStyle="1" w:styleId="A13CA9548C2242E8A8EA4DC0286857A811">
    <w:name w:val="A13CA9548C2242E8A8EA4DC0286857A811"/>
    <w:rsid w:val="00FC577E"/>
    <w:rPr>
      <w:rFonts w:eastAsiaTheme="minorHAnsi"/>
      <w:lang w:eastAsia="en-US"/>
    </w:rPr>
  </w:style>
  <w:style w:type="paragraph" w:customStyle="1" w:styleId="C0BD0D5A789D482EAC528572E326D4C0">
    <w:name w:val="C0BD0D5A789D482EAC528572E326D4C0"/>
    <w:rsid w:val="00FC577E"/>
    <w:pPr>
      <w:ind w:left="720"/>
      <w:contextualSpacing/>
    </w:pPr>
    <w:rPr>
      <w:rFonts w:eastAsiaTheme="minorHAnsi"/>
      <w:lang w:eastAsia="en-US"/>
    </w:rPr>
  </w:style>
  <w:style w:type="paragraph" w:customStyle="1" w:styleId="FD46E0F0125943748FAF3AA179EFBBF111">
    <w:name w:val="FD46E0F0125943748FAF3AA179EFBBF111"/>
    <w:rsid w:val="00FC577E"/>
    <w:rPr>
      <w:rFonts w:eastAsiaTheme="minorHAnsi"/>
      <w:lang w:eastAsia="en-US"/>
    </w:rPr>
  </w:style>
  <w:style w:type="paragraph" w:customStyle="1" w:styleId="5AD53B10E7C94123B2270FDF0B8F916711">
    <w:name w:val="5AD53B10E7C94123B2270FDF0B8F916711"/>
    <w:rsid w:val="00FC577E"/>
    <w:rPr>
      <w:rFonts w:eastAsiaTheme="minorHAnsi"/>
      <w:lang w:eastAsia="en-US"/>
    </w:rPr>
  </w:style>
  <w:style w:type="paragraph" w:customStyle="1" w:styleId="A3F3E033C678478FB7D83CD6F7B7ED6B11">
    <w:name w:val="A3F3E033C678478FB7D83CD6F7B7ED6B11"/>
    <w:rsid w:val="00FC577E"/>
    <w:rPr>
      <w:rFonts w:eastAsiaTheme="minorHAnsi"/>
      <w:lang w:eastAsia="en-US"/>
    </w:rPr>
  </w:style>
  <w:style w:type="paragraph" w:customStyle="1" w:styleId="7FA2294163E34263B79B2A94956621BC11">
    <w:name w:val="7FA2294163E34263B79B2A94956621BC11"/>
    <w:rsid w:val="00FC577E"/>
    <w:rPr>
      <w:rFonts w:eastAsiaTheme="minorHAnsi"/>
      <w:lang w:eastAsia="en-US"/>
    </w:rPr>
  </w:style>
  <w:style w:type="paragraph" w:customStyle="1" w:styleId="DE0ED0032E8D46EF8094AEC19324DEB311">
    <w:name w:val="DE0ED0032E8D46EF8094AEC19324DEB311"/>
    <w:rsid w:val="00FC577E"/>
    <w:rPr>
      <w:rFonts w:eastAsiaTheme="minorHAnsi"/>
      <w:lang w:eastAsia="en-US"/>
    </w:rPr>
  </w:style>
  <w:style w:type="paragraph" w:customStyle="1" w:styleId="C484ED8FED344467917440331F9FF26A11">
    <w:name w:val="C484ED8FED344467917440331F9FF26A11"/>
    <w:rsid w:val="00FC577E"/>
    <w:rPr>
      <w:rFonts w:eastAsiaTheme="minorHAnsi"/>
      <w:lang w:eastAsia="en-US"/>
    </w:rPr>
  </w:style>
  <w:style w:type="paragraph" w:customStyle="1" w:styleId="016A10CC60D74A28BCF42CAD6A17C92111">
    <w:name w:val="016A10CC60D74A28BCF42CAD6A17C92111"/>
    <w:rsid w:val="00FC577E"/>
    <w:rPr>
      <w:rFonts w:eastAsiaTheme="minorHAnsi"/>
      <w:lang w:eastAsia="en-US"/>
    </w:rPr>
  </w:style>
  <w:style w:type="paragraph" w:customStyle="1" w:styleId="74F7FC64445E4B2382CA59919E781E8F11">
    <w:name w:val="74F7FC64445E4B2382CA59919E781E8F11"/>
    <w:rsid w:val="00FC577E"/>
    <w:rPr>
      <w:rFonts w:eastAsiaTheme="minorHAnsi"/>
      <w:lang w:eastAsia="en-US"/>
    </w:rPr>
  </w:style>
  <w:style w:type="paragraph" w:customStyle="1" w:styleId="F31F7EF654C44EBA9E823CEA6F8F5FF811">
    <w:name w:val="F31F7EF654C44EBA9E823CEA6F8F5FF811"/>
    <w:rsid w:val="00FC577E"/>
    <w:rPr>
      <w:rFonts w:eastAsiaTheme="minorHAnsi"/>
      <w:lang w:eastAsia="en-US"/>
    </w:rPr>
  </w:style>
  <w:style w:type="paragraph" w:customStyle="1" w:styleId="7E8F7601E3624A10A233128CEC4955B2">
    <w:name w:val="7E8F7601E3624A10A233128CEC4955B2"/>
    <w:rsid w:val="00FC577E"/>
  </w:style>
  <w:style w:type="paragraph" w:customStyle="1" w:styleId="A5A9FE49CBC84EE7AC6E2590BBD99712">
    <w:name w:val="A5A9FE49CBC84EE7AC6E2590BBD99712"/>
    <w:rsid w:val="00FC577E"/>
  </w:style>
  <w:style w:type="paragraph" w:customStyle="1" w:styleId="ABE1202A1EC04304A8ADF891F483FB65">
    <w:name w:val="ABE1202A1EC04304A8ADF891F483FB65"/>
    <w:rsid w:val="00FC577E"/>
  </w:style>
  <w:style w:type="paragraph" w:customStyle="1" w:styleId="0C6F4C3948694FB6BA3A7920B44B1297">
    <w:name w:val="0C6F4C3948694FB6BA3A7920B44B1297"/>
    <w:rsid w:val="00FC577E"/>
  </w:style>
  <w:style w:type="paragraph" w:customStyle="1" w:styleId="42B5CB91F9904D57883402B5BE1ADBC7">
    <w:name w:val="42B5CB91F9904D57883402B5BE1ADBC7"/>
    <w:rsid w:val="00FC577E"/>
  </w:style>
  <w:style w:type="paragraph" w:customStyle="1" w:styleId="C740CD1DA68A46D28B8A5253A61BF2D4">
    <w:name w:val="C740CD1DA68A46D28B8A5253A61BF2D4"/>
    <w:rsid w:val="00FC577E"/>
  </w:style>
  <w:style w:type="paragraph" w:customStyle="1" w:styleId="4993C4D5CC0746DAABAF0755E358FC5D">
    <w:name w:val="4993C4D5CC0746DAABAF0755E358FC5D"/>
    <w:rsid w:val="00FC577E"/>
  </w:style>
  <w:style w:type="paragraph" w:customStyle="1" w:styleId="D066E04E38A941C280C46D92693F310D">
    <w:name w:val="D066E04E38A941C280C46D92693F310D"/>
    <w:rsid w:val="00FC577E"/>
  </w:style>
  <w:style w:type="paragraph" w:customStyle="1" w:styleId="67118581A2684EB892D362EAA668C6CF">
    <w:name w:val="67118581A2684EB892D362EAA668C6CF"/>
    <w:rsid w:val="00FC577E"/>
  </w:style>
  <w:style w:type="paragraph" w:customStyle="1" w:styleId="C330293EC0FA4A9DB5F25E85A5E24647">
    <w:name w:val="C330293EC0FA4A9DB5F25E85A5E24647"/>
    <w:rsid w:val="00FC577E"/>
  </w:style>
  <w:style w:type="paragraph" w:customStyle="1" w:styleId="8F9B5BBBB88C4BCBB489B4BA02695A31">
    <w:name w:val="8F9B5BBBB88C4BCBB489B4BA02695A31"/>
    <w:rsid w:val="00FC577E"/>
  </w:style>
  <w:style w:type="paragraph" w:customStyle="1" w:styleId="6CA4BBFD02BD495A9DA30DC20CDA9D6B">
    <w:name w:val="6CA4BBFD02BD495A9DA30DC20CDA9D6B"/>
    <w:rsid w:val="00FC577E"/>
  </w:style>
  <w:style w:type="paragraph" w:customStyle="1" w:styleId="B991CE84BFCE4DD5B9385CC49CF93C96">
    <w:name w:val="B991CE84BFCE4DD5B9385CC49CF93C96"/>
    <w:rsid w:val="00FC577E"/>
  </w:style>
  <w:style w:type="paragraph" w:customStyle="1" w:styleId="545EB101B99342E0AB712372A42D5086">
    <w:name w:val="545EB101B99342E0AB712372A42D5086"/>
    <w:rsid w:val="00FC577E"/>
  </w:style>
  <w:style w:type="paragraph" w:customStyle="1" w:styleId="E5F3CF6164714A7CBFA7448826D41AA7">
    <w:name w:val="E5F3CF6164714A7CBFA7448826D41AA7"/>
    <w:rsid w:val="00FC577E"/>
  </w:style>
  <w:style w:type="paragraph" w:customStyle="1" w:styleId="9244A5C299EF4B9F87318757AFA98A74">
    <w:name w:val="9244A5C299EF4B9F87318757AFA98A74"/>
    <w:rsid w:val="00B55B84"/>
  </w:style>
  <w:style w:type="paragraph" w:customStyle="1" w:styleId="CCBBA33985064B9B8A3E87C595C23856">
    <w:name w:val="CCBBA33985064B9B8A3E87C595C23856"/>
    <w:rsid w:val="00B55B84"/>
  </w:style>
  <w:style w:type="paragraph" w:customStyle="1" w:styleId="C91AE0C8238E4C0D9654E082EFB72B1B">
    <w:name w:val="C91AE0C8238E4C0D9654E082EFB72B1B"/>
    <w:rsid w:val="00B55B84"/>
  </w:style>
  <w:style w:type="paragraph" w:customStyle="1" w:styleId="247AE6B81C6B4BAAA0C16071F4C36694">
    <w:name w:val="247AE6B81C6B4BAAA0C16071F4C36694"/>
    <w:rsid w:val="00B55B84"/>
  </w:style>
  <w:style w:type="paragraph" w:customStyle="1" w:styleId="3B6EB7F733584D2BAD60A1B4B1833D95">
    <w:name w:val="3B6EB7F733584D2BAD60A1B4B1833D95"/>
    <w:rsid w:val="00B55B84"/>
  </w:style>
  <w:style w:type="paragraph" w:customStyle="1" w:styleId="93963061D60A4320BD7722A9D4034E3F">
    <w:name w:val="93963061D60A4320BD7722A9D4034E3F"/>
    <w:rsid w:val="00B55B84"/>
  </w:style>
  <w:style w:type="paragraph" w:customStyle="1" w:styleId="1CA3803270AC47B383A95CD04BDC46F3">
    <w:name w:val="1CA3803270AC47B383A95CD04BDC46F3"/>
    <w:rsid w:val="00B55B84"/>
  </w:style>
  <w:style w:type="paragraph" w:customStyle="1" w:styleId="0FBA865505684E668DDC26D1921953CB2">
    <w:name w:val="0FBA865505684E668DDC26D1921953CB2"/>
    <w:rsid w:val="000D3CB3"/>
    <w:rPr>
      <w:rFonts w:eastAsiaTheme="minorHAnsi"/>
      <w:lang w:eastAsia="en-US"/>
    </w:rPr>
  </w:style>
  <w:style w:type="paragraph" w:customStyle="1" w:styleId="379A79C604494F10A13D5F3525083D4E7">
    <w:name w:val="379A79C604494F10A13D5F3525083D4E7"/>
    <w:rsid w:val="000D3CB3"/>
    <w:rPr>
      <w:rFonts w:eastAsiaTheme="minorHAnsi"/>
      <w:lang w:eastAsia="en-US"/>
    </w:rPr>
  </w:style>
  <w:style w:type="paragraph" w:customStyle="1" w:styleId="B9677FD285D64C31ACEC163EADFCF43B4">
    <w:name w:val="B9677FD285D64C31ACEC163EADFCF43B4"/>
    <w:rsid w:val="000D3CB3"/>
    <w:rPr>
      <w:rFonts w:eastAsiaTheme="minorHAnsi"/>
      <w:lang w:eastAsia="en-US"/>
    </w:rPr>
  </w:style>
  <w:style w:type="paragraph" w:customStyle="1" w:styleId="A62E9D411A6C404B9DC670AFAABF906215">
    <w:name w:val="A62E9D411A6C404B9DC670AFAABF906215"/>
    <w:rsid w:val="000D3CB3"/>
    <w:rPr>
      <w:rFonts w:eastAsiaTheme="minorHAnsi"/>
      <w:lang w:eastAsia="en-US"/>
    </w:rPr>
  </w:style>
  <w:style w:type="paragraph" w:customStyle="1" w:styleId="06D87844606D45DDBBBB1243DD5ED98F12">
    <w:name w:val="06D87844606D45DDBBBB1243DD5ED98F12"/>
    <w:rsid w:val="000D3CB3"/>
    <w:rPr>
      <w:rFonts w:eastAsiaTheme="minorHAnsi"/>
      <w:lang w:eastAsia="en-US"/>
    </w:rPr>
  </w:style>
  <w:style w:type="paragraph" w:customStyle="1" w:styleId="54825879407B4DC3B73DD80BDD53B4EB12">
    <w:name w:val="54825879407B4DC3B73DD80BDD53B4EB12"/>
    <w:rsid w:val="000D3CB3"/>
    <w:rPr>
      <w:rFonts w:eastAsiaTheme="minorHAnsi"/>
      <w:lang w:eastAsia="en-US"/>
    </w:rPr>
  </w:style>
  <w:style w:type="paragraph" w:customStyle="1" w:styleId="811E085D578E4E85813E1EDCBB01C49012">
    <w:name w:val="811E085D578E4E85813E1EDCBB01C49012"/>
    <w:rsid w:val="000D3CB3"/>
    <w:rPr>
      <w:rFonts w:eastAsiaTheme="minorHAnsi"/>
      <w:lang w:eastAsia="en-US"/>
    </w:rPr>
  </w:style>
  <w:style w:type="paragraph" w:customStyle="1" w:styleId="8468605C6D824177B61DBB0ED766931E12">
    <w:name w:val="8468605C6D824177B61DBB0ED766931E12"/>
    <w:rsid w:val="000D3CB3"/>
    <w:rPr>
      <w:rFonts w:eastAsiaTheme="minorHAnsi"/>
      <w:lang w:eastAsia="en-US"/>
    </w:rPr>
  </w:style>
  <w:style w:type="paragraph" w:customStyle="1" w:styleId="E610314A91E844DB8A7D6188E769101415">
    <w:name w:val="E610314A91E844DB8A7D6188E769101415"/>
    <w:rsid w:val="000D3CB3"/>
    <w:rPr>
      <w:rFonts w:eastAsiaTheme="minorHAnsi"/>
      <w:lang w:eastAsia="en-US"/>
    </w:rPr>
  </w:style>
  <w:style w:type="paragraph" w:customStyle="1" w:styleId="0E28E58322AC48B49AB84A12C1AEBCE112">
    <w:name w:val="0E28E58322AC48B49AB84A12C1AEBCE112"/>
    <w:rsid w:val="000D3CB3"/>
    <w:rPr>
      <w:rFonts w:eastAsiaTheme="minorHAnsi"/>
      <w:lang w:eastAsia="en-US"/>
    </w:rPr>
  </w:style>
  <w:style w:type="paragraph" w:customStyle="1" w:styleId="AE2B15C6ECD04545AD659F7127C3E87815">
    <w:name w:val="AE2B15C6ECD04545AD659F7127C3E87815"/>
    <w:rsid w:val="000D3CB3"/>
    <w:rPr>
      <w:rFonts w:eastAsiaTheme="minorHAnsi"/>
      <w:lang w:eastAsia="en-US"/>
    </w:rPr>
  </w:style>
  <w:style w:type="paragraph" w:customStyle="1" w:styleId="24B8667E1C7746DD9679097D25FFB88C15">
    <w:name w:val="24B8667E1C7746DD9679097D25FFB88C15"/>
    <w:rsid w:val="000D3CB3"/>
    <w:rPr>
      <w:rFonts w:eastAsiaTheme="minorHAnsi"/>
      <w:lang w:eastAsia="en-US"/>
    </w:rPr>
  </w:style>
  <w:style w:type="paragraph" w:customStyle="1" w:styleId="663F261677F54EFBACD523B3D58EC67D15">
    <w:name w:val="663F261677F54EFBACD523B3D58EC67D15"/>
    <w:rsid w:val="000D3CB3"/>
    <w:rPr>
      <w:rFonts w:eastAsiaTheme="minorHAnsi"/>
      <w:lang w:eastAsia="en-US"/>
    </w:rPr>
  </w:style>
  <w:style w:type="paragraph" w:customStyle="1" w:styleId="5BE22796E1344C59B09A2C6B68EE64532">
    <w:name w:val="5BE22796E1344C59B09A2C6B68EE64532"/>
    <w:rsid w:val="000D3CB3"/>
    <w:rPr>
      <w:rFonts w:eastAsiaTheme="minorHAnsi"/>
      <w:lang w:eastAsia="en-US"/>
    </w:rPr>
  </w:style>
  <w:style w:type="paragraph" w:customStyle="1" w:styleId="2A8BDF1861524458AEEAE810A05D50682">
    <w:name w:val="2A8BDF1861524458AEEAE810A05D50682"/>
    <w:rsid w:val="000D3CB3"/>
    <w:rPr>
      <w:rFonts w:eastAsiaTheme="minorHAnsi"/>
      <w:lang w:eastAsia="en-US"/>
    </w:rPr>
  </w:style>
  <w:style w:type="paragraph" w:customStyle="1" w:styleId="A41DA39F8B834FA1B997E4073189648C2">
    <w:name w:val="A41DA39F8B834FA1B997E4073189648C2"/>
    <w:rsid w:val="000D3CB3"/>
    <w:rPr>
      <w:rFonts w:eastAsiaTheme="minorHAnsi"/>
      <w:lang w:eastAsia="en-US"/>
    </w:rPr>
  </w:style>
  <w:style w:type="paragraph" w:customStyle="1" w:styleId="46330D5240E645BB93E2BD0631D522702">
    <w:name w:val="46330D5240E645BB93E2BD0631D522702"/>
    <w:rsid w:val="000D3CB3"/>
    <w:rPr>
      <w:rFonts w:eastAsiaTheme="minorHAnsi"/>
      <w:lang w:eastAsia="en-US"/>
    </w:rPr>
  </w:style>
  <w:style w:type="paragraph" w:customStyle="1" w:styleId="E2D4DDCDEEAF4522B9869326AC12865E2">
    <w:name w:val="E2D4DDCDEEAF4522B9869326AC12865E2"/>
    <w:rsid w:val="000D3CB3"/>
    <w:rPr>
      <w:rFonts w:eastAsiaTheme="minorHAnsi"/>
      <w:lang w:eastAsia="en-US"/>
    </w:rPr>
  </w:style>
  <w:style w:type="paragraph" w:customStyle="1" w:styleId="A96EE6CA6C494B2387761CA9297BED3C2">
    <w:name w:val="A96EE6CA6C494B2387761CA9297BED3C2"/>
    <w:rsid w:val="000D3CB3"/>
    <w:rPr>
      <w:rFonts w:eastAsiaTheme="minorHAnsi"/>
      <w:lang w:eastAsia="en-US"/>
    </w:rPr>
  </w:style>
  <w:style w:type="paragraph" w:customStyle="1" w:styleId="02947B0E38214FA28CA0F79BB3AE8E3F2">
    <w:name w:val="02947B0E38214FA28CA0F79BB3AE8E3F2"/>
    <w:rsid w:val="000D3CB3"/>
    <w:rPr>
      <w:rFonts w:eastAsiaTheme="minorHAnsi"/>
      <w:lang w:eastAsia="en-US"/>
    </w:rPr>
  </w:style>
  <w:style w:type="paragraph" w:customStyle="1" w:styleId="38E32783D8FA496D9E48285CD6B020E92">
    <w:name w:val="38E32783D8FA496D9E48285CD6B020E92"/>
    <w:rsid w:val="000D3CB3"/>
    <w:rPr>
      <w:rFonts w:eastAsiaTheme="minorHAnsi"/>
      <w:lang w:eastAsia="en-US"/>
    </w:rPr>
  </w:style>
  <w:style w:type="paragraph" w:customStyle="1" w:styleId="BE4809510DC04E9FA63982E93AFA6AFF2">
    <w:name w:val="BE4809510DC04E9FA63982E93AFA6AFF2"/>
    <w:rsid w:val="000D3CB3"/>
    <w:rPr>
      <w:rFonts w:eastAsiaTheme="minorHAnsi"/>
      <w:lang w:eastAsia="en-US"/>
    </w:rPr>
  </w:style>
  <w:style w:type="paragraph" w:customStyle="1" w:styleId="69DE4BAA1E2E479981019C35039C257D2">
    <w:name w:val="69DE4BAA1E2E479981019C35039C257D2"/>
    <w:rsid w:val="000D3CB3"/>
    <w:rPr>
      <w:rFonts w:eastAsiaTheme="minorHAnsi"/>
      <w:lang w:eastAsia="en-US"/>
    </w:rPr>
  </w:style>
  <w:style w:type="paragraph" w:customStyle="1" w:styleId="0604CE67D646465CA82A4689EC6FD2D62">
    <w:name w:val="0604CE67D646465CA82A4689EC6FD2D62"/>
    <w:rsid w:val="000D3CB3"/>
    <w:rPr>
      <w:rFonts w:eastAsiaTheme="minorHAnsi"/>
      <w:lang w:eastAsia="en-US"/>
    </w:rPr>
  </w:style>
  <w:style w:type="paragraph" w:customStyle="1" w:styleId="AB61ABEB8AC4471AA23027AD27BE2F0F12">
    <w:name w:val="AB61ABEB8AC4471AA23027AD27BE2F0F12"/>
    <w:rsid w:val="000D3CB3"/>
    <w:rPr>
      <w:rFonts w:eastAsiaTheme="minorHAnsi"/>
      <w:lang w:eastAsia="en-US"/>
    </w:rPr>
  </w:style>
  <w:style w:type="paragraph" w:customStyle="1" w:styleId="BAD68F0AF7214514B8167667FEA28EFE">
    <w:name w:val="BAD68F0AF7214514B8167667FEA28EFE"/>
    <w:rsid w:val="000D3CB3"/>
    <w:rPr>
      <w:rFonts w:eastAsiaTheme="minorHAnsi"/>
      <w:lang w:eastAsia="en-US"/>
    </w:rPr>
  </w:style>
  <w:style w:type="paragraph" w:customStyle="1" w:styleId="1289247263524ABD9690F20A8222375E">
    <w:name w:val="1289247263524ABD9690F20A8222375E"/>
    <w:rsid w:val="000D3CB3"/>
    <w:rPr>
      <w:rFonts w:eastAsiaTheme="minorHAnsi"/>
      <w:lang w:eastAsia="en-US"/>
    </w:rPr>
  </w:style>
  <w:style w:type="paragraph" w:customStyle="1" w:styleId="D48E47F3BCD942A48AF8CA2021439DD9">
    <w:name w:val="D48E47F3BCD942A48AF8CA2021439DD9"/>
    <w:rsid w:val="000D3CB3"/>
    <w:rPr>
      <w:rFonts w:eastAsiaTheme="minorHAnsi"/>
      <w:lang w:eastAsia="en-US"/>
    </w:rPr>
  </w:style>
  <w:style w:type="paragraph" w:customStyle="1" w:styleId="F773A17E4E784DB786B8AF29498B2501">
    <w:name w:val="F773A17E4E784DB786B8AF29498B2501"/>
    <w:rsid w:val="000D3CB3"/>
    <w:rPr>
      <w:rFonts w:eastAsiaTheme="minorHAnsi"/>
      <w:lang w:eastAsia="en-US"/>
    </w:rPr>
  </w:style>
  <w:style w:type="paragraph" w:customStyle="1" w:styleId="F127A9250EF449C6987CF0926AC74918">
    <w:name w:val="F127A9250EF449C6987CF0926AC74918"/>
    <w:rsid w:val="000D3CB3"/>
    <w:rPr>
      <w:rFonts w:eastAsiaTheme="minorHAnsi"/>
      <w:lang w:eastAsia="en-US"/>
    </w:rPr>
  </w:style>
  <w:style w:type="paragraph" w:customStyle="1" w:styleId="CB3B594112434E5E809B4E37FD7C12A0">
    <w:name w:val="CB3B594112434E5E809B4E37FD7C12A0"/>
    <w:rsid w:val="000D3CB3"/>
    <w:rPr>
      <w:rFonts w:eastAsiaTheme="minorHAnsi"/>
      <w:lang w:eastAsia="en-US"/>
    </w:rPr>
  </w:style>
  <w:style w:type="paragraph" w:customStyle="1" w:styleId="7B0B50665CB74777A7F4FB5E16676A3C">
    <w:name w:val="7B0B50665CB74777A7F4FB5E16676A3C"/>
    <w:rsid w:val="000D3CB3"/>
    <w:rPr>
      <w:rFonts w:eastAsiaTheme="minorHAnsi"/>
      <w:lang w:eastAsia="en-US"/>
    </w:rPr>
  </w:style>
  <w:style w:type="paragraph" w:customStyle="1" w:styleId="EDB2BF68837D4D4F96963472FE7579FA">
    <w:name w:val="EDB2BF68837D4D4F96963472FE7579FA"/>
    <w:rsid w:val="000D3CB3"/>
    <w:rPr>
      <w:rFonts w:eastAsiaTheme="minorHAnsi"/>
      <w:lang w:eastAsia="en-US"/>
    </w:rPr>
  </w:style>
  <w:style w:type="paragraph" w:customStyle="1" w:styleId="C27D72895133418794C9E1C29AF4112A">
    <w:name w:val="C27D72895133418794C9E1C29AF4112A"/>
    <w:rsid w:val="000D3CB3"/>
    <w:rPr>
      <w:rFonts w:eastAsiaTheme="minorHAnsi"/>
      <w:lang w:eastAsia="en-US"/>
    </w:rPr>
  </w:style>
  <w:style w:type="paragraph" w:customStyle="1" w:styleId="A58CAE8DFE764DA6BAFC2030367D01BF">
    <w:name w:val="A58CAE8DFE764DA6BAFC2030367D01BF"/>
    <w:rsid w:val="000D3CB3"/>
    <w:rPr>
      <w:rFonts w:eastAsiaTheme="minorHAnsi"/>
      <w:lang w:eastAsia="en-US"/>
    </w:rPr>
  </w:style>
  <w:style w:type="paragraph" w:customStyle="1" w:styleId="B0C2C85C7A3E4BA28602AD04EFCE5752">
    <w:name w:val="B0C2C85C7A3E4BA28602AD04EFCE5752"/>
    <w:rsid w:val="000D3CB3"/>
    <w:rPr>
      <w:rFonts w:eastAsiaTheme="minorHAnsi"/>
      <w:lang w:eastAsia="en-US"/>
    </w:rPr>
  </w:style>
  <w:style w:type="paragraph" w:customStyle="1" w:styleId="88C9BEAF83E04ACDB0CB3219DF6483E6">
    <w:name w:val="88C9BEAF83E04ACDB0CB3219DF6483E6"/>
    <w:rsid w:val="000D3CB3"/>
    <w:rPr>
      <w:rFonts w:eastAsiaTheme="minorHAnsi"/>
      <w:lang w:eastAsia="en-US"/>
    </w:rPr>
  </w:style>
  <w:style w:type="paragraph" w:customStyle="1" w:styleId="AA4C610AFC444ABAA9F9912684B798E5">
    <w:name w:val="AA4C610AFC444ABAA9F9912684B798E5"/>
    <w:rsid w:val="000D3CB3"/>
    <w:rPr>
      <w:rFonts w:eastAsiaTheme="minorHAnsi"/>
      <w:lang w:eastAsia="en-US"/>
    </w:rPr>
  </w:style>
  <w:style w:type="paragraph" w:customStyle="1" w:styleId="98BAED77C23B4FCD88CF5D3286E487DA">
    <w:name w:val="98BAED77C23B4FCD88CF5D3286E487DA"/>
    <w:rsid w:val="000D3CB3"/>
    <w:rPr>
      <w:rFonts w:eastAsiaTheme="minorHAnsi"/>
      <w:lang w:eastAsia="en-US"/>
    </w:rPr>
  </w:style>
  <w:style w:type="paragraph" w:customStyle="1" w:styleId="9B02E991C46841698C10BA1A56F3175E">
    <w:name w:val="9B02E991C46841698C10BA1A56F3175E"/>
    <w:rsid w:val="000D3CB3"/>
    <w:rPr>
      <w:rFonts w:eastAsiaTheme="minorHAnsi"/>
      <w:lang w:eastAsia="en-US"/>
    </w:rPr>
  </w:style>
  <w:style w:type="paragraph" w:customStyle="1" w:styleId="6F3A8C7AAEB24FDE8AB2A2E48F15E6A9">
    <w:name w:val="6F3A8C7AAEB24FDE8AB2A2E48F15E6A9"/>
    <w:rsid w:val="000D3CB3"/>
    <w:rPr>
      <w:rFonts w:eastAsiaTheme="minorHAnsi"/>
      <w:lang w:eastAsia="en-US"/>
    </w:rPr>
  </w:style>
  <w:style w:type="paragraph" w:customStyle="1" w:styleId="B786513155364476BA1DEC9559763943">
    <w:name w:val="B786513155364476BA1DEC9559763943"/>
    <w:rsid w:val="000D3CB3"/>
    <w:rPr>
      <w:rFonts w:eastAsiaTheme="minorHAnsi"/>
      <w:lang w:eastAsia="en-US"/>
    </w:rPr>
  </w:style>
  <w:style w:type="paragraph" w:customStyle="1" w:styleId="F593C536D4B3423ABA71AAB9490F9B02">
    <w:name w:val="F593C536D4B3423ABA71AAB9490F9B02"/>
    <w:rsid w:val="000D3CB3"/>
    <w:rPr>
      <w:rFonts w:eastAsiaTheme="minorHAnsi"/>
      <w:lang w:eastAsia="en-US"/>
    </w:rPr>
  </w:style>
  <w:style w:type="paragraph" w:customStyle="1" w:styleId="DD86E6D3B1F34A2D980A5C4378BD56E2">
    <w:name w:val="DD86E6D3B1F34A2D980A5C4378BD56E2"/>
    <w:rsid w:val="000D3CB3"/>
    <w:rPr>
      <w:rFonts w:eastAsiaTheme="minorHAnsi"/>
      <w:lang w:eastAsia="en-US"/>
    </w:rPr>
  </w:style>
  <w:style w:type="paragraph" w:customStyle="1" w:styleId="631825FDCD044DD386AD61B3B12963AF">
    <w:name w:val="631825FDCD044DD386AD61B3B12963AF"/>
    <w:rsid w:val="000D3CB3"/>
    <w:rPr>
      <w:rFonts w:eastAsiaTheme="minorHAnsi"/>
      <w:lang w:eastAsia="en-US"/>
    </w:rPr>
  </w:style>
  <w:style w:type="paragraph" w:customStyle="1" w:styleId="2A44F3B0ABF44DA191F22BA99A298F17">
    <w:name w:val="2A44F3B0ABF44DA191F22BA99A298F17"/>
    <w:rsid w:val="000D3CB3"/>
    <w:rPr>
      <w:rFonts w:eastAsiaTheme="minorHAnsi"/>
      <w:lang w:eastAsia="en-US"/>
    </w:rPr>
  </w:style>
  <w:style w:type="paragraph" w:customStyle="1" w:styleId="DE0AD0D685B241F08B86754ED5230DE2">
    <w:name w:val="DE0AD0D685B241F08B86754ED5230DE2"/>
    <w:rsid w:val="000D3CB3"/>
    <w:rPr>
      <w:rFonts w:eastAsiaTheme="minorHAnsi"/>
      <w:lang w:eastAsia="en-US"/>
    </w:rPr>
  </w:style>
  <w:style w:type="paragraph" w:customStyle="1" w:styleId="133CFB9A507F46DA8C7A7964E4EEE1BF">
    <w:name w:val="133CFB9A507F46DA8C7A7964E4EEE1BF"/>
    <w:rsid w:val="000D3CB3"/>
    <w:rPr>
      <w:rFonts w:eastAsiaTheme="minorHAnsi"/>
      <w:lang w:eastAsia="en-US"/>
    </w:rPr>
  </w:style>
  <w:style w:type="paragraph" w:customStyle="1" w:styleId="0AA88295A8E743FAB5D3D18BD723B29A">
    <w:name w:val="0AA88295A8E743FAB5D3D18BD723B29A"/>
    <w:rsid w:val="000D3CB3"/>
    <w:rPr>
      <w:rFonts w:eastAsiaTheme="minorHAnsi"/>
      <w:lang w:eastAsia="en-US"/>
    </w:rPr>
  </w:style>
  <w:style w:type="paragraph" w:customStyle="1" w:styleId="FDC276CF91AB46DAB6BF29615E051FE9">
    <w:name w:val="FDC276CF91AB46DAB6BF29615E051FE9"/>
    <w:rsid w:val="000D3CB3"/>
    <w:rPr>
      <w:rFonts w:eastAsiaTheme="minorHAnsi"/>
      <w:lang w:eastAsia="en-US"/>
    </w:rPr>
  </w:style>
  <w:style w:type="paragraph" w:customStyle="1" w:styleId="3531DAE1B6E84BB9810647732C5D91C3">
    <w:name w:val="3531DAE1B6E84BB9810647732C5D91C3"/>
    <w:rsid w:val="000D3CB3"/>
    <w:rPr>
      <w:rFonts w:eastAsiaTheme="minorHAnsi"/>
      <w:lang w:eastAsia="en-US"/>
    </w:rPr>
  </w:style>
  <w:style w:type="paragraph" w:customStyle="1" w:styleId="B65A116EACA44DB6A46299770843ACF4">
    <w:name w:val="B65A116EACA44DB6A46299770843ACF4"/>
    <w:rsid w:val="000D3CB3"/>
    <w:rPr>
      <w:rFonts w:eastAsiaTheme="minorHAnsi"/>
      <w:lang w:eastAsia="en-US"/>
    </w:rPr>
  </w:style>
  <w:style w:type="paragraph" w:customStyle="1" w:styleId="6C970D80A4634765893B7CD38E277994">
    <w:name w:val="6C970D80A4634765893B7CD38E277994"/>
    <w:rsid w:val="000D3CB3"/>
    <w:rPr>
      <w:rFonts w:eastAsiaTheme="minorHAnsi"/>
      <w:lang w:eastAsia="en-US"/>
    </w:rPr>
  </w:style>
  <w:style w:type="paragraph" w:customStyle="1" w:styleId="6F94AF350730442ABABA06B2A2F612AB">
    <w:name w:val="6F94AF350730442ABABA06B2A2F612AB"/>
    <w:rsid w:val="000D3CB3"/>
    <w:rPr>
      <w:rFonts w:eastAsiaTheme="minorHAnsi"/>
      <w:lang w:eastAsia="en-US"/>
    </w:rPr>
  </w:style>
  <w:style w:type="paragraph" w:customStyle="1" w:styleId="8639C9E0EA744B029AC3B5D653799E93">
    <w:name w:val="8639C9E0EA744B029AC3B5D653799E93"/>
    <w:rsid w:val="000D3CB3"/>
    <w:rPr>
      <w:rFonts w:eastAsiaTheme="minorHAnsi"/>
      <w:lang w:eastAsia="en-US"/>
    </w:rPr>
  </w:style>
  <w:style w:type="paragraph" w:customStyle="1" w:styleId="9513F02E11C64B5CA5B6E3FE786EF8AD">
    <w:name w:val="9513F02E11C64B5CA5B6E3FE786EF8AD"/>
    <w:rsid w:val="000D3CB3"/>
    <w:rPr>
      <w:rFonts w:eastAsiaTheme="minorHAnsi"/>
      <w:lang w:eastAsia="en-US"/>
    </w:rPr>
  </w:style>
  <w:style w:type="paragraph" w:customStyle="1" w:styleId="D9999BF87E3E4DCC839AB3376879F362">
    <w:name w:val="D9999BF87E3E4DCC839AB3376879F362"/>
    <w:rsid w:val="000D3CB3"/>
    <w:rPr>
      <w:rFonts w:eastAsiaTheme="minorHAnsi"/>
      <w:lang w:eastAsia="en-US"/>
    </w:rPr>
  </w:style>
  <w:style w:type="paragraph" w:customStyle="1" w:styleId="0A6CE683D7DC4F1C94D167BBBE3F60C9">
    <w:name w:val="0A6CE683D7DC4F1C94D167BBBE3F60C9"/>
    <w:rsid w:val="000D3CB3"/>
    <w:rPr>
      <w:rFonts w:eastAsiaTheme="minorHAnsi"/>
      <w:lang w:eastAsia="en-US"/>
    </w:rPr>
  </w:style>
  <w:style w:type="paragraph" w:customStyle="1" w:styleId="80A0489E467B4453830916DCD32F20B3">
    <w:name w:val="80A0489E467B4453830916DCD32F20B3"/>
    <w:rsid w:val="000D3CB3"/>
    <w:rPr>
      <w:rFonts w:eastAsiaTheme="minorHAnsi"/>
      <w:lang w:eastAsia="en-US"/>
    </w:rPr>
  </w:style>
  <w:style w:type="paragraph" w:customStyle="1" w:styleId="62527F50B71840528B2D7B7693134641">
    <w:name w:val="62527F50B71840528B2D7B7693134641"/>
    <w:rsid w:val="000D3CB3"/>
    <w:rPr>
      <w:rFonts w:eastAsiaTheme="minorHAnsi"/>
      <w:lang w:eastAsia="en-US"/>
    </w:rPr>
  </w:style>
  <w:style w:type="paragraph" w:customStyle="1" w:styleId="58B3455CF4F6410397691676C3AF255A">
    <w:name w:val="58B3455CF4F6410397691676C3AF255A"/>
    <w:rsid w:val="000D3CB3"/>
    <w:rPr>
      <w:rFonts w:eastAsiaTheme="minorHAnsi"/>
      <w:lang w:eastAsia="en-US"/>
    </w:rPr>
  </w:style>
  <w:style w:type="paragraph" w:customStyle="1" w:styleId="E76198F7B44343E1ACD13EA7215CF369">
    <w:name w:val="E76198F7B44343E1ACD13EA7215CF369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">
    <w:name w:val="0BF4A5392E554EA9B409A3D6AA409746"/>
    <w:rsid w:val="000D3CB3"/>
    <w:rPr>
      <w:rFonts w:eastAsiaTheme="minorHAnsi"/>
      <w:lang w:eastAsia="en-US"/>
    </w:rPr>
  </w:style>
  <w:style w:type="paragraph" w:customStyle="1" w:styleId="9B3E6D4607AB4F33A0CEA7E78057EE4E">
    <w:name w:val="9B3E6D4607AB4F33A0CEA7E78057EE4E"/>
    <w:rsid w:val="000D3CB3"/>
    <w:rPr>
      <w:rFonts w:eastAsiaTheme="minorHAnsi"/>
      <w:lang w:eastAsia="en-US"/>
    </w:rPr>
  </w:style>
  <w:style w:type="paragraph" w:customStyle="1" w:styleId="F07989A3446940FEA1DD73EB7D012E41">
    <w:name w:val="F07989A3446940FEA1DD73EB7D012E41"/>
    <w:rsid w:val="000D3CB3"/>
    <w:rPr>
      <w:rFonts w:eastAsiaTheme="minorHAnsi"/>
      <w:lang w:eastAsia="en-US"/>
    </w:rPr>
  </w:style>
  <w:style w:type="paragraph" w:customStyle="1" w:styleId="EDEB05DD09FC449BBB6BD8D372D0A540">
    <w:name w:val="EDEB05DD09FC449BBB6BD8D372D0A540"/>
    <w:rsid w:val="000D3CB3"/>
    <w:rPr>
      <w:rFonts w:eastAsiaTheme="minorHAnsi"/>
      <w:lang w:eastAsia="en-US"/>
    </w:rPr>
  </w:style>
  <w:style w:type="paragraph" w:customStyle="1" w:styleId="2136603BDA60476189FBE1C25AE1ABC9">
    <w:name w:val="2136603BDA60476189FBE1C25AE1ABC9"/>
    <w:rsid w:val="000D3CB3"/>
    <w:rPr>
      <w:rFonts w:eastAsiaTheme="minorHAnsi"/>
      <w:lang w:eastAsia="en-US"/>
    </w:rPr>
  </w:style>
  <w:style w:type="paragraph" w:customStyle="1" w:styleId="5F051642125344F19BAD0FBE0C8D4333">
    <w:name w:val="5F051642125344F19BAD0FBE0C8D4333"/>
    <w:rsid w:val="000D3CB3"/>
    <w:rPr>
      <w:rFonts w:eastAsiaTheme="minorHAnsi"/>
      <w:lang w:eastAsia="en-US"/>
    </w:rPr>
  </w:style>
  <w:style w:type="paragraph" w:customStyle="1" w:styleId="73FFB9C73ADC4F529A87A9C167537679">
    <w:name w:val="73FFB9C73ADC4F529A87A9C167537679"/>
    <w:rsid w:val="000D3CB3"/>
    <w:rPr>
      <w:rFonts w:eastAsiaTheme="minorHAnsi"/>
      <w:lang w:eastAsia="en-US"/>
    </w:rPr>
  </w:style>
  <w:style w:type="paragraph" w:customStyle="1" w:styleId="EDC05140EBCC472BB897EC7196284BCB">
    <w:name w:val="EDC05140EBCC472BB897EC7196284BCB"/>
    <w:rsid w:val="000D3CB3"/>
    <w:rPr>
      <w:rFonts w:eastAsiaTheme="minorHAnsi"/>
      <w:lang w:eastAsia="en-US"/>
    </w:rPr>
  </w:style>
  <w:style w:type="paragraph" w:customStyle="1" w:styleId="5159BA4475404951AD996BC01A07E289">
    <w:name w:val="5159BA4475404951AD996BC01A07E289"/>
    <w:rsid w:val="000D3CB3"/>
    <w:rPr>
      <w:rFonts w:eastAsiaTheme="minorHAnsi"/>
      <w:lang w:eastAsia="en-US"/>
    </w:rPr>
  </w:style>
  <w:style w:type="paragraph" w:customStyle="1" w:styleId="BD085B7F44054C9DB219D20F4B4BA277">
    <w:name w:val="BD085B7F44054C9DB219D20F4B4BA277"/>
    <w:rsid w:val="000D3CB3"/>
    <w:rPr>
      <w:rFonts w:eastAsiaTheme="minorHAnsi"/>
      <w:lang w:eastAsia="en-US"/>
    </w:rPr>
  </w:style>
  <w:style w:type="paragraph" w:customStyle="1" w:styleId="A36D93DF8F3E4B6DBED00C29CDFF7822">
    <w:name w:val="A36D93DF8F3E4B6DBED00C29CDFF7822"/>
    <w:rsid w:val="000D3CB3"/>
    <w:rPr>
      <w:rFonts w:eastAsiaTheme="minorHAnsi"/>
      <w:lang w:eastAsia="en-US"/>
    </w:rPr>
  </w:style>
  <w:style w:type="paragraph" w:customStyle="1" w:styleId="ED026DCE5DF6482CBB0730B1B58D7CD5">
    <w:name w:val="ED026DCE5DF6482CBB0730B1B58D7CD5"/>
    <w:rsid w:val="000D3CB3"/>
    <w:rPr>
      <w:rFonts w:eastAsiaTheme="minorHAnsi"/>
      <w:lang w:eastAsia="en-US"/>
    </w:rPr>
  </w:style>
  <w:style w:type="paragraph" w:customStyle="1" w:styleId="0706C57B3ECC4661926B057ECAE69F06">
    <w:name w:val="0706C57B3ECC4661926B057ECAE69F06"/>
    <w:rsid w:val="000D3CB3"/>
    <w:rPr>
      <w:rFonts w:eastAsiaTheme="minorHAnsi"/>
      <w:lang w:eastAsia="en-US"/>
    </w:rPr>
  </w:style>
  <w:style w:type="paragraph" w:customStyle="1" w:styleId="232E62A526BC40D8802236A239CE377B">
    <w:name w:val="232E62A526BC40D8802236A239CE377B"/>
    <w:rsid w:val="000D3CB3"/>
    <w:rPr>
      <w:rFonts w:eastAsiaTheme="minorHAnsi"/>
      <w:lang w:eastAsia="en-US"/>
    </w:rPr>
  </w:style>
  <w:style w:type="paragraph" w:customStyle="1" w:styleId="ACF4016AC5FE42ABAD3B05866C2A8A64">
    <w:name w:val="ACF4016AC5FE42ABAD3B05866C2A8A64"/>
    <w:rsid w:val="000D3CB3"/>
    <w:rPr>
      <w:rFonts w:eastAsiaTheme="minorHAnsi"/>
      <w:lang w:eastAsia="en-US"/>
    </w:rPr>
  </w:style>
  <w:style w:type="paragraph" w:customStyle="1" w:styleId="24B7B6B4F05449F0A07F365DD0CD6EE9">
    <w:name w:val="24B7B6B4F05449F0A07F365DD0CD6EE9"/>
    <w:rsid w:val="000D3CB3"/>
    <w:rPr>
      <w:rFonts w:eastAsiaTheme="minorHAnsi"/>
      <w:lang w:eastAsia="en-US"/>
    </w:rPr>
  </w:style>
  <w:style w:type="paragraph" w:customStyle="1" w:styleId="9C70D2D3879F4727AF26C007E6C10CAC">
    <w:name w:val="9C70D2D3879F4727AF26C007E6C10CAC"/>
    <w:rsid w:val="000D3CB3"/>
    <w:rPr>
      <w:rFonts w:eastAsiaTheme="minorHAnsi"/>
      <w:lang w:eastAsia="en-US"/>
    </w:rPr>
  </w:style>
  <w:style w:type="paragraph" w:customStyle="1" w:styleId="00ABF11B30574F1E8BFF220555A5108E">
    <w:name w:val="00ABF11B30574F1E8BFF220555A5108E"/>
    <w:rsid w:val="000D3CB3"/>
    <w:rPr>
      <w:rFonts w:eastAsiaTheme="minorHAnsi"/>
      <w:lang w:eastAsia="en-US"/>
    </w:rPr>
  </w:style>
  <w:style w:type="paragraph" w:customStyle="1" w:styleId="054879EFBDBA4BB3B2E81001B9EC3628">
    <w:name w:val="054879EFBDBA4BB3B2E81001B9EC3628"/>
    <w:rsid w:val="000D3CB3"/>
    <w:rPr>
      <w:rFonts w:eastAsiaTheme="minorHAnsi"/>
      <w:lang w:eastAsia="en-US"/>
    </w:rPr>
  </w:style>
  <w:style w:type="paragraph" w:customStyle="1" w:styleId="803D48D7BA18490AA98E100FD35D251C">
    <w:name w:val="803D48D7BA18490AA98E100FD35D251C"/>
    <w:rsid w:val="000D3CB3"/>
    <w:rPr>
      <w:rFonts w:eastAsiaTheme="minorHAnsi"/>
      <w:lang w:eastAsia="en-US"/>
    </w:rPr>
  </w:style>
  <w:style w:type="paragraph" w:customStyle="1" w:styleId="7731ECF8B9244EFBA6204DA127528F51">
    <w:name w:val="7731ECF8B9244EFBA6204DA127528F51"/>
    <w:rsid w:val="000D3CB3"/>
    <w:rPr>
      <w:rFonts w:eastAsiaTheme="minorHAnsi"/>
      <w:lang w:eastAsia="en-US"/>
    </w:rPr>
  </w:style>
  <w:style w:type="paragraph" w:customStyle="1" w:styleId="82E5D845344F49B486FAE33A7C3831CE">
    <w:name w:val="82E5D845344F49B486FAE33A7C3831CE"/>
    <w:rsid w:val="000D3CB3"/>
    <w:rPr>
      <w:rFonts w:eastAsiaTheme="minorHAnsi"/>
      <w:lang w:eastAsia="en-US"/>
    </w:rPr>
  </w:style>
  <w:style w:type="paragraph" w:customStyle="1" w:styleId="97BD9EF16DBA4A18A1EC541B7EC5303A">
    <w:name w:val="97BD9EF16DBA4A18A1EC541B7EC5303A"/>
    <w:rsid w:val="000D3CB3"/>
    <w:rPr>
      <w:rFonts w:eastAsiaTheme="minorHAnsi"/>
      <w:lang w:eastAsia="en-US"/>
    </w:rPr>
  </w:style>
  <w:style w:type="paragraph" w:customStyle="1" w:styleId="8EC5F925D536446C89E4E6B19C34FF8D">
    <w:name w:val="8EC5F925D536446C89E4E6B19C34FF8D"/>
    <w:rsid w:val="000D3CB3"/>
    <w:rPr>
      <w:rFonts w:eastAsiaTheme="minorHAnsi"/>
      <w:lang w:eastAsia="en-US"/>
    </w:rPr>
  </w:style>
  <w:style w:type="paragraph" w:customStyle="1" w:styleId="FE09DF64C278493BA6D2789C4BBDE590">
    <w:name w:val="FE09DF64C278493BA6D2789C4BBDE590"/>
    <w:rsid w:val="000D3CB3"/>
    <w:rPr>
      <w:rFonts w:eastAsiaTheme="minorHAnsi"/>
      <w:lang w:eastAsia="en-US"/>
    </w:rPr>
  </w:style>
  <w:style w:type="paragraph" w:customStyle="1" w:styleId="C7EF9F46AED440FEA085B6F5DCD72743">
    <w:name w:val="C7EF9F46AED440FEA085B6F5DCD72743"/>
    <w:rsid w:val="000D3CB3"/>
    <w:rPr>
      <w:rFonts w:eastAsiaTheme="minorHAnsi"/>
      <w:lang w:eastAsia="en-US"/>
    </w:rPr>
  </w:style>
  <w:style w:type="paragraph" w:customStyle="1" w:styleId="6496233BD17A45A5B4C44CF6E8155FA2">
    <w:name w:val="6496233BD17A45A5B4C44CF6E8155FA2"/>
    <w:rsid w:val="000D3CB3"/>
    <w:rPr>
      <w:rFonts w:eastAsiaTheme="minorHAnsi"/>
      <w:lang w:eastAsia="en-US"/>
    </w:rPr>
  </w:style>
  <w:style w:type="paragraph" w:customStyle="1" w:styleId="8405F45F3EA14600BF9B99968F400000">
    <w:name w:val="8405F45F3EA14600BF9B99968F400000"/>
    <w:rsid w:val="000D3CB3"/>
    <w:rPr>
      <w:rFonts w:eastAsiaTheme="minorHAnsi"/>
      <w:lang w:eastAsia="en-US"/>
    </w:rPr>
  </w:style>
  <w:style w:type="paragraph" w:customStyle="1" w:styleId="9C2E36AC4CB7445C820375D9F200E3F6">
    <w:name w:val="9C2E36AC4CB7445C820375D9F200E3F6"/>
    <w:rsid w:val="000D3CB3"/>
    <w:rPr>
      <w:rFonts w:eastAsiaTheme="minorHAnsi"/>
      <w:lang w:eastAsia="en-US"/>
    </w:rPr>
  </w:style>
  <w:style w:type="paragraph" w:customStyle="1" w:styleId="3C8F1A3E952B4AFAA9925C7378522C12">
    <w:name w:val="3C8F1A3E952B4AFAA9925C7378522C12"/>
    <w:rsid w:val="000D3CB3"/>
    <w:rPr>
      <w:rFonts w:eastAsiaTheme="minorHAnsi"/>
      <w:lang w:eastAsia="en-US"/>
    </w:rPr>
  </w:style>
  <w:style w:type="paragraph" w:customStyle="1" w:styleId="400C2D3B5AC349259D87B22F94279E57">
    <w:name w:val="400C2D3B5AC349259D87B22F94279E57"/>
    <w:rsid w:val="000D3CB3"/>
    <w:rPr>
      <w:rFonts w:eastAsiaTheme="minorHAnsi"/>
      <w:lang w:eastAsia="en-US"/>
    </w:rPr>
  </w:style>
  <w:style w:type="paragraph" w:customStyle="1" w:styleId="F83B63D86E1E4109BDD495F500C82115">
    <w:name w:val="F83B63D86E1E4109BDD495F500C82115"/>
    <w:rsid w:val="000D3CB3"/>
    <w:rPr>
      <w:rFonts w:eastAsiaTheme="minorHAnsi"/>
      <w:lang w:eastAsia="en-US"/>
    </w:rPr>
  </w:style>
  <w:style w:type="paragraph" w:customStyle="1" w:styleId="E456CC84298C40E2B3BEDB82733F75B6">
    <w:name w:val="E456CC84298C40E2B3BEDB82733F75B6"/>
    <w:rsid w:val="000D3CB3"/>
    <w:rPr>
      <w:rFonts w:eastAsiaTheme="minorHAnsi"/>
      <w:lang w:eastAsia="en-US"/>
    </w:rPr>
  </w:style>
  <w:style w:type="paragraph" w:customStyle="1" w:styleId="6EC65CCE459047A29E16E9E8DC0532B2">
    <w:name w:val="6EC65CCE459047A29E16E9E8DC0532B2"/>
    <w:rsid w:val="000D3CB3"/>
    <w:rPr>
      <w:rFonts w:eastAsiaTheme="minorHAnsi"/>
      <w:lang w:eastAsia="en-US"/>
    </w:rPr>
  </w:style>
  <w:style w:type="paragraph" w:customStyle="1" w:styleId="997D608D76C843EDB126273D33BB96B2">
    <w:name w:val="997D608D76C843EDB126273D33BB96B2"/>
    <w:rsid w:val="000D3CB3"/>
    <w:rPr>
      <w:rFonts w:eastAsiaTheme="minorHAnsi"/>
      <w:lang w:eastAsia="en-US"/>
    </w:rPr>
  </w:style>
  <w:style w:type="paragraph" w:customStyle="1" w:styleId="A4BF0062C73A4D59B9025EC7337F9A47">
    <w:name w:val="A4BF0062C73A4D59B9025EC7337F9A47"/>
    <w:rsid w:val="000D3CB3"/>
    <w:rPr>
      <w:rFonts w:eastAsiaTheme="minorHAnsi"/>
      <w:lang w:eastAsia="en-US"/>
    </w:rPr>
  </w:style>
  <w:style w:type="paragraph" w:customStyle="1" w:styleId="B4BA278D67DC4691BBDCFD0B60973B8C">
    <w:name w:val="B4BA278D67DC4691BBDCFD0B60973B8C"/>
    <w:rsid w:val="000D3CB3"/>
    <w:rPr>
      <w:rFonts w:eastAsiaTheme="minorHAnsi"/>
      <w:lang w:eastAsia="en-US"/>
    </w:rPr>
  </w:style>
  <w:style w:type="paragraph" w:customStyle="1" w:styleId="AEFEFC65DDC548A0BEF725799B546CAF">
    <w:name w:val="AEFEFC65DDC548A0BEF725799B546CAF"/>
    <w:rsid w:val="000D3CB3"/>
    <w:rPr>
      <w:rFonts w:eastAsiaTheme="minorHAnsi"/>
      <w:lang w:eastAsia="en-US"/>
    </w:rPr>
  </w:style>
  <w:style w:type="paragraph" w:customStyle="1" w:styleId="BFBF7376661847D498D003A0EB081684">
    <w:name w:val="BFBF7376661847D498D003A0EB081684"/>
    <w:rsid w:val="000D3CB3"/>
    <w:rPr>
      <w:rFonts w:eastAsiaTheme="minorHAnsi"/>
      <w:lang w:eastAsia="en-US"/>
    </w:rPr>
  </w:style>
  <w:style w:type="paragraph" w:customStyle="1" w:styleId="9208B840A17443E1B887E0C53302D8C1">
    <w:name w:val="9208B840A17443E1B887E0C53302D8C1"/>
    <w:rsid w:val="000D3CB3"/>
    <w:rPr>
      <w:rFonts w:eastAsiaTheme="minorHAnsi"/>
      <w:lang w:eastAsia="en-US"/>
    </w:rPr>
  </w:style>
  <w:style w:type="paragraph" w:customStyle="1" w:styleId="583311B9BF2349CC8DFF2F3FEA20ECA2">
    <w:name w:val="583311B9BF2349CC8DFF2F3FEA20ECA2"/>
    <w:rsid w:val="000D3CB3"/>
    <w:rPr>
      <w:rFonts w:eastAsiaTheme="minorHAnsi"/>
      <w:lang w:eastAsia="en-US"/>
    </w:rPr>
  </w:style>
  <w:style w:type="paragraph" w:customStyle="1" w:styleId="B35F6034D5C84075A3684B96BE94F35D">
    <w:name w:val="B35F6034D5C84075A3684B96BE94F35D"/>
    <w:rsid w:val="000D3CB3"/>
    <w:rPr>
      <w:rFonts w:eastAsiaTheme="minorHAnsi"/>
      <w:lang w:eastAsia="en-US"/>
    </w:rPr>
  </w:style>
  <w:style w:type="paragraph" w:customStyle="1" w:styleId="750D5822090A4EA19CA58168C3F65AC2">
    <w:name w:val="750D5822090A4EA19CA58168C3F65AC2"/>
    <w:rsid w:val="000D3CB3"/>
    <w:rPr>
      <w:rFonts w:eastAsiaTheme="minorHAnsi"/>
      <w:lang w:eastAsia="en-US"/>
    </w:rPr>
  </w:style>
  <w:style w:type="paragraph" w:customStyle="1" w:styleId="549243E6770949368256598ADD0918BF">
    <w:name w:val="549243E6770949368256598ADD0918BF"/>
    <w:rsid w:val="000D3CB3"/>
    <w:rPr>
      <w:rFonts w:eastAsiaTheme="minorHAnsi"/>
      <w:lang w:eastAsia="en-US"/>
    </w:rPr>
  </w:style>
  <w:style w:type="paragraph" w:customStyle="1" w:styleId="43189B26D61A4BB5B3C3DFAF49E2BC55">
    <w:name w:val="43189B26D61A4BB5B3C3DFAF49E2BC55"/>
    <w:rsid w:val="000D3CB3"/>
    <w:rPr>
      <w:rFonts w:eastAsiaTheme="minorHAnsi"/>
      <w:lang w:eastAsia="en-US"/>
    </w:rPr>
  </w:style>
  <w:style w:type="paragraph" w:customStyle="1" w:styleId="69703D889D054CC28E8C973AFE90F8DB">
    <w:name w:val="69703D889D054CC28E8C973AFE90F8DB"/>
    <w:rsid w:val="000D3CB3"/>
    <w:rPr>
      <w:rFonts w:eastAsiaTheme="minorHAnsi"/>
      <w:lang w:eastAsia="en-US"/>
    </w:rPr>
  </w:style>
  <w:style w:type="paragraph" w:customStyle="1" w:styleId="9D0ABC0E8BC2401A9D6883C2E27B6F6D">
    <w:name w:val="9D0ABC0E8BC2401A9D6883C2E27B6F6D"/>
    <w:rsid w:val="000D3CB3"/>
    <w:rPr>
      <w:rFonts w:eastAsiaTheme="minorHAnsi"/>
      <w:lang w:eastAsia="en-US"/>
    </w:rPr>
  </w:style>
  <w:style w:type="paragraph" w:customStyle="1" w:styleId="C2AE4EC541104C8B82C3DB13B0ACEA6E">
    <w:name w:val="C2AE4EC541104C8B82C3DB13B0ACEA6E"/>
    <w:rsid w:val="000D3CB3"/>
    <w:rPr>
      <w:rFonts w:eastAsiaTheme="minorHAnsi"/>
      <w:lang w:eastAsia="en-US"/>
    </w:rPr>
  </w:style>
  <w:style w:type="paragraph" w:customStyle="1" w:styleId="05AF9AF028C44460BC98510B9D37EC19">
    <w:name w:val="05AF9AF028C44460BC98510B9D37EC19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4799B49703F747388E450BC3362A4095">
    <w:name w:val="4799B49703F747388E450BC3362A4095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AF1FDEC9610413083A4863C32B27FE0">
    <w:name w:val="5AF1FDEC9610413083A4863C32B27FE0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A8D0D4CC2924733A310DCF18B36CDAD">
    <w:name w:val="7A8D0D4CC2924733A310DCF18B36CDAD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9DDE5D8DA3DB4739861E76DC62C85315">
    <w:name w:val="9DDE5D8DA3DB4739861E76DC62C85315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259987BA2F44F6B8E6D9871EE666630">
    <w:name w:val="7259987BA2F44F6B8E6D9871EE666630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CD146B442734172869889586531CE3F">
    <w:name w:val="0CD146B442734172869889586531CE3F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2E95B49E0594D0FAB514111DAFB4211">
    <w:name w:val="52E95B49E0594D0FAB514111DAFB421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2F4D5F1D16894D50BE8FFF553EAF17D0">
    <w:name w:val="2F4D5F1D16894D50BE8FFF553EAF17D0"/>
    <w:rsid w:val="000D3CB3"/>
    <w:rPr>
      <w:rFonts w:eastAsiaTheme="minorHAnsi"/>
      <w:lang w:eastAsia="en-US"/>
    </w:rPr>
  </w:style>
  <w:style w:type="paragraph" w:customStyle="1" w:styleId="222EB70DC833477C9A3E503E1F4FA55A">
    <w:name w:val="222EB70DC833477C9A3E503E1F4FA55A"/>
    <w:rsid w:val="000D3CB3"/>
    <w:rPr>
      <w:rFonts w:eastAsiaTheme="minorHAnsi"/>
      <w:lang w:eastAsia="en-US"/>
    </w:rPr>
  </w:style>
  <w:style w:type="paragraph" w:customStyle="1" w:styleId="8097DFA63CB44A47AE725321F1F7B5AE">
    <w:name w:val="8097DFA63CB44A47AE725321F1F7B5AE"/>
    <w:rsid w:val="000D3CB3"/>
    <w:rPr>
      <w:rFonts w:eastAsiaTheme="minorHAnsi"/>
      <w:lang w:eastAsia="en-US"/>
    </w:rPr>
  </w:style>
  <w:style w:type="paragraph" w:customStyle="1" w:styleId="42588BFB15814C55AC57C9080F249E99">
    <w:name w:val="42588BFB15814C55AC57C9080F249E99"/>
    <w:rsid w:val="000D3CB3"/>
    <w:rPr>
      <w:rFonts w:eastAsiaTheme="minorHAnsi"/>
      <w:lang w:eastAsia="en-US"/>
    </w:rPr>
  </w:style>
  <w:style w:type="paragraph" w:customStyle="1" w:styleId="77555DE4BB0641019B57B76F2EF8F95D">
    <w:name w:val="77555DE4BB0641019B57B76F2EF8F95D"/>
    <w:rsid w:val="000D3CB3"/>
    <w:rPr>
      <w:rFonts w:eastAsiaTheme="minorHAnsi"/>
      <w:lang w:eastAsia="en-US"/>
    </w:rPr>
  </w:style>
  <w:style w:type="paragraph" w:customStyle="1" w:styleId="1F210FB03D3F40F08E4381A2FBC6D80F">
    <w:name w:val="1F210FB03D3F40F08E4381A2FBC6D80F"/>
    <w:rsid w:val="000D3CB3"/>
    <w:rPr>
      <w:rFonts w:eastAsiaTheme="minorHAnsi"/>
      <w:lang w:eastAsia="en-US"/>
    </w:rPr>
  </w:style>
  <w:style w:type="paragraph" w:customStyle="1" w:styleId="4C3C76DD365C4144A3503D88225C3939">
    <w:name w:val="4C3C76DD365C4144A3503D88225C3939"/>
    <w:rsid w:val="000D3CB3"/>
    <w:rPr>
      <w:rFonts w:eastAsiaTheme="minorHAnsi"/>
      <w:lang w:eastAsia="en-US"/>
    </w:rPr>
  </w:style>
  <w:style w:type="paragraph" w:customStyle="1" w:styleId="FDBB85C1155846FC9FF5EF4976A7D049">
    <w:name w:val="FDBB85C1155846FC9FF5EF4976A7D049"/>
    <w:rsid w:val="000D3CB3"/>
    <w:rPr>
      <w:rFonts w:eastAsiaTheme="minorHAnsi"/>
      <w:lang w:eastAsia="en-US"/>
    </w:rPr>
  </w:style>
  <w:style w:type="paragraph" w:customStyle="1" w:styleId="F74AC82815B447AD8F295943824B726C">
    <w:name w:val="F74AC82815B447AD8F295943824B726C"/>
    <w:rsid w:val="000D3CB3"/>
    <w:rPr>
      <w:rFonts w:eastAsiaTheme="minorHAnsi"/>
      <w:lang w:eastAsia="en-US"/>
    </w:rPr>
  </w:style>
  <w:style w:type="paragraph" w:customStyle="1" w:styleId="582F91734C0E499A83D23355B1401A15">
    <w:name w:val="582F91734C0E499A83D23355B1401A15"/>
    <w:rsid w:val="000D3CB3"/>
    <w:rPr>
      <w:rFonts w:eastAsiaTheme="minorHAnsi"/>
      <w:lang w:eastAsia="en-US"/>
    </w:rPr>
  </w:style>
  <w:style w:type="paragraph" w:customStyle="1" w:styleId="E843FF34B2A845B6B990DB6528F25F76">
    <w:name w:val="E843FF34B2A845B6B990DB6528F25F76"/>
    <w:rsid w:val="000D3CB3"/>
    <w:rPr>
      <w:rFonts w:eastAsiaTheme="minorHAnsi"/>
      <w:lang w:eastAsia="en-US"/>
    </w:rPr>
  </w:style>
  <w:style w:type="paragraph" w:customStyle="1" w:styleId="912309AAC2C946A880F3B2FE3039E25D">
    <w:name w:val="912309AAC2C946A880F3B2FE3039E25D"/>
    <w:rsid w:val="000D3CB3"/>
    <w:rPr>
      <w:rFonts w:eastAsiaTheme="minorHAnsi"/>
      <w:lang w:eastAsia="en-US"/>
    </w:rPr>
  </w:style>
  <w:style w:type="paragraph" w:customStyle="1" w:styleId="DC69BA860D3B410AA001C80F0748B94D">
    <w:name w:val="DC69BA860D3B410AA001C80F0748B94D"/>
    <w:rsid w:val="000D3CB3"/>
    <w:rPr>
      <w:rFonts w:eastAsiaTheme="minorHAnsi"/>
      <w:lang w:eastAsia="en-US"/>
    </w:rPr>
  </w:style>
  <w:style w:type="paragraph" w:customStyle="1" w:styleId="2876B6B8BC2C494DABB59C413D574524">
    <w:name w:val="2876B6B8BC2C494DABB59C413D574524"/>
    <w:rsid w:val="000D3CB3"/>
    <w:rPr>
      <w:rFonts w:eastAsiaTheme="minorHAnsi"/>
      <w:lang w:eastAsia="en-US"/>
    </w:rPr>
  </w:style>
  <w:style w:type="paragraph" w:customStyle="1" w:styleId="1FAA6FCC17E547DCA1C5BF58E40D34E9">
    <w:name w:val="1FAA6FCC17E547DCA1C5BF58E40D34E9"/>
    <w:rsid w:val="000D3CB3"/>
    <w:rPr>
      <w:rFonts w:eastAsiaTheme="minorHAnsi"/>
      <w:lang w:eastAsia="en-US"/>
    </w:rPr>
  </w:style>
  <w:style w:type="paragraph" w:customStyle="1" w:styleId="0FBA865505684E668DDC26D1921953CB3">
    <w:name w:val="0FBA865505684E668DDC26D1921953CB3"/>
    <w:rsid w:val="000D3CB3"/>
    <w:rPr>
      <w:rFonts w:eastAsiaTheme="minorHAnsi"/>
      <w:lang w:eastAsia="en-US"/>
    </w:rPr>
  </w:style>
  <w:style w:type="paragraph" w:customStyle="1" w:styleId="379A79C604494F10A13D5F3525083D4E8">
    <w:name w:val="379A79C604494F10A13D5F3525083D4E8"/>
    <w:rsid w:val="000D3CB3"/>
    <w:rPr>
      <w:rFonts w:eastAsiaTheme="minorHAnsi"/>
      <w:lang w:eastAsia="en-US"/>
    </w:rPr>
  </w:style>
  <w:style w:type="paragraph" w:customStyle="1" w:styleId="B9677FD285D64C31ACEC163EADFCF43B5">
    <w:name w:val="B9677FD285D64C31ACEC163EADFCF43B5"/>
    <w:rsid w:val="000D3CB3"/>
    <w:rPr>
      <w:rFonts w:eastAsiaTheme="minorHAnsi"/>
      <w:lang w:eastAsia="en-US"/>
    </w:rPr>
  </w:style>
  <w:style w:type="paragraph" w:customStyle="1" w:styleId="A62E9D411A6C404B9DC670AFAABF906216">
    <w:name w:val="A62E9D411A6C404B9DC670AFAABF906216"/>
    <w:rsid w:val="000D3CB3"/>
    <w:rPr>
      <w:rFonts w:eastAsiaTheme="minorHAnsi"/>
      <w:lang w:eastAsia="en-US"/>
    </w:rPr>
  </w:style>
  <w:style w:type="paragraph" w:customStyle="1" w:styleId="06D87844606D45DDBBBB1243DD5ED98F13">
    <w:name w:val="06D87844606D45DDBBBB1243DD5ED98F13"/>
    <w:rsid w:val="000D3CB3"/>
    <w:rPr>
      <w:rFonts w:eastAsiaTheme="minorHAnsi"/>
      <w:lang w:eastAsia="en-US"/>
    </w:rPr>
  </w:style>
  <w:style w:type="paragraph" w:customStyle="1" w:styleId="54825879407B4DC3B73DD80BDD53B4EB13">
    <w:name w:val="54825879407B4DC3B73DD80BDD53B4EB13"/>
    <w:rsid w:val="000D3CB3"/>
    <w:rPr>
      <w:rFonts w:eastAsiaTheme="minorHAnsi"/>
      <w:lang w:eastAsia="en-US"/>
    </w:rPr>
  </w:style>
  <w:style w:type="paragraph" w:customStyle="1" w:styleId="811E085D578E4E85813E1EDCBB01C49013">
    <w:name w:val="811E085D578E4E85813E1EDCBB01C49013"/>
    <w:rsid w:val="000D3CB3"/>
    <w:rPr>
      <w:rFonts w:eastAsiaTheme="minorHAnsi"/>
      <w:lang w:eastAsia="en-US"/>
    </w:rPr>
  </w:style>
  <w:style w:type="paragraph" w:customStyle="1" w:styleId="8468605C6D824177B61DBB0ED766931E13">
    <w:name w:val="8468605C6D824177B61DBB0ED766931E13"/>
    <w:rsid w:val="000D3CB3"/>
    <w:rPr>
      <w:rFonts w:eastAsiaTheme="minorHAnsi"/>
      <w:lang w:eastAsia="en-US"/>
    </w:rPr>
  </w:style>
  <w:style w:type="paragraph" w:customStyle="1" w:styleId="E610314A91E844DB8A7D6188E769101416">
    <w:name w:val="E610314A91E844DB8A7D6188E769101416"/>
    <w:rsid w:val="000D3CB3"/>
    <w:rPr>
      <w:rFonts w:eastAsiaTheme="minorHAnsi"/>
      <w:lang w:eastAsia="en-US"/>
    </w:rPr>
  </w:style>
  <w:style w:type="paragraph" w:customStyle="1" w:styleId="0E28E58322AC48B49AB84A12C1AEBCE113">
    <w:name w:val="0E28E58322AC48B49AB84A12C1AEBCE113"/>
    <w:rsid w:val="000D3CB3"/>
    <w:rPr>
      <w:rFonts w:eastAsiaTheme="minorHAnsi"/>
      <w:lang w:eastAsia="en-US"/>
    </w:rPr>
  </w:style>
  <w:style w:type="paragraph" w:customStyle="1" w:styleId="AE2B15C6ECD04545AD659F7127C3E87816">
    <w:name w:val="AE2B15C6ECD04545AD659F7127C3E87816"/>
    <w:rsid w:val="000D3CB3"/>
    <w:rPr>
      <w:rFonts w:eastAsiaTheme="minorHAnsi"/>
      <w:lang w:eastAsia="en-US"/>
    </w:rPr>
  </w:style>
  <w:style w:type="paragraph" w:customStyle="1" w:styleId="24B8667E1C7746DD9679097D25FFB88C16">
    <w:name w:val="24B8667E1C7746DD9679097D25FFB88C16"/>
    <w:rsid w:val="000D3CB3"/>
    <w:rPr>
      <w:rFonts w:eastAsiaTheme="minorHAnsi"/>
      <w:lang w:eastAsia="en-US"/>
    </w:rPr>
  </w:style>
  <w:style w:type="paragraph" w:customStyle="1" w:styleId="663F261677F54EFBACD523B3D58EC67D16">
    <w:name w:val="663F261677F54EFBACD523B3D58EC67D16"/>
    <w:rsid w:val="000D3CB3"/>
    <w:rPr>
      <w:rFonts w:eastAsiaTheme="minorHAnsi"/>
      <w:lang w:eastAsia="en-US"/>
    </w:rPr>
  </w:style>
  <w:style w:type="paragraph" w:customStyle="1" w:styleId="5BE22796E1344C59B09A2C6B68EE64533">
    <w:name w:val="5BE22796E1344C59B09A2C6B68EE64533"/>
    <w:rsid w:val="000D3CB3"/>
    <w:rPr>
      <w:rFonts w:eastAsiaTheme="minorHAnsi"/>
      <w:lang w:eastAsia="en-US"/>
    </w:rPr>
  </w:style>
  <w:style w:type="paragraph" w:customStyle="1" w:styleId="2A8BDF1861524458AEEAE810A05D50683">
    <w:name w:val="2A8BDF1861524458AEEAE810A05D50683"/>
    <w:rsid w:val="000D3CB3"/>
    <w:rPr>
      <w:rFonts w:eastAsiaTheme="minorHAnsi"/>
      <w:lang w:eastAsia="en-US"/>
    </w:rPr>
  </w:style>
  <w:style w:type="paragraph" w:customStyle="1" w:styleId="A41DA39F8B834FA1B997E4073189648C3">
    <w:name w:val="A41DA39F8B834FA1B997E4073189648C3"/>
    <w:rsid w:val="000D3CB3"/>
    <w:rPr>
      <w:rFonts w:eastAsiaTheme="minorHAnsi"/>
      <w:lang w:eastAsia="en-US"/>
    </w:rPr>
  </w:style>
  <w:style w:type="paragraph" w:customStyle="1" w:styleId="46330D5240E645BB93E2BD0631D522703">
    <w:name w:val="46330D5240E645BB93E2BD0631D522703"/>
    <w:rsid w:val="000D3CB3"/>
    <w:rPr>
      <w:rFonts w:eastAsiaTheme="minorHAnsi"/>
      <w:lang w:eastAsia="en-US"/>
    </w:rPr>
  </w:style>
  <w:style w:type="paragraph" w:customStyle="1" w:styleId="E2D4DDCDEEAF4522B9869326AC12865E3">
    <w:name w:val="E2D4DDCDEEAF4522B9869326AC12865E3"/>
    <w:rsid w:val="000D3CB3"/>
    <w:rPr>
      <w:rFonts w:eastAsiaTheme="minorHAnsi"/>
      <w:lang w:eastAsia="en-US"/>
    </w:rPr>
  </w:style>
  <w:style w:type="paragraph" w:customStyle="1" w:styleId="A96EE6CA6C494B2387761CA9297BED3C3">
    <w:name w:val="A96EE6CA6C494B2387761CA9297BED3C3"/>
    <w:rsid w:val="000D3CB3"/>
    <w:rPr>
      <w:rFonts w:eastAsiaTheme="minorHAnsi"/>
      <w:lang w:eastAsia="en-US"/>
    </w:rPr>
  </w:style>
  <w:style w:type="paragraph" w:customStyle="1" w:styleId="02947B0E38214FA28CA0F79BB3AE8E3F3">
    <w:name w:val="02947B0E38214FA28CA0F79BB3AE8E3F3"/>
    <w:rsid w:val="000D3CB3"/>
    <w:rPr>
      <w:rFonts w:eastAsiaTheme="minorHAnsi"/>
      <w:lang w:eastAsia="en-US"/>
    </w:rPr>
  </w:style>
  <w:style w:type="paragraph" w:customStyle="1" w:styleId="38E32783D8FA496D9E48285CD6B020E93">
    <w:name w:val="38E32783D8FA496D9E48285CD6B020E93"/>
    <w:rsid w:val="000D3CB3"/>
    <w:rPr>
      <w:rFonts w:eastAsiaTheme="minorHAnsi"/>
      <w:lang w:eastAsia="en-US"/>
    </w:rPr>
  </w:style>
  <w:style w:type="paragraph" w:customStyle="1" w:styleId="BE4809510DC04E9FA63982E93AFA6AFF3">
    <w:name w:val="BE4809510DC04E9FA63982E93AFA6AFF3"/>
    <w:rsid w:val="000D3CB3"/>
    <w:rPr>
      <w:rFonts w:eastAsiaTheme="minorHAnsi"/>
      <w:lang w:eastAsia="en-US"/>
    </w:rPr>
  </w:style>
  <w:style w:type="paragraph" w:customStyle="1" w:styleId="69DE4BAA1E2E479981019C35039C257D3">
    <w:name w:val="69DE4BAA1E2E479981019C35039C257D3"/>
    <w:rsid w:val="000D3CB3"/>
    <w:rPr>
      <w:rFonts w:eastAsiaTheme="minorHAnsi"/>
      <w:lang w:eastAsia="en-US"/>
    </w:rPr>
  </w:style>
  <w:style w:type="paragraph" w:customStyle="1" w:styleId="0604CE67D646465CA82A4689EC6FD2D63">
    <w:name w:val="0604CE67D646465CA82A4689EC6FD2D63"/>
    <w:rsid w:val="000D3CB3"/>
    <w:rPr>
      <w:rFonts w:eastAsiaTheme="minorHAnsi"/>
      <w:lang w:eastAsia="en-US"/>
    </w:rPr>
  </w:style>
  <w:style w:type="paragraph" w:customStyle="1" w:styleId="AB61ABEB8AC4471AA23027AD27BE2F0F13">
    <w:name w:val="AB61ABEB8AC4471AA23027AD27BE2F0F13"/>
    <w:rsid w:val="000D3CB3"/>
    <w:rPr>
      <w:rFonts w:eastAsiaTheme="minorHAnsi"/>
      <w:lang w:eastAsia="en-US"/>
    </w:rPr>
  </w:style>
  <w:style w:type="paragraph" w:customStyle="1" w:styleId="BAD68F0AF7214514B8167667FEA28EFE1">
    <w:name w:val="BAD68F0AF7214514B8167667FEA28EFE1"/>
    <w:rsid w:val="000D3CB3"/>
    <w:rPr>
      <w:rFonts w:eastAsiaTheme="minorHAnsi"/>
      <w:lang w:eastAsia="en-US"/>
    </w:rPr>
  </w:style>
  <w:style w:type="paragraph" w:customStyle="1" w:styleId="1289247263524ABD9690F20A8222375E1">
    <w:name w:val="1289247263524ABD9690F20A8222375E1"/>
    <w:rsid w:val="000D3CB3"/>
    <w:rPr>
      <w:rFonts w:eastAsiaTheme="minorHAnsi"/>
      <w:lang w:eastAsia="en-US"/>
    </w:rPr>
  </w:style>
  <w:style w:type="paragraph" w:customStyle="1" w:styleId="D48E47F3BCD942A48AF8CA2021439DD91">
    <w:name w:val="D48E47F3BCD942A48AF8CA2021439DD91"/>
    <w:rsid w:val="000D3CB3"/>
    <w:rPr>
      <w:rFonts w:eastAsiaTheme="minorHAnsi"/>
      <w:lang w:eastAsia="en-US"/>
    </w:rPr>
  </w:style>
  <w:style w:type="paragraph" w:customStyle="1" w:styleId="F773A17E4E784DB786B8AF29498B25011">
    <w:name w:val="F773A17E4E784DB786B8AF29498B25011"/>
    <w:rsid w:val="000D3CB3"/>
    <w:rPr>
      <w:rFonts w:eastAsiaTheme="minorHAnsi"/>
      <w:lang w:eastAsia="en-US"/>
    </w:rPr>
  </w:style>
  <w:style w:type="paragraph" w:customStyle="1" w:styleId="F127A9250EF449C6987CF0926AC749181">
    <w:name w:val="F127A9250EF449C6987CF0926AC749181"/>
    <w:rsid w:val="000D3CB3"/>
    <w:rPr>
      <w:rFonts w:eastAsiaTheme="minorHAnsi"/>
      <w:lang w:eastAsia="en-US"/>
    </w:rPr>
  </w:style>
  <w:style w:type="paragraph" w:customStyle="1" w:styleId="CB3B594112434E5E809B4E37FD7C12A01">
    <w:name w:val="CB3B594112434E5E809B4E37FD7C12A01"/>
    <w:rsid w:val="000D3CB3"/>
    <w:rPr>
      <w:rFonts w:eastAsiaTheme="minorHAnsi"/>
      <w:lang w:eastAsia="en-US"/>
    </w:rPr>
  </w:style>
  <w:style w:type="paragraph" w:customStyle="1" w:styleId="7B0B50665CB74777A7F4FB5E16676A3C1">
    <w:name w:val="7B0B50665CB74777A7F4FB5E16676A3C1"/>
    <w:rsid w:val="000D3CB3"/>
    <w:rPr>
      <w:rFonts w:eastAsiaTheme="minorHAnsi"/>
      <w:lang w:eastAsia="en-US"/>
    </w:rPr>
  </w:style>
  <w:style w:type="paragraph" w:customStyle="1" w:styleId="EDB2BF68837D4D4F96963472FE7579FA1">
    <w:name w:val="EDB2BF68837D4D4F96963472FE7579FA1"/>
    <w:rsid w:val="000D3CB3"/>
    <w:rPr>
      <w:rFonts w:eastAsiaTheme="minorHAnsi"/>
      <w:lang w:eastAsia="en-US"/>
    </w:rPr>
  </w:style>
  <w:style w:type="paragraph" w:customStyle="1" w:styleId="C27D72895133418794C9E1C29AF4112A1">
    <w:name w:val="C27D72895133418794C9E1C29AF4112A1"/>
    <w:rsid w:val="000D3CB3"/>
    <w:rPr>
      <w:rFonts w:eastAsiaTheme="minorHAnsi"/>
      <w:lang w:eastAsia="en-US"/>
    </w:rPr>
  </w:style>
  <w:style w:type="paragraph" w:customStyle="1" w:styleId="A58CAE8DFE764DA6BAFC2030367D01BF1">
    <w:name w:val="A58CAE8DFE764DA6BAFC2030367D01BF1"/>
    <w:rsid w:val="000D3CB3"/>
    <w:rPr>
      <w:rFonts w:eastAsiaTheme="minorHAnsi"/>
      <w:lang w:eastAsia="en-US"/>
    </w:rPr>
  </w:style>
  <w:style w:type="paragraph" w:customStyle="1" w:styleId="B0C2C85C7A3E4BA28602AD04EFCE57521">
    <w:name w:val="B0C2C85C7A3E4BA28602AD04EFCE57521"/>
    <w:rsid w:val="000D3CB3"/>
    <w:rPr>
      <w:rFonts w:eastAsiaTheme="minorHAnsi"/>
      <w:lang w:eastAsia="en-US"/>
    </w:rPr>
  </w:style>
  <w:style w:type="paragraph" w:customStyle="1" w:styleId="88C9BEAF83E04ACDB0CB3219DF6483E61">
    <w:name w:val="88C9BEAF83E04ACDB0CB3219DF6483E61"/>
    <w:rsid w:val="000D3CB3"/>
    <w:rPr>
      <w:rFonts w:eastAsiaTheme="minorHAnsi"/>
      <w:lang w:eastAsia="en-US"/>
    </w:rPr>
  </w:style>
  <w:style w:type="paragraph" w:customStyle="1" w:styleId="AA4C610AFC444ABAA9F9912684B798E51">
    <w:name w:val="AA4C610AFC444ABAA9F9912684B798E51"/>
    <w:rsid w:val="000D3CB3"/>
    <w:rPr>
      <w:rFonts w:eastAsiaTheme="minorHAnsi"/>
      <w:lang w:eastAsia="en-US"/>
    </w:rPr>
  </w:style>
  <w:style w:type="paragraph" w:customStyle="1" w:styleId="98BAED77C23B4FCD88CF5D3286E487DA1">
    <w:name w:val="98BAED77C23B4FCD88CF5D3286E487DA1"/>
    <w:rsid w:val="000D3CB3"/>
    <w:rPr>
      <w:rFonts w:eastAsiaTheme="minorHAnsi"/>
      <w:lang w:eastAsia="en-US"/>
    </w:rPr>
  </w:style>
  <w:style w:type="paragraph" w:customStyle="1" w:styleId="9B02E991C46841698C10BA1A56F3175E1">
    <w:name w:val="9B02E991C46841698C10BA1A56F3175E1"/>
    <w:rsid w:val="000D3CB3"/>
    <w:rPr>
      <w:rFonts w:eastAsiaTheme="minorHAnsi"/>
      <w:lang w:eastAsia="en-US"/>
    </w:rPr>
  </w:style>
  <w:style w:type="paragraph" w:customStyle="1" w:styleId="6F3A8C7AAEB24FDE8AB2A2E48F15E6A91">
    <w:name w:val="6F3A8C7AAEB24FDE8AB2A2E48F15E6A91"/>
    <w:rsid w:val="000D3CB3"/>
    <w:rPr>
      <w:rFonts w:eastAsiaTheme="minorHAnsi"/>
      <w:lang w:eastAsia="en-US"/>
    </w:rPr>
  </w:style>
  <w:style w:type="paragraph" w:customStyle="1" w:styleId="B786513155364476BA1DEC95597639431">
    <w:name w:val="B786513155364476BA1DEC95597639431"/>
    <w:rsid w:val="000D3CB3"/>
    <w:rPr>
      <w:rFonts w:eastAsiaTheme="minorHAnsi"/>
      <w:lang w:eastAsia="en-US"/>
    </w:rPr>
  </w:style>
  <w:style w:type="paragraph" w:customStyle="1" w:styleId="F593C536D4B3423ABA71AAB9490F9B021">
    <w:name w:val="F593C536D4B3423ABA71AAB9490F9B021"/>
    <w:rsid w:val="000D3CB3"/>
    <w:rPr>
      <w:rFonts w:eastAsiaTheme="minorHAnsi"/>
      <w:lang w:eastAsia="en-US"/>
    </w:rPr>
  </w:style>
  <w:style w:type="paragraph" w:customStyle="1" w:styleId="DD86E6D3B1F34A2D980A5C4378BD56E21">
    <w:name w:val="DD86E6D3B1F34A2D980A5C4378BD56E21"/>
    <w:rsid w:val="000D3CB3"/>
    <w:rPr>
      <w:rFonts w:eastAsiaTheme="minorHAnsi"/>
      <w:lang w:eastAsia="en-US"/>
    </w:rPr>
  </w:style>
  <w:style w:type="paragraph" w:customStyle="1" w:styleId="631825FDCD044DD386AD61B3B12963AF1">
    <w:name w:val="631825FDCD044DD386AD61B3B12963AF1"/>
    <w:rsid w:val="000D3CB3"/>
    <w:rPr>
      <w:rFonts w:eastAsiaTheme="minorHAnsi"/>
      <w:lang w:eastAsia="en-US"/>
    </w:rPr>
  </w:style>
  <w:style w:type="paragraph" w:customStyle="1" w:styleId="2A44F3B0ABF44DA191F22BA99A298F171">
    <w:name w:val="2A44F3B0ABF44DA191F22BA99A298F171"/>
    <w:rsid w:val="000D3CB3"/>
    <w:rPr>
      <w:rFonts w:eastAsiaTheme="minorHAnsi"/>
      <w:lang w:eastAsia="en-US"/>
    </w:rPr>
  </w:style>
  <w:style w:type="paragraph" w:customStyle="1" w:styleId="DE0AD0D685B241F08B86754ED5230DE21">
    <w:name w:val="DE0AD0D685B241F08B86754ED5230DE21"/>
    <w:rsid w:val="000D3CB3"/>
    <w:rPr>
      <w:rFonts w:eastAsiaTheme="minorHAnsi"/>
      <w:lang w:eastAsia="en-US"/>
    </w:rPr>
  </w:style>
  <w:style w:type="paragraph" w:customStyle="1" w:styleId="133CFB9A507F46DA8C7A7964E4EEE1BF1">
    <w:name w:val="133CFB9A507F46DA8C7A7964E4EEE1BF1"/>
    <w:rsid w:val="000D3CB3"/>
    <w:rPr>
      <w:rFonts w:eastAsiaTheme="minorHAnsi"/>
      <w:lang w:eastAsia="en-US"/>
    </w:rPr>
  </w:style>
  <w:style w:type="paragraph" w:customStyle="1" w:styleId="0AA88295A8E743FAB5D3D18BD723B29A1">
    <w:name w:val="0AA88295A8E743FAB5D3D18BD723B29A1"/>
    <w:rsid w:val="000D3CB3"/>
    <w:rPr>
      <w:rFonts w:eastAsiaTheme="minorHAnsi"/>
      <w:lang w:eastAsia="en-US"/>
    </w:rPr>
  </w:style>
  <w:style w:type="paragraph" w:customStyle="1" w:styleId="FDC276CF91AB46DAB6BF29615E051FE91">
    <w:name w:val="FDC276CF91AB46DAB6BF29615E051FE91"/>
    <w:rsid w:val="000D3CB3"/>
    <w:rPr>
      <w:rFonts w:eastAsiaTheme="minorHAnsi"/>
      <w:lang w:eastAsia="en-US"/>
    </w:rPr>
  </w:style>
  <w:style w:type="paragraph" w:customStyle="1" w:styleId="3531DAE1B6E84BB9810647732C5D91C31">
    <w:name w:val="3531DAE1B6E84BB9810647732C5D91C31"/>
    <w:rsid w:val="000D3CB3"/>
    <w:rPr>
      <w:rFonts w:eastAsiaTheme="minorHAnsi"/>
      <w:lang w:eastAsia="en-US"/>
    </w:rPr>
  </w:style>
  <w:style w:type="paragraph" w:customStyle="1" w:styleId="B65A116EACA44DB6A46299770843ACF41">
    <w:name w:val="B65A116EACA44DB6A46299770843ACF41"/>
    <w:rsid w:val="000D3CB3"/>
    <w:rPr>
      <w:rFonts w:eastAsiaTheme="minorHAnsi"/>
      <w:lang w:eastAsia="en-US"/>
    </w:rPr>
  </w:style>
  <w:style w:type="paragraph" w:customStyle="1" w:styleId="6C970D80A4634765893B7CD38E2779941">
    <w:name w:val="6C970D80A4634765893B7CD38E2779941"/>
    <w:rsid w:val="000D3CB3"/>
    <w:rPr>
      <w:rFonts w:eastAsiaTheme="minorHAnsi"/>
      <w:lang w:eastAsia="en-US"/>
    </w:rPr>
  </w:style>
  <w:style w:type="paragraph" w:customStyle="1" w:styleId="6F94AF350730442ABABA06B2A2F612AB1">
    <w:name w:val="6F94AF350730442ABABA06B2A2F612AB1"/>
    <w:rsid w:val="000D3CB3"/>
    <w:rPr>
      <w:rFonts w:eastAsiaTheme="minorHAnsi"/>
      <w:lang w:eastAsia="en-US"/>
    </w:rPr>
  </w:style>
  <w:style w:type="paragraph" w:customStyle="1" w:styleId="8639C9E0EA744B029AC3B5D653799E931">
    <w:name w:val="8639C9E0EA744B029AC3B5D653799E931"/>
    <w:rsid w:val="000D3CB3"/>
    <w:rPr>
      <w:rFonts w:eastAsiaTheme="minorHAnsi"/>
      <w:lang w:eastAsia="en-US"/>
    </w:rPr>
  </w:style>
  <w:style w:type="paragraph" w:customStyle="1" w:styleId="9513F02E11C64B5CA5B6E3FE786EF8AD1">
    <w:name w:val="9513F02E11C64B5CA5B6E3FE786EF8AD1"/>
    <w:rsid w:val="000D3CB3"/>
    <w:rPr>
      <w:rFonts w:eastAsiaTheme="minorHAnsi"/>
      <w:lang w:eastAsia="en-US"/>
    </w:rPr>
  </w:style>
  <w:style w:type="paragraph" w:customStyle="1" w:styleId="D9999BF87E3E4DCC839AB3376879F3621">
    <w:name w:val="D9999BF87E3E4DCC839AB3376879F3621"/>
    <w:rsid w:val="000D3CB3"/>
    <w:rPr>
      <w:rFonts w:eastAsiaTheme="minorHAnsi"/>
      <w:lang w:eastAsia="en-US"/>
    </w:rPr>
  </w:style>
  <w:style w:type="paragraph" w:customStyle="1" w:styleId="0A6CE683D7DC4F1C94D167BBBE3F60C91">
    <w:name w:val="0A6CE683D7DC4F1C94D167BBBE3F60C91"/>
    <w:rsid w:val="000D3CB3"/>
    <w:rPr>
      <w:rFonts w:eastAsiaTheme="minorHAnsi"/>
      <w:lang w:eastAsia="en-US"/>
    </w:rPr>
  </w:style>
  <w:style w:type="paragraph" w:customStyle="1" w:styleId="80A0489E467B4453830916DCD32F20B31">
    <w:name w:val="80A0489E467B4453830916DCD32F20B31"/>
    <w:rsid w:val="000D3CB3"/>
    <w:rPr>
      <w:rFonts w:eastAsiaTheme="minorHAnsi"/>
      <w:lang w:eastAsia="en-US"/>
    </w:rPr>
  </w:style>
  <w:style w:type="paragraph" w:customStyle="1" w:styleId="62527F50B71840528B2D7B76931346411">
    <w:name w:val="62527F50B71840528B2D7B76931346411"/>
    <w:rsid w:val="000D3CB3"/>
    <w:rPr>
      <w:rFonts w:eastAsiaTheme="minorHAnsi"/>
      <w:lang w:eastAsia="en-US"/>
    </w:rPr>
  </w:style>
  <w:style w:type="paragraph" w:customStyle="1" w:styleId="58B3455CF4F6410397691676C3AF255A1">
    <w:name w:val="58B3455CF4F6410397691676C3AF255A1"/>
    <w:rsid w:val="000D3CB3"/>
    <w:rPr>
      <w:rFonts w:eastAsiaTheme="minorHAnsi"/>
      <w:lang w:eastAsia="en-US"/>
    </w:rPr>
  </w:style>
  <w:style w:type="paragraph" w:customStyle="1" w:styleId="E76198F7B44343E1ACD13EA7215CF3691">
    <w:name w:val="E76198F7B44343E1ACD13EA7215CF369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1">
    <w:name w:val="0BF4A5392E554EA9B409A3D6AA4097461"/>
    <w:rsid w:val="000D3CB3"/>
    <w:rPr>
      <w:rFonts w:eastAsiaTheme="minorHAnsi"/>
      <w:lang w:eastAsia="en-US"/>
    </w:rPr>
  </w:style>
  <w:style w:type="paragraph" w:customStyle="1" w:styleId="9B3E6D4607AB4F33A0CEA7E78057EE4E1">
    <w:name w:val="9B3E6D4607AB4F33A0CEA7E78057EE4E1"/>
    <w:rsid w:val="000D3CB3"/>
    <w:rPr>
      <w:rFonts w:eastAsiaTheme="minorHAnsi"/>
      <w:lang w:eastAsia="en-US"/>
    </w:rPr>
  </w:style>
  <w:style w:type="paragraph" w:customStyle="1" w:styleId="F07989A3446940FEA1DD73EB7D012E411">
    <w:name w:val="F07989A3446940FEA1DD73EB7D012E411"/>
    <w:rsid w:val="000D3CB3"/>
    <w:rPr>
      <w:rFonts w:eastAsiaTheme="minorHAnsi"/>
      <w:lang w:eastAsia="en-US"/>
    </w:rPr>
  </w:style>
  <w:style w:type="paragraph" w:customStyle="1" w:styleId="EDEB05DD09FC449BBB6BD8D372D0A5401">
    <w:name w:val="EDEB05DD09FC449BBB6BD8D372D0A5401"/>
    <w:rsid w:val="000D3CB3"/>
    <w:rPr>
      <w:rFonts w:eastAsiaTheme="minorHAnsi"/>
      <w:lang w:eastAsia="en-US"/>
    </w:rPr>
  </w:style>
  <w:style w:type="paragraph" w:customStyle="1" w:styleId="2136603BDA60476189FBE1C25AE1ABC91">
    <w:name w:val="2136603BDA60476189FBE1C25AE1ABC91"/>
    <w:rsid w:val="000D3CB3"/>
    <w:rPr>
      <w:rFonts w:eastAsiaTheme="minorHAnsi"/>
      <w:lang w:eastAsia="en-US"/>
    </w:rPr>
  </w:style>
  <w:style w:type="paragraph" w:customStyle="1" w:styleId="5F051642125344F19BAD0FBE0C8D43331">
    <w:name w:val="5F051642125344F19BAD0FBE0C8D43331"/>
    <w:rsid w:val="000D3CB3"/>
    <w:rPr>
      <w:rFonts w:eastAsiaTheme="minorHAnsi"/>
      <w:lang w:eastAsia="en-US"/>
    </w:rPr>
  </w:style>
  <w:style w:type="paragraph" w:customStyle="1" w:styleId="73FFB9C73ADC4F529A87A9C1675376791">
    <w:name w:val="73FFB9C73ADC4F529A87A9C1675376791"/>
    <w:rsid w:val="000D3CB3"/>
    <w:rPr>
      <w:rFonts w:eastAsiaTheme="minorHAnsi"/>
      <w:lang w:eastAsia="en-US"/>
    </w:rPr>
  </w:style>
  <w:style w:type="paragraph" w:customStyle="1" w:styleId="EDC05140EBCC472BB897EC7196284BCB1">
    <w:name w:val="EDC05140EBCC472BB897EC7196284BCB1"/>
    <w:rsid w:val="000D3CB3"/>
    <w:rPr>
      <w:rFonts w:eastAsiaTheme="minorHAnsi"/>
      <w:lang w:eastAsia="en-US"/>
    </w:rPr>
  </w:style>
  <w:style w:type="paragraph" w:customStyle="1" w:styleId="E002AAC634984814A9A13BEB656DE6D6">
    <w:name w:val="E002AAC634984814A9A13BEB656DE6D6"/>
    <w:rsid w:val="000D3CB3"/>
    <w:rPr>
      <w:rFonts w:eastAsiaTheme="minorHAnsi"/>
      <w:lang w:eastAsia="en-US"/>
    </w:rPr>
  </w:style>
  <w:style w:type="paragraph" w:customStyle="1" w:styleId="5159BA4475404951AD996BC01A07E2891">
    <w:name w:val="5159BA4475404951AD996BC01A07E2891"/>
    <w:rsid w:val="000D3CB3"/>
    <w:rPr>
      <w:rFonts w:eastAsiaTheme="minorHAnsi"/>
      <w:lang w:eastAsia="en-US"/>
    </w:rPr>
  </w:style>
  <w:style w:type="paragraph" w:customStyle="1" w:styleId="BD085B7F44054C9DB219D20F4B4BA2771">
    <w:name w:val="BD085B7F44054C9DB219D20F4B4BA2771"/>
    <w:rsid w:val="000D3CB3"/>
    <w:rPr>
      <w:rFonts w:eastAsiaTheme="minorHAnsi"/>
      <w:lang w:eastAsia="en-US"/>
    </w:rPr>
  </w:style>
  <w:style w:type="paragraph" w:customStyle="1" w:styleId="A36D93DF8F3E4B6DBED00C29CDFF78221">
    <w:name w:val="A36D93DF8F3E4B6DBED00C29CDFF78221"/>
    <w:rsid w:val="000D3CB3"/>
    <w:rPr>
      <w:rFonts w:eastAsiaTheme="minorHAnsi"/>
      <w:lang w:eastAsia="en-US"/>
    </w:rPr>
  </w:style>
  <w:style w:type="paragraph" w:customStyle="1" w:styleId="ED026DCE5DF6482CBB0730B1B58D7CD51">
    <w:name w:val="ED026DCE5DF6482CBB0730B1B58D7CD51"/>
    <w:rsid w:val="000D3CB3"/>
    <w:rPr>
      <w:rFonts w:eastAsiaTheme="minorHAnsi"/>
      <w:lang w:eastAsia="en-US"/>
    </w:rPr>
  </w:style>
  <w:style w:type="paragraph" w:customStyle="1" w:styleId="0706C57B3ECC4661926B057ECAE69F061">
    <w:name w:val="0706C57B3ECC4661926B057ECAE69F061"/>
    <w:rsid w:val="000D3CB3"/>
    <w:rPr>
      <w:rFonts w:eastAsiaTheme="minorHAnsi"/>
      <w:lang w:eastAsia="en-US"/>
    </w:rPr>
  </w:style>
  <w:style w:type="paragraph" w:customStyle="1" w:styleId="232E62A526BC40D8802236A239CE377B1">
    <w:name w:val="232E62A526BC40D8802236A239CE377B1"/>
    <w:rsid w:val="000D3CB3"/>
    <w:rPr>
      <w:rFonts w:eastAsiaTheme="minorHAnsi"/>
      <w:lang w:eastAsia="en-US"/>
    </w:rPr>
  </w:style>
  <w:style w:type="paragraph" w:customStyle="1" w:styleId="ACF4016AC5FE42ABAD3B05866C2A8A641">
    <w:name w:val="ACF4016AC5FE42ABAD3B05866C2A8A641"/>
    <w:rsid w:val="000D3CB3"/>
    <w:rPr>
      <w:rFonts w:eastAsiaTheme="minorHAnsi"/>
      <w:lang w:eastAsia="en-US"/>
    </w:rPr>
  </w:style>
  <w:style w:type="paragraph" w:customStyle="1" w:styleId="24B7B6B4F05449F0A07F365DD0CD6EE91">
    <w:name w:val="24B7B6B4F05449F0A07F365DD0CD6EE91"/>
    <w:rsid w:val="000D3CB3"/>
    <w:rPr>
      <w:rFonts w:eastAsiaTheme="minorHAnsi"/>
      <w:lang w:eastAsia="en-US"/>
    </w:rPr>
  </w:style>
  <w:style w:type="paragraph" w:customStyle="1" w:styleId="9C70D2D3879F4727AF26C007E6C10CAC1">
    <w:name w:val="9C70D2D3879F4727AF26C007E6C10CAC1"/>
    <w:rsid w:val="000D3CB3"/>
    <w:rPr>
      <w:rFonts w:eastAsiaTheme="minorHAnsi"/>
      <w:lang w:eastAsia="en-US"/>
    </w:rPr>
  </w:style>
  <w:style w:type="paragraph" w:customStyle="1" w:styleId="00ABF11B30574F1E8BFF220555A5108E1">
    <w:name w:val="00ABF11B30574F1E8BFF220555A5108E1"/>
    <w:rsid w:val="000D3CB3"/>
    <w:rPr>
      <w:rFonts w:eastAsiaTheme="minorHAnsi"/>
      <w:lang w:eastAsia="en-US"/>
    </w:rPr>
  </w:style>
  <w:style w:type="paragraph" w:customStyle="1" w:styleId="054879EFBDBA4BB3B2E81001B9EC36281">
    <w:name w:val="054879EFBDBA4BB3B2E81001B9EC36281"/>
    <w:rsid w:val="000D3CB3"/>
    <w:rPr>
      <w:rFonts w:eastAsiaTheme="minorHAnsi"/>
      <w:lang w:eastAsia="en-US"/>
    </w:rPr>
  </w:style>
  <w:style w:type="paragraph" w:customStyle="1" w:styleId="803D48D7BA18490AA98E100FD35D251C1">
    <w:name w:val="803D48D7BA18490AA98E100FD35D251C1"/>
    <w:rsid w:val="000D3CB3"/>
    <w:rPr>
      <w:rFonts w:eastAsiaTheme="minorHAnsi"/>
      <w:lang w:eastAsia="en-US"/>
    </w:rPr>
  </w:style>
  <w:style w:type="paragraph" w:customStyle="1" w:styleId="7731ECF8B9244EFBA6204DA127528F511">
    <w:name w:val="7731ECF8B9244EFBA6204DA127528F511"/>
    <w:rsid w:val="000D3CB3"/>
    <w:rPr>
      <w:rFonts w:eastAsiaTheme="minorHAnsi"/>
      <w:lang w:eastAsia="en-US"/>
    </w:rPr>
  </w:style>
  <w:style w:type="paragraph" w:customStyle="1" w:styleId="82E5D845344F49B486FAE33A7C3831CE1">
    <w:name w:val="82E5D845344F49B486FAE33A7C3831CE1"/>
    <w:rsid w:val="000D3CB3"/>
    <w:rPr>
      <w:rFonts w:eastAsiaTheme="minorHAnsi"/>
      <w:lang w:eastAsia="en-US"/>
    </w:rPr>
  </w:style>
  <w:style w:type="paragraph" w:customStyle="1" w:styleId="97BD9EF16DBA4A18A1EC541B7EC5303A1">
    <w:name w:val="97BD9EF16DBA4A18A1EC541B7EC5303A1"/>
    <w:rsid w:val="000D3CB3"/>
    <w:rPr>
      <w:rFonts w:eastAsiaTheme="minorHAnsi"/>
      <w:lang w:eastAsia="en-US"/>
    </w:rPr>
  </w:style>
  <w:style w:type="paragraph" w:customStyle="1" w:styleId="8EC5F925D536446C89E4E6B19C34FF8D1">
    <w:name w:val="8EC5F925D536446C89E4E6B19C34FF8D1"/>
    <w:rsid w:val="000D3CB3"/>
    <w:rPr>
      <w:rFonts w:eastAsiaTheme="minorHAnsi"/>
      <w:lang w:eastAsia="en-US"/>
    </w:rPr>
  </w:style>
  <w:style w:type="paragraph" w:customStyle="1" w:styleId="FE09DF64C278493BA6D2789C4BBDE5901">
    <w:name w:val="FE09DF64C278493BA6D2789C4BBDE5901"/>
    <w:rsid w:val="000D3CB3"/>
    <w:rPr>
      <w:rFonts w:eastAsiaTheme="minorHAnsi"/>
      <w:lang w:eastAsia="en-US"/>
    </w:rPr>
  </w:style>
  <w:style w:type="paragraph" w:customStyle="1" w:styleId="C7EF9F46AED440FEA085B6F5DCD727431">
    <w:name w:val="C7EF9F46AED440FEA085B6F5DCD727431"/>
    <w:rsid w:val="000D3CB3"/>
    <w:rPr>
      <w:rFonts w:eastAsiaTheme="minorHAnsi"/>
      <w:lang w:eastAsia="en-US"/>
    </w:rPr>
  </w:style>
  <w:style w:type="paragraph" w:customStyle="1" w:styleId="6496233BD17A45A5B4C44CF6E8155FA21">
    <w:name w:val="6496233BD17A45A5B4C44CF6E8155FA21"/>
    <w:rsid w:val="000D3CB3"/>
    <w:rPr>
      <w:rFonts w:eastAsiaTheme="minorHAnsi"/>
      <w:lang w:eastAsia="en-US"/>
    </w:rPr>
  </w:style>
  <w:style w:type="paragraph" w:customStyle="1" w:styleId="8405F45F3EA14600BF9B99968F4000001">
    <w:name w:val="8405F45F3EA14600BF9B99968F4000001"/>
    <w:rsid w:val="000D3CB3"/>
    <w:rPr>
      <w:rFonts w:eastAsiaTheme="minorHAnsi"/>
      <w:lang w:eastAsia="en-US"/>
    </w:rPr>
  </w:style>
  <w:style w:type="paragraph" w:customStyle="1" w:styleId="9C2E36AC4CB7445C820375D9F200E3F61">
    <w:name w:val="9C2E36AC4CB7445C820375D9F200E3F61"/>
    <w:rsid w:val="000D3CB3"/>
    <w:rPr>
      <w:rFonts w:eastAsiaTheme="minorHAnsi"/>
      <w:lang w:eastAsia="en-US"/>
    </w:rPr>
  </w:style>
  <w:style w:type="paragraph" w:customStyle="1" w:styleId="3C8F1A3E952B4AFAA9925C7378522C121">
    <w:name w:val="3C8F1A3E952B4AFAA9925C7378522C121"/>
    <w:rsid w:val="000D3CB3"/>
    <w:rPr>
      <w:rFonts w:eastAsiaTheme="minorHAnsi"/>
      <w:lang w:eastAsia="en-US"/>
    </w:rPr>
  </w:style>
  <w:style w:type="paragraph" w:customStyle="1" w:styleId="400C2D3B5AC349259D87B22F94279E571">
    <w:name w:val="400C2D3B5AC349259D87B22F94279E571"/>
    <w:rsid w:val="000D3CB3"/>
    <w:rPr>
      <w:rFonts w:eastAsiaTheme="minorHAnsi"/>
      <w:lang w:eastAsia="en-US"/>
    </w:rPr>
  </w:style>
  <w:style w:type="paragraph" w:customStyle="1" w:styleId="F83B63D86E1E4109BDD495F500C821151">
    <w:name w:val="F83B63D86E1E4109BDD495F500C821151"/>
    <w:rsid w:val="000D3CB3"/>
    <w:rPr>
      <w:rFonts w:eastAsiaTheme="minorHAnsi"/>
      <w:lang w:eastAsia="en-US"/>
    </w:rPr>
  </w:style>
  <w:style w:type="paragraph" w:customStyle="1" w:styleId="E456CC84298C40E2B3BEDB82733F75B61">
    <w:name w:val="E456CC84298C40E2B3BEDB82733F75B61"/>
    <w:rsid w:val="000D3CB3"/>
    <w:rPr>
      <w:rFonts w:eastAsiaTheme="minorHAnsi"/>
      <w:lang w:eastAsia="en-US"/>
    </w:rPr>
  </w:style>
  <w:style w:type="paragraph" w:customStyle="1" w:styleId="6EC65CCE459047A29E16E9E8DC0532B21">
    <w:name w:val="6EC65CCE459047A29E16E9E8DC0532B21"/>
    <w:rsid w:val="000D3CB3"/>
    <w:rPr>
      <w:rFonts w:eastAsiaTheme="minorHAnsi"/>
      <w:lang w:eastAsia="en-US"/>
    </w:rPr>
  </w:style>
  <w:style w:type="paragraph" w:customStyle="1" w:styleId="997D608D76C843EDB126273D33BB96B21">
    <w:name w:val="997D608D76C843EDB126273D33BB96B21"/>
    <w:rsid w:val="000D3CB3"/>
    <w:rPr>
      <w:rFonts w:eastAsiaTheme="minorHAnsi"/>
      <w:lang w:eastAsia="en-US"/>
    </w:rPr>
  </w:style>
  <w:style w:type="paragraph" w:customStyle="1" w:styleId="A4BF0062C73A4D59B9025EC7337F9A471">
    <w:name w:val="A4BF0062C73A4D59B9025EC7337F9A471"/>
    <w:rsid w:val="000D3CB3"/>
    <w:rPr>
      <w:rFonts w:eastAsiaTheme="minorHAnsi"/>
      <w:lang w:eastAsia="en-US"/>
    </w:rPr>
  </w:style>
  <w:style w:type="paragraph" w:customStyle="1" w:styleId="B4BA278D67DC4691BBDCFD0B60973B8C1">
    <w:name w:val="B4BA278D67DC4691BBDCFD0B60973B8C1"/>
    <w:rsid w:val="000D3CB3"/>
    <w:rPr>
      <w:rFonts w:eastAsiaTheme="minorHAnsi"/>
      <w:lang w:eastAsia="en-US"/>
    </w:rPr>
  </w:style>
  <w:style w:type="paragraph" w:customStyle="1" w:styleId="AEFEFC65DDC548A0BEF725799B546CAF1">
    <w:name w:val="AEFEFC65DDC548A0BEF725799B546CAF1"/>
    <w:rsid w:val="000D3CB3"/>
    <w:rPr>
      <w:rFonts w:eastAsiaTheme="minorHAnsi"/>
      <w:lang w:eastAsia="en-US"/>
    </w:rPr>
  </w:style>
  <w:style w:type="paragraph" w:customStyle="1" w:styleId="BFBF7376661847D498D003A0EB0816841">
    <w:name w:val="BFBF7376661847D498D003A0EB0816841"/>
    <w:rsid w:val="000D3CB3"/>
    <w:rPr>
      <w:rFonts w:eastAsiaTheme="minorHAnsi"/>
      <w:lang w:eastAsia="en-US"/>
    </w:rPr>
  </w:style>
  <w:style w:type="paragraph" w:customStyle="1" w:styleId="9208B840A17443E1B887E0C53302D8C11">
    <w:name w:val="9208B840A17443E1B887E0C53302D8C11"/>
    <w:rsid w:val="000D3CB3"/>
    <w:rPr>
      <w:rFonts w:eastAsiaTheme="minorHAnsi"/>
      <w:lang w:eastAsia="en-US"/>
    </w:rPr>
  </w:style>
  <w:style w:type="paragraph" w:customStyle="1" w:styleId="583311B9BF2349CC8DFF2F3FEA20ECA21">
    <w:name w:val="583311B9BF2349CC8DFF2F3FEA20ECA21"/>
    <w:rsid w:val="000D3CB3"/>
    <w:rPr>
      <w:rFonts w:eastAsiaTheme="minorHAnsi"/>
      <w:lang w:eastAsia="en-US"/>
    </w:rPr>
  </w:style>
  <w:style w:type="paragraph" w:customStyle="1" w:styleId="B35F6034D5C84075A3684B96BE94F35D1">
    <w:name w:val="B35F6034D5C84075A3684B96BE94F35D1"/>
    <w:rsid w:val="000D3CB3"/>
    <w:rPr>
      <w:rFonts w:eastAsiaTheme="minorHAnsi"/>
      <w:lang w:eastAsia="en-US"/>
    </w:rPr>
  </w:style>
  <w:style w:type="paragraph" w:customStyle="1" w:styleId="750D5822090A4EA19CA58168C3F65AC21">
    <w:name w:val="750D5822090A4EA19CA58168C3F65AC21"/>
    <w:rsid w:val="000D3CB3"/>
    <w:rPr>
      <w:rFonts w:eastAsiaTheme="minorHAnsi"/>
      <w:lang w:eastAsia="en-US"/>
    </w:rPr>
  </w:style>
  <w:style w:type="paragraph" w:customStyle="1" w:styleId="549243E6770949368256598ADD0918BF1">
    <w:name w:val="549243E6770949368256598ADD0918BF1"/>
    <w:rsid w:val="000D3CB3"/>
    <w:rPr>
      <w:rFonts w:eastAsiaTheme="minorHAnsi"/>
      <w:lang w:eastAsia="en-US"/>
    </w:rPr>
  </w:style>
  <w:style w:type="paragraph" w:customStyle="1" w:styleId="43189B26D61A4BB5B3C3DFAF49E2BC551">
    <w:name w:val="43189B26D61A4BB5B3C3DFAF49E2BC551"/>
    <w:rsid w:val="000D3CB3"/>
    <w:rPr>
      <w:rFonts w:eastAsiaTheme="minorHAnsi"/>
      <w:lang w:eastAsia="en-US"/>
    </w:rPr>
  </w:style>
  <w:style w:type="paragraph" w:customStyle="1" w:styleId="69703D889D054CC28E8C973AFE90F8DB1">
    <w:name w:val="69703D889D054CC28E8C973AFE90F8DB1"/>
    <w:rsid w:val="000D3CB3"/>
    <w:rPr>
      <w:rFonts w:eastAsiaTheme="minorHAnsi"/>
      <w:lang w:eastAsia="en-US"/>
    </w:rPr>
  </w:style>
  <w:style w:type="paragraph" w:customStyle="1" w:styleId="9D0ABC0E8BC2401A9D6883C2E27B6F6D1">
    <w:name w:val="9D0ABC0E8BC2401A9D6883C2E27B6F6D1"/>
    <w:rsid w:val="000D3CB3"/>
    <w:rPr>
      <w:rFonts w:eastAsiaTheme="minorHAnsi"/>
      <w:lang w:eastAsia="en-US"/>
    </w:rPr>
  </w:style>
  <w:style w:type="paragraph" w:customStyle="1" w:styleId="C2AE4EC541104C8B82C3DB13B0ACEA6E1">
    <w:name w:val="C2AE4EC541104C8B82C3DB13B0ACEA6E1"/>
    <w:rsid w:val="000D3CB3"/>
    <w:rPr>
      <w:rFonts w:eastAsiaTheme="minorHAnsi"/>
      <w:lang w:eastAsia="en-US"/>
    </w:rPr>
  </w:style>
  <w:style w:type="paragraph" w:customStyle="1" w:styleId="05AF9AF028C44460BC98510B9D37EC191">
    <w:name w:val="05AF9AF028C44460BC98510B9D37EC19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4799B49703F747388E450BC3362A40951">
    <w:name w:val="4799B49703F747388E450BC3362A4095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AF1FDEC9610413083A4863C32B27FE01">
    <w:name w:val="5AF1FDEC9610413083A4863C32B27FE0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A8D0D4CC2924733A310DCF18B36CDAD1">
    <w:name w:val="7A8D0D4CC2924733A310DCF18B36CDAD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9DDE5D8DA3DB4739861E76DC62C853151">
    <w:name w:val="9DDE5D8DA3DB4739861E76DC62C85315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259987BA2F44F6B8E6D9871EE6666301">
    <w:name w:val="7259987BA2F44F6B8E6D9871EE666630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CD146B442734172869889586531CE3F1">
    <w:name w:val="0CD146B442734172869889586531CE3F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2E95B49E0594D0FAB514111DAFB42111">
    <w:name w:val="52E95B49E0594D0FAB514111DAFB4211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2F4D5F1D16894D50BE8FFF553EAF17D01">
    <w:name w:val="2F4D5F1D16894D50BE8FFF553EAF17D01"/>
    <w:rsid w:val="000D3CB3"/>
    <w:rPr>
      <w:rFonts w:eastAsiaTheme="minorHAnsi"/>
      <w:lang w:eastAsia="en-US"/>
    </w:rPr>
  </w:style>
  <w:style w:type="paragraph" w:customStyle="1" w:styleId="222EB70DC833477C9A3E503E1F4FA55A1">
    <w:name w:val="222EB70DC833477C9A3E503E1F4FA55A1"/>
    <w:rsid w:val="000D3CB3"/>
    <w:rPr>
      <w:rFonts w:eastAsiaTheme="minorHAnsi"/>
      <w:lang w:eastAsia="en-US"/>
    </w:rPr>
  </w:style>
  <w:style w:type="paragraph" w:customStyle="1" w:styleId="8097DFA63CB44A47AE725321F1F7B5AE1">
    <w:name w:val="8097DFA63CB44A47AE725321F1F7B5AE1"/>
    <w:rsid w:val="000D3CB3"/>
    <w:rPr>
      <w:rFonts w:eastAsiaTheme="minorHAnsi"/>
      <w:lang w:eastAsia="en-US"/>
    </w:rPr>
  </w:style>
  <w:style w:type="paragraph" w:customStyle="1" w:styleId="42588BFB15814C55AC57C9080F249E991">
    <w:name w:val="42588BFB15814C55AC57C9080F249E991"/>
    <w:rsid w:val="000D3CB3"/>
    <w:rPr>
      <w:rFonts w:eastAsiaTheme="minorHAnsi"/>
      <w:lang w:eastAsia="en-US"/>
    </w:rPr>
  </w:style>
  <w:style w:type="paragraph" w:customStyle="1" w:styleId="77555DE4BB0641019B57B76F2EF8F95D1">
    <w:name w:val="77555DE4BB0641019B57B76F2EF8F95D1"/>
    <w:rsid w:val="000D3CB3"/>
    <w:rPr>
      <w:rFonts w:eastAsiaTheme="minorHAnsi"/>
      <w:lang w:eastAsia="en-US"/>
    </w:rPr>
  </w:style>
  <w:style w:type="paragraph" w:customStyle="1" w:styleId="1F210FB03D3F40F08E4381A2FBC6D80F1">
    <w:name w:val="1F210FB03D3F40F08E4381A2FBC6D80F1"/>
    <w:rsid w:val="000D3CB3"/>
    <w:rPr>
      <w:rFonts w:eastAsiaTheme="minorHAnsi"/>
      <w:lang w:eastAsia="en-US"/>
    </w:rPr>
  </w:style>
  <w:style w:type="paragraph" w:customStyle="1" w:styleId="4C3C76DD365C4144A3503D88225C39391">
    <w:name w:val="4C3C76DD365C4144A3503D88225C39391"/>
    <w:rsid w:val="000D3CB3"/>
    <w:rPr>
      <w:rFonts w:eastAsiaTheme="minorHAnsi"/>
      <w:lang w:eastAsia="en-US"/>
    </w:rPr>
  </w:style>
  <w:style w:type="paragraph" w:customStyle="1" w:styleId="FDBB85C1155846FC9FF5EF4976A7D0491">
    <w:name w:val="FDBB85C1155846FC9FF5EF4976A7D0491"/>
    <w:rsid w:val="000D3CB3"/>
    <w:rPr>
      <w:rFonts w:eastAsiaTheme="minorHAnsi"/>
      <w:lang w:eastAsia="en-US"/>
    </w:rPr>
  </w:style>
  <w:style w:type="paragraph" w:customStyle="1" w:styleId="F74AC82815B447AD8F295943824B726C1">
    <w:name w:val="F74AC82815B447AD8F295943824B726C1"/>
    <w:rsid w:val="000D3CB3"/>
    <w:rPr>
      <w:rFonts w:eastAsiaTheme="minorHAnsi"/>
      <w:lang w:eastAsia="en-US"/>
    </w:rPr>
  </w:style>
  <w:style w:type="paragraph" w:customStyle="1" w:styleId="582F91734C0E499A83D23355B1401A151">
    <w:name w:val="582F91734C0E499A83D23355B1401A151"/>
    <w:rsid w:val="000D3CB3"/>
    <w:rPr>
      <w:rFonts w:eastAsiaTheme="minorHAnsi"/>
      <w:lang w:eastAsia="en-US"/>
    </w:rPr>
  </w:style>
  <w:style w:type="paragraph" w:customStyle="1" w:styleId="E843FF34B2A845B6B990DB6528F25F761">
    <w:name w:val="E843FF34B2A845B6B990DB6528F25F761"/>
    <w:rsid w:val="000D3CB3"/>
    <w:rPr>
      <w:rFonts w:eastAsiaTheme="minorHAnsi"/>
      <w:lang w:eastAsia="en-US"/>
    </w:rPr>
  </w:style>
  <w:style w:type="paragraph" w:customStyle="1" w:styleId="912309AAC2C946A880F3B2FE3039E25D1">
    <w:name w:val="912309AAC2C946A880F3B2FE3039E25D1"/>
    <w:rsid w:val="000D3CB3"/>
    <w:rPr>
      <w:rFonts w:eastAsiaTheme="minorHAnsi"/>
      <w:lang w:eastAsia="en-US"/>
    </w:rPr>
  </w:style>
  <w:style w:type="paragraph" w:customStyle="1" w:styleId="DC69BA860D3B410AA001C80F0748B94D1">
    <w:name w:val="DC69BA860D3B410AA001C80F0748B94D1"/>
    <w:rsid w:val="000D3CB3"/>
    <w:rPr>
      <w:rFonts w:eastAsiaTheme="minorHAnsi"/>
      <w:lang w:eastAsia="en-US"/>
    </w:rPr>
  </w:style>
  <w:style w:type="paragraph" w:customStyle="1" w:styleId="2876B6B8BC2C494DABB59C413D5745241">
    <w:name w:val="2876B6B8BC2C494DABB59C413D5745241"/>
    <w:rsid w:val="000D3CB3"/>
    <w:rPr>
      <w:rFonts w:eastAsiaTheme="minorHAnsi"/>
      <w:lang w:eastAsia="en-US"/>
    </w:rPr>
  </w:style>
  <w:style w:type="paragraph" w:customStyle="1" w:styleId="1FAA6FCC17E547DCA1C5BF58E40D34E91">
    <w:name w:val="1FAA6FCC17E547DCA1C5BF58E40D34E91"/>
    <w:rsid w:val="000D3CB3"/>
    <w:rPr>
      <w:rFonts w:eastAsiaTheme="minorHAnsi"/>
      <w:lang w:eastAsia="en-US"/>
    </w:rPr>
  </w:style>
  <w:style w:type="paragraph" w:customStyle="1" w:styleId="54353D3A98EA4914B8933D8167120B26">
    <w:name w:val="54353D3A98EA4914B8933D8167120B26"/>
    <w:rsid w:val="000D3CB3"/>
  </w:style>
  <w:style w:type="paragraph" w:customStyle="1" w:styleId="157E33A49B5246EFB7A4E5BA0997A599">
    <w:name w:val="157E33A49B5246EFB7A4E5BA0997A599"/>
    <w:rsid w:val="000D3CB3"/>
  </w:style>
  <w:style w:type="paragraph" w:customStyle="1" w:styleId="8EF9B1D83F7E4A148B7DE2C9F6B8E1EA">
    <w:name w:val="8EF9B1D83F7E4A148B7DE2C9F6B8E1EA"/>
    <w:rsid w:val="000D3CB3"/>
  </w:style>
  <w:style w:type="paragraph" w:customStyle="1" w:styleId="C1C70C72EAB04CA7AAD018FFC65B7C5A">
    <w:name w:val="C1C70C72EAB04CA7AAD018FFC65B7C5A"/>
    <w:rsid w:val="000D3CB3"/>
  </w:style>
  <w:style w:type="paragraph" w:customStyle="1" w:styleId="D0E666072A2340D084A7C51F250ADEBA">
    <w:name w:val="D0E666072A2340D084A7C51F250ADEBA"/>
    <w:rsid w:val="000D3CB3"/>
  </w:style>
  <w:style w:type="paragraph" w:customStyle="1" w:styleId="B2FCF74AA9A04B21870DE7EADC3B345C">
    <w:name w:val="B2FCF74AA9A04B21870DE7EADC3B345C"/>
    <w:rsid w:val="000D3CB3"/>
  </w:style>
  <w:style w:type="paragraph" w:customStyle="1" w:styleId="53C23B8FBEE9494C9080CE7EF125D5E2">
    <w:name w:val="53C23B8FBEE9494C9080CE7EF125D5E2"/>
    <w:rsid w:val="000D3CB3"/>
  </w:style>
  <w:style w:type="paragraph" w:customStyle="1" w:styleId="B8D0461E4DC0444DAE2494789C7039E3">
    <w:name w:val="B8D0461E4DC0444DAE2494789C7039E3"/>
    <w:rsid w:val="000D3CB3"/>
  </w:style>
  <w:style w:type="paragraph" w:customStyle="1" w:styleId="AD1F0566948E4B8784BF8BB6EFCE6F23">
    <w:name w:val="AD1F0566948E4B8784BF8BB6EFCE6F23"/>
    <w:rsid w:val="000D3CB3"/>
  </w:style>
  <w:style w:type="paragraph" w:customStyle="1" w:styleId="92F8367C7C4549D6A239216EA2BA4683">
    <w:name w:val="92F8367C7C4549D6A239216EA2BA4683"/>
    <w:rsid w:val="000D3CB3"/>
  </w:style>
  <w:style w:type="paragraph" w:customStyle="1" w:styleId="0452D003A4914127B2E3C961EA4A1A7F">
    <w:name w:val="0452D003A4914127B2E3C961EA4A1A7F"/>
    <w:rsid w:val="000D3CB3"/>
  </w:style>
  <w:style w:type="paragraph" w:customStyle="1" w:styleId="6B8844FCBC5A4553ADD2DD3F5ACF706C">
    <w:name w:val="6B8844FCBC5A4553ADD2DD3F5ACF706C"/>
    <w:rsid w:val="000D3CB3"/>
  </w:style>
  <w:style w:type="paragraph" w:customStyle="1" w:styleId="B34595FC08754571849BA5D556E7D4C2">
    <w:name w:val="B34595FC08754571849BA5D556E7D4C2"/>
    <w:rsid w:val="000D3CB3"/>
  </w:style>
  <w:style w:type="paragraph" w:customStyle="1" w:styleId="FE4993CC161B4ECB98E4AADDFAC64377">
    <w:name w:val="FE4993CC161B4ECB98E4AADDFAC64377"/>
    <w:rsid w:val="000D3CB3"/>
  </w:style>
  <w:style w:type="paragraph" w:customStyle="1" w:styleId="C57DA7E449BD43E1A0FB2415B2AC7B81">
    <w:name w:val="C57DA7E449BD43E1A0FB2415B2AC7B81"/>
    <w:rsid w:val="000D3CB3"/>
  </w:style>
  <w:style w:type="paragraph" w:customStyle="1" w:styleId="758AF212992B4BA5B91DC08396F6D7A3">
    <w:name w:val="758AF212992B4BA5B91DC08396F6D7A3"/>
    <w:rsid w:val="000D3CB3"/>
  </w:style>
  <w:style w:type="paragraph" w:customStyle="1" w:styleId="034EB95159EF4778B3C80F6DDB02DF1B">
    <w:name w:val="034EB95159EF4778B3C80F6DDB02DF1B"/>
    <w:rsid w:val="000D3CB3"/>
  </w:style>
  <w:style w:type="paragraph" w:customStyle="1" w:styleId="DDC84871FD4D46D78334B85CE9EF37B6">
    <w:name w:val="DDC84871FD4D46D78334B85CE9EF37B6"/>
    <w:rsid w:val="000D3CB3"/>
  </w:style>
  <w:style w:type="paragraph" w:customStyle="1" w:styleId="0BC4FBAA0AF94834AA0A7BFEFE6396F6">
    <w:name w:val="0BC4FBAA0AF94834AA0A7BFEFE6396F6"/>
    <w:rsid w:val="000D3CB3"/>
  </w:style>
  <w:style w:type="paragraph" w:customStyle="1" w:styleId="8E87A374B8544A028174415EFC1B1691">
    <w:name w:val="8E87A374B8544A028174415EFC1B1691"/>
    <w:rsid w:val="000D3CB3"/>
  </w:style>
  <w:style w:type="paragraph" w:customStyle="1" w:styleId="07ECBD891A6046F8B92DFE3FB06EAD02">
    <w:name w:val="07ECBD891A6046F8B92DFE3FB06EAD02"/>
    <w:rsid w:val="000D3CB3"/>
  </w:style>
  <w:style w:type="paragraph" w:customStyle="1" w:styleId="06A1544C3B79489B8D12AC8FE346044E">
    <w:name w:val="06A1544C3B79489B8D12AC8FE346044E"/>
    <w:rsid w:val="000D3CB3"/>
  </w:style>
  <w:style w:type="paragraph" w:customStyle="1" w:styleId="8721D998A1F9454597851B87A272066D">
    <w:name w:val="8721D998A1F9454597851B87A272066D"/>
    <w:rsid w:val="000D3CB3"/>
  </w:style>
  <w:style w:type="paragraph" w:customStyle="1" w:styleId="132BD467BA3A4DD3A1E4AA9B743D917E">
    <w:name w:val="132BD467BA3A4DD3A1E4AA9B743D917E"/>
    <w:rsid w:val="000D3CB3"/>
  </w:style>
  <w:style w:type="paragraph" w:customStyle="1" w:styleId="CAA1AED08FD147F0970E3EE1DF1106DB">
    <w:name w:val="CAA1AED08FD147F0970E3EE1DF1106DB"/>
    <w:rsid w:val="000D3CB3"/>
  </w:style>
  <w:style w:type="paragraph" w:customStyle="1" w:styleId="2AD0D1080E1148AF81130CCDC4A577D7">
    <w:name w:val="2AD0D1080E1148AF81130CCDC4A577D7"/>
    <w:rsid w:val="000D3CB3"/>
  </w:style>
  <w:style w:type="paragraph" w:customStyle="1" w:styleId="E0578BD4E59242FF90226C6048F094E4">
    <w:name w:val="E0578BD4E59242FF90226C6048F094E4"/>
    <w:rsid w:val="000D3CB3"/>
  </w:style>
  <w:style w:type="paragraph" w:customStyle="1" w:styleId="993652B360BF4A20B2960758C8F24AD6">
    <w:name w:val="993652B360BF4A20B2960758C8F24AD6"/>
    <w:rsid w:val="000D3CB3"/>
  </w:style>
  <w:style w:type="paragraph" w:customStyle="1" w:styleId="25E749DC98064E4F95A2E2C8B678522C">
    <w:name w:val="25E749DC98064E4F95A2E2C8B678522C"/>
    <w:rsid w:val="000D3CB3"/>
  </w:style>
  <w:style w:type="paragraph" w:customStyle="1" w:styleId="4D36AB029EF84303BB712D91F76E12CB">
    <w:name w:val="4D36AB029EF84303BB712D91F76E12CB"/>
    <w:rsid w:val="000D3CB3"/>
  </w:style>
  <w:style w:type="paragraph" w:customStyle="1" w:styleId="9C3F29EC7F98473C93EBE722A33DC70C">
    <w:name w:val="9C3F29EC7F98473C93EBE722A33DC70C"/>
    <w:rsid w:val="000D3CB3"/>
  </w:style>
  <w:style w:type="paragraph" w:customStyle="1" w:styleId="014B0C71F393444191DF432CE100E197">
    <w:name w:val="014B0C71F393444191DF432CE100E197"/>
    <w:rsid w:val="000D3CB3"/>
  </w:style>
  <w:style w:type="paragraph" w:customStyle="1" w:styleId="DA060DA2330E4711AA89C22BEB336423">
    <w:name w:val="DA060DA2330E4711AA89C22BEB336423"/>
    <w:rsid w:val="000D3CB3"/>
  </w:style>
  <w:style w:type="paragraph" w:customStyle="1" w:styleId="BCE72015908F44EB8CFAC39172C15915">
    <w:name w:val="BCE72015908F44EB8CFAC39172C15915"/>
    <w:rsid w:val="000D3CB3"/>
  </w:style>
  <w:style w:type="paragraph" w:customStyle="1" w:styleId="5570C953D9A0492681D1497776A4DA95">
    <w:name w:val="5570C953D9A0492681D1497776A4DA95"/>
    <w:rsid w:val="000D3CB3"/>
  </w:style>
  <w:style w:type="paragraph" w:customStyle="1" w:styleId="1BF69DBA7E5A4F2DA06F4FB4CF64CFD1">
    <w:name w:val="1BF69DBA7E5A4F2DA06F4FB4CF64CFD1"/>
    <w:rsid w:val="000D3CB3"/>
  </w:style>
  <w:style w:type="paragraph" w:customStyle="1" w:styleId="D3C50D26DC6C475397E4D978D12DC672">
    <w:name w:val="D3C50D26DC6C475397E4D978D12DC672"/>
    <w:rsid w:val="000D3CB3"/>
  </w:style>
  <w:style w:type="paragraph" w:customStyle="1" w:styleId="D55E23B7D8E64E5494B9FC9CA2D4135D">
    <w:name w:val="D55E23B7D8E64E5494B9FC9CA2D4135D"/>
    <w:rsid w:val="000D3CB3"/>
  </w:style>
  <w:style w:type="paragraph" w:customStyle="1" w:styleId="3E00C24378084ACCBD020D5F7CDB6192">
    <w:name w:val="3E00C24378084ACCBD020D5F7CDB6192"/>
    <w:rsid w:val="000D3CB3"/>
  </w:style>
  <w:style w:type="paragraph" w:customStyle="1" w:styleId="0F93788F69AF420B899CEE0B6ADACC9E">
    <w:name w:val="0F93788F69AF420B899CEE0B6ADACC9E"/>
    <w:rsid w:val="000D3CB3"/>
  </w:style>
  <w:style w:type="paragraph" w:customStyle="1" w:styleId="D66F53008BCB48A6A6310B71F30FFD2C">
    <w:name w:val="D66F53008BCB48A6A6310B71F30FFD2C"/>
    <w:rsid w:val="000D3CB3"/>
  </w:style>
  <w:style w:type="paragraph" w:customStyle="1" w:styleId="A7789F87A80C41B588E54A4516BAD67F">
    <w:name w:val="A7789F87A80C41B588E54A4516BAD67F"/>
    <w:rsid w:val="000D3CB3"/>
  </w:style>
  <w:style w:type="paragraph" w:customStyle="1" w:styleId="EBBBAAF19D304B28803AEA1D6EE3EA3C">
    <w:name w:val="EBBBAAF19D304B28803AEA1D6EE3EA3C"/>
    <w:rsid w:val="000D3CB3"/>
  </w:style>
  <w:style w:type="paragraph" w:customStyle="1" w:styleId="FA9A513CA843443D9810282EB4542BEB">
    <w:name w:val="FA9A513CA843443D9810282EB4542BEB"/>
    <w:rsid w:val="000D3CB3"/>
  </w:style>
  <w:style w:type="paragraph" w:customStyle="1" w:styleId="D50BA07940D5444F8DD4AD469947CB5D">
    <w:name w:val="D50BA07940D5444F8DD4AD469947CB5D"/>
    <w:rsid w:val="000D3CB3"/>
  </w:style>
  <w:style w:type="paragraph" w:customStyle="1" w:styleId="F1739234790C4C2BAE9F56F6EAE2270A">
    <w:name w:val="F1739234790C4C2BAE9F56F6EAE2270A"/>
    <w:rsid w:val="000D3CB3"/>
  </w:style>
  <w:style w:type="paragraph" w:customStyle="1" w:styleId="C7A92FAA77414CB78E4250279075B95D">
    <w:name w:val="C7A92FAA77414CB78E4250279075B95D"/>
    <w:rsid w:val="000D3CB3"/>
  </w:style>
  <w:style w:type="paragraph" w:customStyle="1" w:styleId="E41ED51142674DF6B47F24253613F81C">
    <w:name w:val="E41ED51142674DF6B47F24253613F81C"/>
    <w:rsid w:val="000D3CB3"/>
  </w:style>
  <w:style w:type="paragraph" w:customStyle="1" w:styleId="0FBA865505684E668DDC26D1921953CB4">
    <w:name w:val="0FBA865505684E668DDC26D1921953CB4"/>
    <w:rsid w:val="000D3CB3"/>
    <w:rPr>
      <w:rFonts w:eastAsiaTheme="minorHAnsi"/>
      <w:lang w:eastAsia="en-US"/>
    </w:rPr>
  </w:style>
  <w:style w:type="paragraph" w:customStyle="1" w:styleId="379A79C604494F10A13D5F3525083D4E9">
    <w:name w:val="379A79C604494F10A13D5F3525083D4E9"/>
    <w:rsid w:val="000D3CB3"/>
    <w:rPr>
      <w:rFonts w:eastAsiaTheme="minorHAnsi"/>
      <w:lang w:eastAsia="en-US"/>
    </w:rPr>
  </w:style>
  <w:style w:type="paragraph" w:customStyle="1" w:styleId="B9677FD285D64C31ACEC163EADFCF43B6">
    <w:name w:val="B9677FD285D64C31ACEC163EADFCF43B6"/>
    <w:rsid w:val="000D3CB3"/>
    <w:rPr>
      <w:rFonts w:eastAsiaTheme="minorHAnsi"/>
      <w:lang w:eastAsia="en-US"/>
    </w:rPr>
  </w:style>
  <w:style w:type="paragraph" w:customStyle="1" w:styleId="A62E9D411A6C404B9DC670AFAABF906217">
    <w:name w:val="A62E9D411A6C404B9DC670AFAABF906217"/>
    <w:rsid w:val="000D3CB3"/>
    <w:rPr>
      <w:rFonts w:eastAsiaTheme="minorHAnsi"/>
      <w:lang w:eastAsia="en-US"/>
    </w:rPr>
  </w:style>
  <w:style w:type="paragraph" w:customStyle="1" w:styleId="06D87844606D45DDBBBB1243DD5ED98F14">
    <w:name w:val="06D87844606D45DDBBBB1243DD5ED98F14"/>
    <w:rsid w:val="000D3CB3"/>
    <w:rPr>
      <w:rFonts w:eastAsiaTheme="minorHAnsi"/>
      <w:lang w:eastAsia="en-US"/>
    </w:rPr>
  </w:style>
  <w:style w:type="paragraph" w:customStyle="1" w:styleId="54825879407B4DC3B73DD80BDD53B4EB14">
    <w:name w:val="54825879407B4DC3B73DD80BDD53B4EB14"/>
    <w:rsid w:val="000D3CB3"/>
    <w:rPr>
      <w:rFonts w:eastAsiaTheme="minorHAnsi"/>
      <w:lang w:eastAsia="en-US"/>
    </w:rPr>
  </w:style>
  <w:style w:type="paragraph" w:customStyle="1" w:styleId="811E085D578E4E85813E1EDCBB01C49014">
    <w:name w:val="811E085D578E4E85813E1EDCBB01C49014"/>
    <w:rsid w:val="000D3CB3"/>
    <w:rPr>
      <w:rFonts w:eastAsiaTheme="minorHAnsi"/>
      <w:lang w:eastAsia="en-US"/>
    </w:rPr>
  </w:style>
  <w:style w:type="paragraph" w:customStyle="1" w:styleId="8468605C6D824177B61DBB0ED766931E14">
    <w:name w:val="8468605C6D824177B61DBB0ED766931E14"/>
    <w:rsid w:val="000D3CB3"/>
    <w:rPr>
      <w:rFonts w:eastAsiaTheme="minorHAnsi"/>
      <w:lang w:eastAsia="en-US"/>
    </w:rPr>
  </w:style>
  <w:style w:type="paragraph" w:customStyle="1" w:styleId="E610314A91E844DB8A7D6188E769101417">
    <w:name w:val="E610314A91E844DB8A7D6188E769101417"/>
    <w:rsid w:val="000D3CB3"/>
    <w:rPr>
      <w:rFonts w:eastAsiaTheme="minorHAnsi"/>
      <w:lang w:eastAsia="en-US"/>
    </w:rPr>
  </w:style>
  <w:style w:type="paragraph" w:customStyle="1" w:styleId="0E28E58322AC48B49AB84A12C1AEBCE114">
    <w:name w:val="0E28E58322AC48B49AB84A12C1AEBCE114"/>
    <w:rsid w:val="000D3CB3"/>
    <w:rPr>
      <w:rFonts w:eastAsiaTheme="minorHAnsi"/>
      <w:lang w:eastAsia="en-US"/>
    </w:rPr>
  </w:style>
  <w:style w:type="paragraph" w:customStyle="1" w:styleId="AE2B15C6ECD04545AD659F7127C3E87817">
    <w:name w:val="AE2B15C6ECD04545AD659F7127C3E87817"/>
    <w:rsid w:val="000D3CB3"/>
    <w:rPr>
      <w:rFonts w:eastAsiaTheme="minorHAnsi"/>
      <w:lang w:eastAsia="en-US"/>
    </w:rPr>
  </w:style>
  <w:style w:type="paragraph" w:customStyle="1" w:styleId="24B8667E1C7746DD9679097D25FFB88C17">
    <w:name w:val="24B8667E1C7746DD9679097D25FFB88C17"/>
    <w:rsid w:val="000D3CB3"/>
    <w:rPr>
      <w:rFonts w:eastAsiaTheme="minorHAnsi"/>
      <w:lang w:eastAsia="en-US"/>
    </w:rPr>
  </w:style>
  <w:style w:type="paragraph" w:customStyle="1" w:styleId="663F261677F54EFBACD523B3D58EC67D17">
    <w:name w:val="663F261677F54EFBACD523B3D58EC67D17"/>
    <w:rsid w:val="000D3CB3"/>
    <w:rPr>
      <w:rFonts w:eastAsiaTheme="minorHAnsi"/>
      <w:lang w:eastAsia="en-US"/>
    </w:rPr>
  </w:style>
  <w:style w:type="paragraph" w:customStyle="1" w:styleId="5BE22796E1344C59B09A2C6B68EE64534">
    <w:name w:val="5BE22796E1344C59B09A2C6B68EE64534"/>
    <w:rsid w:val="000D3CB3"/>
    <w:rPr>
      <w:rFonts w:eastAsiaTheme="minorHAnsi"/>
      <w:lang w:eastAsia="en-US"/>
    </w:rPr>
  </w:style>
  <w:style w:type="paragraph" w:customStyle="1" w:styleId="2A8BDF1861524458AEEAE810A05D50684">
    <w:name w:val="2A8BDF1861524458AEEAE810A05D50684"/>
    <w:rsid w:val="000D3CB3"/>
    <w:rPr>
      <w:rFonts w:eastAsiaTheme="minorHAnsi"/>
      <w:lang w:eastAsia="en-US"/>
    </w:rPr>
  </w:style>
  <w:style w:type="paragraph" w:customStyle="1" w:styleId="A41DA39F8B834FA1B997E4073189648C4">
    <w:name w:val="A41DA39F8B834FA1B997E4073189648C4"/>
    <w:rsid w:val="000D3CB3"/>
    <w:rPr>
      <w:rFonts w:eastAsiaTheme="minorHAnsi"/>
      <w:lang w:eastAsia="en-US"/>
    </w:rPr>
  </w:style>
  <w:style w:type="paragraph" w:customStyle="1" w:styleId="46330D5240E645BB93E2BD0631D522704">
    <w:name w:val="46330D5240E645BB93E2BD0631D522704"/>
    <w:rsid w:val="000D3CB3"/>
    <w:rPr>
      <w:rFonts w:eastAsiaTheme="minorHAnsi"/>
      <w:lang w:eastAsia="en-US"/>
    </w:rPr>
  </w:style>
  <w:style w:type="paragraph" w:customStyle="1" w:styleId="E2D4DDCDEEAF4522B9869326AC12865E4">
    <w:name w:val="E2D4DDCDEEAF4522B9869326AC12865E4"/>
    <w:rsid w:val="000D3CB3"/>
    <w:rPr>
      <w:rFonts w:eastAsiaTheme="minorHAnsi"/>
      <w:lang w:eastAsia="en-US"/>
    </w:rPr>
  </w:style>
  <w:style w:type="paragraph" w:customStyle="1" w:styleId="A96EE6CA6C494B2387761CA9297BED3C4">
    <w:name w:val="A96EE6CA6C494B2387761CA9297BED3C4"/>
    <w:rsid w:val="000D3CB3"/>
    <w:rPr>
      <w:rFonts w:eastAsiaTheme="minorHAnsi"/>
      <w:lang w:eastAsia="en-US"/>
    </w:rPr>
  </w:style>
  <w:style w:type="paragraph" w:customStyle="1" w:styleId="02947B0E38214FA28CA0F79BB3AE8E3F4">
    <w:name w:val="02947B0E38214FA28CA0F79BB3AE8E3F4"/>
    <w:rsid w:val="000D3CB3"/>
    <w:rPr>
      <w:rFonts w:eastAsiaTheme="minorHAnsi"/>
      <w:lang w:eastAsia="en-US"/>
    </w:rPr>
  </w:style>
  <w:style w:type="paragraph" w:customStyle="1" w:styleId="38E32783D8FA496D9E48285CD6B020E94">
    <w:name w:val="38E32783D8FA496D9E48285CD6B020E94"/>
    <w:rsid w:val="000D3CB3"/>
    <w:rPr>
      <w:rFonts w:eastAsiaTheme="minorHAnsi"/>
      <w:lang w:eastAsia="en-US"/>
    </w:rPr>
  </w:style>
  <w:style w:type="paragraph" w:customStyle="1" w:styleId="BE4809510DC04E9FA63982E93AFA6AFF4">
    <w:name w:val="BE4809510DC04E9FA63982E93AFA6AFF4"/>
    <w:rsid w:val="000D3CB3"/>
    <w:rPr>
      <w:rFonts w:eastAsiaTheme="minorHAnsi"/>
      <w:lang w:eastAsia="en-US"/>
    </w:rPr>
  </w:style>
  <w:style w:type="paragraph" w:customStyle="1" w:styleId="69DE4BAA1E2E479981019C35039C257D4">
    <w:name w:val="69DE4BAA1E2E479981019C35039C257D4"/>
    <w:rsid w:val="000D3CB3"/>
    <w:rPr>
      <w:rFonts w:eastAsiaTheme="minorHAnsi"/>
      <w:lang w:eastAsia="en-US"/>
    </w:rPr>
  </w:style>
  <w:style w:type="paragraph" w:customStyle="1" w:styleId="0604CE67D646465CA82A4689EC6FD2D64">
    <w:name w:val="0604CE67D646465CA82A4689EC6FD2D64"/>
    <w:rsid w:val="000D3CB3"/>
    <w:rPr>
      <w:rFonts w:eastAsiaTheme="minorHAnsi"/>
      <w:lang w:eastAsia="en-US"/>
    </w:rPr>
  </w:style>
  <w:style w:type="paragraph" w:customStyle="1" w:styleId="AB61ABEB8AC4471AA23027AD27BE2F0F14">
    <w:name w:val="AB61ABEB8AC4471AA23027AD27BE2F0F14"/>
    <w:rsid w:val="000D3CB3"/>
    <w:rPr>
      <w:rFonts w:eastAsiaTheme="minorHAnsi"/>
      <w:lang w:eastAsia="en-US"/>
    </w:rPr>
  </w:style>
  <w:style w:type="paragraph" w:customStyle="1" w:styleId="BAD68F0AF7214514B8167667FEA28EFE2">
    <w:name w:val="BAD68F0AF7214514B8167667FEA28EFE2"/>
    <w:rsid w:val="000D3CB3"/>
    <w:rPr>
      <w:rFonts w:eastAsiaTheme="minorHAnsi"/>
      <w:lang w:eastAsia="en-US"/>
    </w:rPr>
  </w:style>
  <w:style w:type="paragraph" w:customStyle="1" w:styleId="1289247263524ABD9690F20A8222375E2">
    <w:name w:val="1289247263524ABD9690F20A8222375E2"/>
    <w:rsid w:val="000D3CB3"/>
    <w:rPr>
      <w:rFonts w:eastAsiaTheme="minorHAnsi"/>
      <w:lang w:eastAsia="en-US"/>
    </w:rPr>
  </w:style>
  <w:style w:type="paragraph" w:customStyle="1" w:styleId="D48E47F3BCD942A48AF8CA2021439DD92">
    <w:name w:val="D48E47F3BCD942A48AF8CA2021439DD92"/>
    <w:rsid w:val="000D3CB3"/>
    <w:rPr>
      <w:rFonts w:eastAsiaTheme="minorHAnsi"/>
      <w:lang w:eastAsia="en-US"/>
    </w:rPr>
  </w:style>
  <w:style w:type="paragraph" w:customStyle="1" w:styleId="F773A17E4E784DB786B8AF29498B25012">
    <w:name w:val="F773A17E4E784DB786B8AF29498B25012"/>
    <w:rsid w:val="000D3CB3"/>
    <w:rPr>
      <w:rFonts w:eastAsiaTheme="minorHAnsi"/>
      <w:lang w:eastAsia="en-US"/>
    </w:rPr>
  </w:style>
  <w:style w:type="paragraph" w:customStyle="1" w:styleId="F127A9250EF449C6987CF0926AC749182">
    <w:name w:val="F127A9250EF449C6987CF0926AC749182"/>
    <w:rsid w:val="000D3CB3"/>
    <w:rPr>
      <w:rFonts w:eastAsiaTheme="minorHAnsi"/>
      <w:lang w:eastAsia="en-US"/>
    </w:rPr>
  </w:style>
  <w:style w:type="paragraph" w:customStyle="1" w:styleId="CB3B594112434E5E809B4E37FD7C12A02">
    <w:name w:val="CB3B594112434E5E809B4E37FD7C12A02"/>
    <w:rsid w:val="000D3CB3"/>
    <w:rPr>
      <w:rFonts w:eastAsiaTheme="minorHAnsi"/>
      <w:lang w:eastAsia="en-US"/>
    </w:rPr>
  </w:style>
  <w:style w:type="paragraph" w:customStyle="1" w:styleId="7B0B50665CB74777A7F4FB5E16676A3C2">
    <w:name w:val="7B0B50665CB74777A7F4FB5E16676A3C2"/>
    <w:rsid w:val="000D3CB3"/>
    <w:rPr>
      <w:rFonts w:eastAsiaTheme="minorHAnsi"/>
      <w:lang w:eastAsia="en-US"/>
    </w:rPr>
  </w:style>
  <w:style w:type="paragraph" w:customStyle="1" w:styleId="EDB2BF68837D4D4F96963472FE7579FA2">
    <w:name w:val="EDB2BF68837D4D4F96963472FE7579FA2"/>
    <w:rsid w:val="000D3CB3"/>
    <w:rPr>
      <w:rFonts w:eastAsiaTheme="minorHAnsi"/>
      <w:lang w:eastAsia="en-US"/>
    </w:rPr>
  </w:style>
  <w:style w:type="paragraph" w:customStyle="1" w:styleId="C27D72895133418794C9E1C29AF4112A2">
    <w:name w:val="C27D72895133418794C9E1C29AF4112A2"/>
    <w:rsid w:val="000D3CB3"/>
    <w:rPr>
      <w:rFonts w:eastAsiaTheme="minorHAnsi"/>
      <w:lang w:eastAsia="en-US"/>
    </w:rPr>
  </w:style>
  <w:style w:type="paragraph" w:customStyle="1" w:styleId="A58CAE8DFE764DA6BAFC2030367D01BF2">
    <w:name w:val="A58CAE8DFE764DA6BAFC2030367D01BF2"/>
    <w:rsid w:val="000D3CB3"/>
    <w:rPr>
      <w:rFonts w:eastAsiaTheme="minorHAnsi"/>
      <w:lang w:eastAsia="en-US"/>
    </w:rPr>
  </w:style>
  <w:style w:type="paragraph" w:customStyle="1" w:styleId="B0C2C85C7A3E4BA28602AD04EFCE57522">
    <w:name w:val="B0C2C85C7A3E4BA28602AD04EFCE57522"/>
    <w:rsid w:val="000D3CB3"/>
    <w:rPr>
      <w:rFonts w:eastAsiaTheme="minorHAnsi"/>
      <w:lang w:eastAsia="en-US"/>
    </w:rPr>
  </w:style>
  <w:style w:type="paragraph" w:customStyle="1" w:styleId="88C9BEAF83E04ACDB0CB3219DF6483E62">
    <w:name w:val="88C9BEAF83E04ACDB0CB3219DF6483E62"/>
    <w:rsid w:val="000D3CB3"/>
    <w:rPr>
      <w:rFonts w:eastAsiaTheme="minorHAnsi"/>
      <w:lang w:eastAsia="en-US"/>
    </w:rPr>
  </w:style>
  <w:style w:type="paragraph" w:customStyle="1" w:styleId="AA4C610AFC444ABAA9F9912684B798E52">
    <w:name w:val="AA4C610AFC444ABAA9F9912684B798E52"/>
    <w:rsid w:val="000D3CB3"/>
    <w:rPr>
      <w:rFonts w:eastAsiaTheme="minorHAnsi"/>
      <w:lang w:eastAsia="en-US"/>
    </w:rPr>
  </w:style>
  <w:style w:type="paragraph" w:customStyle="1" w:styleId="98BAED77C23B4FCD88CF5D3286E487DA2">
    <w:name w:val="98BAED77C23B4FCD88CF5D3286E487DA2"/>
    <w:rsid w:val="000D3CB3"/>
    <w:rPr>
      <w:rFonts w:eastAsiaTheme="minorHAnsi"/>
      <w:lang w:eastAsia="en-US"/>
    </w:rPr>
  </w:style>
  <w:style w:type="paragraph" w:customStyle="1" w:styleId="9B02E991C46841698C10BA1A56F3175E2">
    <w:name w:val="9B02E991C46841698C10BA1A56F3175E2"/>
    <w:rsid w:val="000D3CB3"/>
    <w:rPr>
      <w:rFonts w:eastAsiaTheme="minorHAnsi"/>
      <w:lang w:eastAsia="en-US"/>
    </w:rPr>
  </w:style>
  <w:style w:type="paragraph" w:customStyle="1" w:styleId="6F3A8C7AAEB24FDE8AB2A2E48F15E6A92">
    <w:name w:val="6F3A8C7AAEB24FDE8AB2A2E48F15E6A92"/>
    <w:rsid w:val="000D3CB3"/>
    <w:rPr>
      <w:rFonts w:eastAsiaTheme="minorHAnsi"/>
      <w:lang w:eastAsia="en-US"/>
    </w:rPr>
  </w:style>
  <w:style w:type="paragraph" w:customStyle="1" w:styleId="B786513155364476BA1DEC95597639432">
    <w:name w:val="B786513155364476BA1DEC95597639432"/>
    <w:rsid w:val="000D3CB3"/>
    <w:rPr>
      <w:rFonts w:eastAsiaTheme="minorHAnsi"/>
      <w:lang w:eastAsia="en-US"/>
    </w:rPr>
  </w:style>
  <w:style w:type="paragraph" w:customStyle="1" w:styleId="F593C536D4B3423ABA71AAB9490F9B022">
    <w:name w:val="F593C536D4B3423ABA71AAB9490F9B022"/>
    <w:rsid w:val="000D3CB3"/>
    <w:rPr>
      <w:rFonts w:eastAsiaTheme="minorHAnsi"/>
      <w:lang w:eastAsia="en-US"/>
    </w:rPr>
  </w:style>
  <w:style w:type="paragraph" w:customStyle="1" w:styleId="DD86E6D3B1F34A2D980A5C4378BD56E22">
    <w:name w:val="DD86E6D3B1F34A2D980A5C4378BD56E22"/>
    <w:rsid w:val="000D3CB3"/>
    <w:rPr>
      <w:rFonts w:eastAsiaTheme="minorHAnsi"/>
      <w:lang w:eastAsia="en-US"/>
    </w:rPr>
  </w:style>
  <w:style w:type="paragraph" w:customStyle="1" w:styleId="631825FDCD044DD386AD61B3B12963AF2">
    <w:name w:val="631825FDCD044DD386AD61B3B12963AF2"/>
    <w:rsid w:val="000D3CB3"/>
    <w:rPr>
      <w:rFonts w:eastAsiaTheme="minorHAnsi"/>
      <w:lang w:eastAsia="en-US"/>
    </w:rPr>
  </w:style>
  <w:style w:type="paragraph" w:customStyle="1" w:styleId="2A44F3B0ABF44DA191F22BA99A298F172">
    <w:name w:val="2A44F3B0ABF44DA191F22BA99A298F172"/>
    <w:rsid w:val="000D3CB3"/>
    <w:rPr>
      <w:rFonts w:eastAsiaTheme="minorHAnsi"/>
      <w:lang w:eastAsia="en-US"/>
    </w:rPr>
  </w:style>
  <w:style w:type="paragraph" w:customStyle="1" w:styleId="DE0AD0D685B241F08B86754ED5230DE22">
    <w:name w:val="DE0AD0D685B241F08B86754ED5230DE22"/>
    <w:rsid w:val="000D3CB3"/>
    <w:rPr>
      <w:rFonts w:eastAsiaTheme="minorHAnsi"/>
      <w:lang w:eastAsia="en-US"/>
    </w:rPr>
  </w:style>
  <w:style w:type="paragraph" w:customStyle="1" w:styleId="133CFB9A507F46DA8C7A7964E4EEE1BF2">
    <w:name w:val="133CFB9A507F46DA8C7A7964E4EEE1BF2"/>
    <w:rsid w:val="000D3CB3"/>
    <w:rPr>
      <w:rFonts w:eastAsiaTheme="minorHAnsi"/>
      <w:lang w:eastAsia="en-US"/>
    </w:rPr>
  </w:style>
  <w:style w:type="paragraph" w:customStyle="1" w:styleId="0AA88295A8E743FAB5D3D18BD723B29A2">
    <w:name w:val="0AA88295A8E743FAB5D3D18BD723B29A2"/>
    <w:rsid w:val="000D3CB3"/>
    <w:rPr>
      <w:rFonts w:eastAsiaTheme="minorHAnsi"/>
      <w:lang w:eastAsia="en-US"/>
    </w:rPr>
  </w:style>
  <w:style w:type="paragraph" w:customStyle="1" w:styleId="FDC276CF91AB46DAB6BF29615E051FE92">
    <w:name w:val="FDC276CF91AB46DAB6BF29615E051FE92"/>
    <w:rsid w:val="000D3CB3"/>
    <w:rPr>
      <w:rFonts w:eastAsiaTheme="minorHAnsi"/>
      <w:lang w:eastAsia="en-US"/>
    </w:rPr>
  </w:style>
  <w:style w:type="paragraph" w:customStyle="1" w:styleId="3531DAE1B6E84BB9810647732C5D91C32">
    <w:name w:val="3531DAE1B6E84BB9810647732C5D91C32"/>
    <w:rsid w:val="000D3CB3"/>
    <w:rPr>
      <w:rFonts w:eastAsiaTheme="minorHAnsi"/>
      <w:lang w:eastAsia="en-US"/>
    </w:rPr>
  </w:style>
  <w:style w:type="paragraph" w:customStyle="1" w:styleId="B65A116EACA44DB6A46299770843ACF42">
    <w:name w:val="B65A116EACA44DB6A46299770843ACF42"/>
    <w:rsid w:val="000D3CB3"/>
    <w:rPr>
      <w:rFonts w:eastAsiaTheme="minorHAnsi"/>
      <w:lang w:eastAsia="en-US"/>
    </w:rPr>
  </w:style>
  <w:style w:type="paragraph" w:customStyle="1" w:styleId="6C970D80A4634765893B7CD38E2779942">
    <w:name w:val="6C970D80A4634765893B7CD38E2779942"/>
    <w:rsid w:val="000D3CB3"/>
    <w:rPr>
      <w:rFonts w:eastAsiaTheme="minorHAnsi"/>
      <w:lang w:eastAsia="en-US"/>
    </w:rPr>
  </w:style>
  <w:style w:type="paragraph" w:customStyle="1" w:styleId="6F94AF350730442ABABA06B2A2F612AB2">
    <w:name w:val="6F94AF350730442ABABA06B2A2F612AB2"/>
    <w:rsid w:val="000D3CB3"/>
    <w:rPr>
      <w:rFonts w:eastAsiaTheme="minorHAnsi"/>
      <w:lang w:eastAsia="en-US"/>
    </w:rPr>
  </w:style>
  <w:style w:type="paragraph" w:customStyle="1" w:styleId="8639C9E0EA744B029AC3B5D653799E932">
    <w:name w:val="8639C9E0EA744B029AC3B5D653799E932"/>
    <w:rsid w:val="000D3CB3"/>
    <w:rPr>
      <w:rFonts w:eastAsiaTheme="minorHAnsi"/>
      <w:lang w:eastAsia="en-US"/>
    </w:rPr>
  </w:style>
  <w:style w:type="paragraph" w:customStyle="1" w:styleId="9513F02E11C64B5CA5B6E3FE786EF8AD2">
    <w:name w:val="9513F02E11C64B5CA5B6E3FE786EF8AD2"/>
    <w:rsid w:val="000D3CB3"/>
    <w:rPr>
      <w:rFonts w:eastAsiaTheme="minorHAnsi"/>
      <w:lang w:eastAsia="en-US"/>
    </w:rPr>
  </w:style>
  <w:style w:type="paragraph" w:customStyle="1" w:styleId="D9999BF87E3E4DCC839AB3376879F3622">
    <w:name w:val="D9999BF87E3E4DCC839AB3376879F3622"/>
    <w:rsid w:val="000D3CB3"/>
    <w:rPr>
      <w:rFonts w:eastAsiaTheme="minorHAnsi"/>
      <w:lang w:eastAsia="en-US"/>
    </w:rPr>
  </w:style>
  <w:style w:type="paragraph" w:customStyle="1" w:styleId="0A6CE683D7DC4F1C94D167BBBE3F60C92">
    <w:name w:val="0A6CE683D7DC4F1C94D167BBBE3F60C92"/>
    <w:rsid w:val="000D3CB3"/>
    <w:rPr>
      <w:rFonts w:eastAsiaTheme="minorHAnsi"/>
      <w:lang w:eastAsia="en-US"/>
    </w:rPr>
  </w:style>
  <w:style w:type="paragraph" w:customStyle="1" w:styleId="80A0489E467B4453830916DCD32F20B32">
    <w:name w:val="80A0489E467B4453830916DCD32F20B32"/>
    <w:rsid w:val="000D3CB3"/>
    <w:rPr>
      <w:rFonts w:eastAsiaTheme="minorHAnsi"/>
      <w:lang w:eastAsia="en-US"/>
    </w:rPr>
  </w:style>
  <w:style w:type="paragraph" w:customStyle="1" w:styleId="62527F50B71840528B2D7B76931346412">
    <w:name w:val="62527F50B71840528B2D7B76931346412"/>
    <w:rsid w:val="000D3CB3"/>
    <w:rPr>
      <w:rFonts w:eastAsiaTheme="minorHAnsi"/>
      <w:lang w:eastAsia="en-US"/>
    </w:rPr>
  </w:style>
  <w:style w:type="paragraph" w:customStyle="1" w:styleId="58B3455CF4F6410397691676C3AF255A2">
    <w:name w:val="58B3455CF4F6410397691676C3AF255A2"/>
    <w:rsid w:val="000D3CB3"/>
    <w:rPr>
      <w:rFonts w:eastAsiaTheme="minorHAnsi"/>
      <w:lang w:eastAsia="en-US"/>
    </w:rPr>
  </w:style>
  <w:style w:type="paragraph" w:customStyle="1" w:styleId="E76198F7B44343E1ACD13EA7215CF3692">
    <w:name w:val="E76198F7B44343E1ACD13EA7215CF369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2">
    <w:name w:val="0BF4A5392E554EA9B409A3D6AA4097462"/>
    <w:rsid w:val="000D3CB3"/>
    <w:rPr>
      <w:rFonts w:eastAsiaTheme="minorHAnsi"/>
      <w:lang w:eastAsia="en-US"/>
    </w:rPr>
  </w:style>
  <w:style w:type="paragraph" w:customStyle="1" w:styleId="9B3E6D4607AB4F33A0CEA7E78057EE4E2">
    <w:name w:val="9B3E6D4607AB4F33A0CEA7E78057EE4E2"/>
    <w:rsid w:val="000D3CB3"/>
    <w:rPr>
      <w:rFonts w:eastAsiaTheme="minorHAnsi"/>
      <w:lang w:eastAsia="en-US"/>
    </w:rPr>
  </w:style>
  <w:style w:type="paragraph" w:customStyle="1" w:styleId="F07989A3446940FEA1DD73EB7D012E412">
    <w:name w:val="F07989A3446940FEA1DD73EB7D012E412"/>
    <w:rsid w:val="000D3CB3"/>
    <w:rPr>
      <w:rFonts w:eastAsiaTheme="minorHAnsi"/>
      <w:lang w:eastAsia="en-US"/>
    </w:rPr>
  </w:style>
  <w:style w:type="paragraph" w:customStyle="1" w:styleId="EDEB05DD09FC449BBB6BD8D372D0A5402">
    <w:name w:val="EDEB05DD09FC449BBB6BD8D372D0A5402"/>
    <w:rsid w:val="000D3CB3"/>
    <w:rPr>
      <w:rFonts w:eastAsiaTheme="minorHAnsi"/>
      <w:lang w:eastAsia="en-US"/>
    </w:rPr>
  </w:style>
  <w:style w:type="paragraph" w:customStyle="1" w:styleId="2136603BDA60476189FBE1C25AE1ABC92">
    <w:name w:val="2136603BDA60476189FBE1C25AE1ABC92"/>
    <w:rsid w:val="000D3CB3"/>
    <w:rPr>
      <w:rFonts w:eastAsiaTheme="minorHAnsi"/>
      <w:lang w:eastAsia="en-US"/>
    </w:rPr>
  </w:style>
  <w:style w:type="paragraph" w:customStyle="1" w:styleId="5F051642125344F19BAD0FBE0C8D43332">
    <w:name w:val="5F051642125344F19BAD0FBE0C8D43332"/>
    <w:rsid w:val="000D3CB3"/>
    <w:rPr>
      <w:rFonts w:eastAsiaTheme="minorHAnsi"/>
      <w:lang w:eastAsia="en-US"/>
    </w:rPr>
  </w:style>
  <w:style w:type="paragraph" w:customStyle="1" w:styleId="73FFB9C73ADC4F529A87A9C1675376792">
    <w:name w:val="73FFB9C73ADC4F529A87A9C1675376792"/>
    <w:rsid w:val="000D3CB3"/>
    <w:rPr>
      <w:rFonts w:eastAsiaTheme="minorHAnsi"/>
      <w:lang w:eastAsia="en-US"/>
    </w:rPr>
  </w:style>
  <w:style w:type="paragraph" w:customStyle="1" w:styleId="EDC05140EBCC472BB897EC7196284BCB2">
    <w:name w:val="EDC05140EBCC472BB897EC7196284BCB2"/>
    <w:rsid w:val="000D3CB3"/>
    <w:rPr>
      <w:rFonts w:eastAsiaTheme="minorHAnsi"/>
      <w:lang w:eastAsia="en-US"/>
    </w:rPr>
  </w:style>
  <w:style w:type="paragraph" w:customStyle="1" w:styleId="E523169AF03648F39792D5DEED0EBD2D">
    <w:name w:val="E523169AF03648F39792D5DEED0EBD2D"/>
    <w:rsid w:val="000D3CB3"/>
    <w:rPr>
      <w:rFonts w:eastAsiaTheme="minorHAnsi"/>
      <w:lang w:eastAsia="en-US"/>
    </w:rPr>
  </w:style>
  <w:style w:type="paragraph" w:customStyle="1" w:styleId="54353D3A98EA4914B8933D8167120B261">
    <w:name w:val="54353D3A98EA4914B8933D8167120B261"/>
    <w:rsid w:val="000D3CB3"/>
    <w:rPr>
      <w:rFonts w:eastAsiaTheme="minorHAnsi"/>
      <w:lang w:eastAsia="en-US"/>
    </w:rPr>
  </w:style>
  <w:style w:type="paragraph" w:customStyle="1" w:styleId="157E33A49B5246EFB7A4E5BA0997A5991">
    <w:name w:val="157E33A49B5246EFB7A4E5BA0997A5991"/>
    <w:rsid w:val="000D3CB3"/>
    <w:rPr>
      <w:rFonts w:eastAsiaTheme="minorHAnsi"/>
      <w:lang w:eastAsia="en-US"/>
    </w:rPr>
  </w:style>
  <w:style w:type="paragraph" w:customStyle="1" w:styleId="8EF9B1D83F7E4A148B7DE2C9F6B8E1EA1">
    <w:name w:val="8EF9B1D83F7E4A148B7DE2C9F6B8E1EA1"/>
    <w:rsid w:val="000D3CB3"/>
    <w:rPr>
      <w:rFonts w:eastAsiaTheme="minorHAnsi"/>
      <w:lang w:eastAsia="en-US"/>
    </w:rPr>
  </w:style>
  <w:style w:type="paragraph" w:customStyle="1" w:styleId="C1C70C72EAB04CA7AAD018FFC65B7C5A1">
    <w:name w:val="C1C70C72EAB04CA7AAD018FFC65B7C5A1"/>
    <w:rsid w:val="000D3CB3"/>
    <w:rPr>
      <w:rFonts w:eastAsiaTheme="minorHAnsi"/>
      <w:lang w:eastAsia="en-US"/>
    </w:rPr>
  </w:style>
  <w:style w:type="paragraph" w:customStyle="1" w:styleId="D0E666072A2340D084A7C51F250ADEBA1">
    <w:name w:val="D0E666072A2340D084A7C51F250ADEBA1"/>
    <w:rsid w:val="000D3CB3"/>
    <w:rPr>
      <w:rFonts w:eastAsiaTheme="minorHAnsi"/>
      <w:lang w:eastAsia="en-US"/>
    </w:rPr>
  </w:style>
  <w:style w:type="paragraph" w:customStyle="1" w:styleId="B2FCF74AA9A04B21870DE7EADC3B345C1">
    <w:name w:val="B2FCF74AA9A04B21870DE7EADC3B345C1"/>
    <w:rsid w:val="000D3CB3"/>
    <w:rPr>
      <w:rFonts w:eastAsiaTheme="minorHAnsi"/>
      <w:lang w:eastAsia="en-US"/>
    </w:rPr>
  </w:style>
  <w:style w:type="paragraph" w:customStyle="1" w:styleId="53C23B8FBEE9494C9080CE7EF125D5E21">
    <w:name w:val="53C23B8FBEE9494C9080CE7EF125D5E21"/>
    <w:rsid w:val="000D3CB3"/>
    <w:rPr>
      <w:rFonts w:eastAsiaTheme="minorHAnsi"/>
      <w:lang w:eastAsia="en-US"/>
    </w:rPr>
  </w:style>
  <w:style w:type="paragraph" w:customStyle="1" w:styleId="B8D0461E4DC0444DAE2494789C7039E31">
    <w:name w:val="B8D0461E4DC0444DAE2494789C7039E31"/>
    <w:rsid w:val="000D3CB3"/>
    <w:rPr>
      <w:rFonts w:eastAsiaTheme="minorHAnsi"/>
      <w:lang w:eastAsia="en-US"/>
    </w:rPr>
  </w:style>
  <w:style w:type="paragraph" w:customStyle="1" w:styleId="AD1F0566948E4B8784BF8BB6EFCE6F231">
    <w:name w:val="AD1F0566948E4B8784BF8BB6EFCE6F231"/>
    <w:rsid w:val="000D3CB3"/>
    <w:rPr>
      <w:rFonts w:eastAsiaTheme="minorHAnsi"/>
      <w:lang w:eastAsia="en-US"/>
    </w:rPr>
  </w:style>
  <w:style w:type="paragraph" w:customStyle="1" w:styleId="92F8367C7C4549D6A239216EA2BA46831">
    <w:name w:val="92F8367C7C4549D6A239216EA2BA46831"/>
    <w:rsid w:val="000D3CB3"/>
    <w:rPr>
      <w:rFonts w:eastAsiaTheme="minorHAnsi"/>
      <w:lang w:eastAsia="en-US"/>
    </w:rPr>
  </w:style>
  <w:style w:type="paragraph" w:customStyle="1" w:styleId="0452D003A4914127B2E3C961EA4A1A7F1">
    <w:name w:val="0452D003A4914127B2E3C961EA4A1A7F1"/>
    <w:rsid w:val="000D3CB3"/>
    <w:rPr>
      <w:rFonts w:eastAsiaTheme="minorHAnsi"/>
      <w:lang w:eastAsia="en-US"/>
    </w:rPr>
  </w:style>
  <w:style w:type="paragraph" w:customStyle="1" w:styleId="6B8844FCBC5A4553ADD2DD3F5ACF706C1">
    <w:name w:val="6B8844FCBC5A4553ADD2DD3F5ACF706C1"/>
    <w:rsid w:val="000D3CB3"/>
    <w:rPr>
      <w:rFonts w:eastAsiaTheme="minorHAnsi"/>
      <w:lang w:eastAsia="en-US"/>
    </w:rPr>
  </w:style>
  <w:style w:type="paragraph" w:customStyle="1" w:styleId="B34595FC08754571849BA5D556E7D4C21">
    <w:name w:val="B34595FC08754571849BA5D556E7D4C21"/>
    <w:rsid w:val="000D3CB3"/>
    <w:rPr>
      <w:rFonts w:eastAsiaTheme="minorHAnsi"/>
      <w:lang w:eastAsia="en-US"/>
    </w:rPr>
  </w:style>
  <w:style w:type="paragraph" w:customStyle="1" w:styleId="FE4993CC161B4ECB98E4AADDFAC643771">
    <w:name w:val="FE4993CC161B4ECB98E4AADDFAC643771"/>
    <w:rsid w:val="000D3CB3"/>
    <w:rPr>
      <w:rFonts w:eastAsiaTheme="minorHAnsi"/>
      <w:lang w:eastAsia="en-US"/>
    </w:rPr>
  </w:style>
  <w:style w:type="paragraph" w:customStyle="1" w:styleId="C57DA7E449BD43E1A0FB2415B2AC7B811">
    <w:name w:val="C57DA7E449BD43E1A0FB2415B2AC7B811"/>
    <w:rsid w:val="000D3CB3"/>
    <w:rPr>
      <w:rFonts w:eastAsiaTheme="minorHAnsi"/>
      <w:lang w:eastAsia="en-US"/>
    </w:rPr>
  </w:style>
  <w:style w:type="paragraph" w:customStyle="1" w:styleId="758AF212992B4BA5B91DC08396F6D7A31">
    <w:name w:val="758AF212992B4BA5B91DC08396F6D7A31"/>
    <w:rsid w:val="000D3CB3"/>
    <w:rPr>
      <w:rFonts w:eastAsiaTheme="minorHAnsi"/>
      <w:lang w:eastAsia="en-US"/>
    </w:rPr>
  </w:style>
  <w:style w:type="paragraph" w:customStyle="1" w:styleId="034EB95159EF4778B3C80F6DDB02DF1B1">
    <w:name w:val="034EB95159EF4778B3C80F6DDB02DF1B1"/>
    <w:rsid w:val="000D3CB3"/>
    <w:rPr>
      <w:rFonts w:eastAsiaTheme="minorHAnsi"/>
      <w:lang w:eastAsia="en-US"/>
    </w:rPr>
  </w:style>
  <w:style w:type="paragraph" w:customStyle="1" w:styleId="DDC84871FD4D46D78334B85CE9EF37B61">
    <w:name w:val="DDC84871FD4D46D78334B85CE9EF37B61"/>
    <w:rsid w:val="000D3CB3"/>
    <w:rPr>
      <w:rFonts w:eastAsiaTheme="minorHAnsi"/>
      <w:lang w:eastAsia="en-US"/>
    </w:rPr>
  </w:style>
  <w:style w:type="paragraph" w:customStyle="1" w:styleId="0BC4FBAA0AF94834AA0A7BFEFE6396F61">
    <w:name w:val="0BC4FBAA0AF94834AA0A7BFEFE6396F61"/>
    <w:rsid w:val="000D3CB3"/>
    <w:rPr>
      <w:rFonts w:eastAsiaTheme="minorHAnsi"/>
      <w:lang w:eastAsia="en-US"/>
    </w:rPr>
  </w:style>
  <w:style w:type="paragraph" w:customStyle="1" w:styleId="8E87A374B8544A028174415EFC1B16911">
    <w:name w:val="8E87A374B8544A028174415EFC1B16911"/>
    <w:rsid w:val="000D3CB3"/>
    <w:rPr>
      <w:rFonts w:eastAsiaTheme="minorHAnsi"/>
      <w:lang w:eastAsia="en-US"/>
    </w:rPr>
  </w:style>
  <w:style w:type="paragraph" w:customStyle="1" w:styleId="07ECBD891A6046F8B92DFE3FB06EAD021">
    <w:name w:val="07ECBD891A6046F8B92DFE3FB06EAD021"/>
    <w:rsid w:val="000D3CB3"/>
    <w:rPr>
      <w:rFonts w:eastAsiaTheme="minorHAnsi"/>
      <w:lang w:eastAsia="en-US"/>
    </w:rPr>
  </w:style>
  <w:style w:type="paragraph" w:customStyle="1" w:styleId="06A1544C3B79489B8D12AC8FE346044E1">
    <w:name w:val="06A1544C3B79489B8D12AC8FE346044E1"/>
    <w:rsid w:val="000D3CB3"/>
    <w:rPr>
      <w:rFonts w:eastAsiaTheme="minorHAnsi"/>
      <w:lang w:eastAsia="en-US"/>
    </w:rPr>
  </w:style>
  <w:style w:type="paragraph" w:customStyle="1" w:styleId="8721D998A1F9454597851B87A272066D1">
    <w:name w:val="8721D998A1F9454597851B87A272066D1"/>
    <w:rsid w:val="000D3CB3"/>
    <w:rPr>
      <w:rFonts w:eastAsiaTheme="minorHAnsi"/>
      <w:lang w:eastAsia="en-US"/>
    </w:rPr>
  </w:style>
  <w:style w:type="paragraph" w:customStyle="1" w:styleId="132BD467BA3A4DD3A1E4AA9B743D917E1">
    <w:name w:val="132BD467BA3A4DD3A1E4AA9B743D917E1"/>
    <w:rsid w:val="000D3CB3"/>
    <w:rPr>
      <w:rFonts w:eastAsiaTheme="minorHAnsi"/>
      <w:lang w:eastAsia="en-US"/>
    </w:rPr>
  </w:style>
  <w:style w:type="paragraph" w:customStyle="1" w:styleId="CAA1AED08FD147F0970E3EE1DF1106DB1">
    <w:name w:val="CAA1AED08FD147F0970E3EE1DF1106DB1"/>
    <w:rsid w:val="000D3CB3"/>
    <w:rPr>
      <w:rFonts w:eastAsiaTheme="minorHAnsi"/>
      <w:lang w:eastAsia="en-US"/>
    </w:rPr>
  </w:style>
  <w:style w:type="paragraph" w:customStyle="1" w:styleId="2AD0D1080E1148AF81130CCDC4A577D71">
    <w:name w:val="2AD0D1080E1148AF81130CCDC4A577D71"/>
    <w:rsid w:val="000D3CB3"/>
    <w:rPr>
      <w:rFonts w:eastAsiaTheme="minorHAnsi"/>
      <w:lang w:eastAsia="en-US"/>
    </w:rPr>
  </w:style>
  <w:style w:type="paragraph" w:customStyle="1" w:styleId="E0578BD4E59242FF90226C6048F094E41">
    <w:name w:val="E0578BD4E59242FF90226C6048F094E41"/>
    <w:rsid w:val="000D3CB3"/>
    <w:rPr>
      <w:rFonts w:eastAsiaTheme="minorHAnsi"/>
      <w:lang w:eastAsia="en-US"/>
    </w:rPr>
  </w:style>
  <w:style w:type="paragraph" w:customStyle="1" w:styleId="993652B360BF4A20B2960758C8F24AD61">
    <w:name w:val="993652B360BF4A20B2960758C8F24AD61"/>
    <w:rsid w:val="000D3CB3"/>
    <w:rPr>
      <w:rFonts w:eastAsiaTheme="minorHAnsi"/>
      <w:lang w:eastAsia="en-US"/>
    </w:rPr>
  </w:style>
  <w:style w:type="paragraph" w:customStyle="1" w:styleId="25E749DC98064E4F95A2E2C8B678522C1">
    <w:name w:val="25E749DC98064E4F95A2E2C8B678522C1"/>
    <w:rsid w:val="000D3CB3"/>
    <w:rPr>
      <w:rFonts w:eastAsiaTheme="minorHAnsi"/>
      <w:lang w:eastAsia="en-US"/>
    </w:rPr>
  </w:style>
  <w:style w:type="paragraph" w:customStyle="1" w:styleId="4D36AB029EF84303BB712D91F76E12CB1">
    <w:name w:val="4D36AB029EF84303BB712D91F76E12CB1"/>
    <w:rsid w:val="000D3CB3"/>
    <w:rPr>
      <w:rFonts w:eastAsiaTheme="minorHAnsi"/>
      <w:lang w:eastAsia="en-US"/>
    </w:rPr>
  </w:style>
  <w:style w:type="paragraph" w:customStyle="1" w:styleId="9C3F29EC7F98473C93EBE722A33DC70C1">
    <w:name w:val="9C3F29EC7F98473C93EBE722A33DC70C1"/>
    <w:rsid w:val="000D3CB3"/>
    <w:rPr>
      <w:rFonts w:eastAsiaTheme="minorHAnsi"/>
      <w:lang w:eastAsia="en-US"/>
    </w:rPr>
  </w:style>
  <w:style w:type="paragraph" w:customStyle="1" w:styleId="014B0C71F393444191DF432CE100E1971">
    <w:name w:val="014B0C71F393444191DF432CE100E1971"/>
    <w:rsid w:val="000D3CB3"/>
    <w:rPr>
      <w:rFonts w:eastAsiaTheme="minorHAnsi"/>
      <w:lang w:eastAsia="en-US"/>
    </w:rPr>
  </w:style>
  <w:style w:type="paragraph" w:customStyle="1" w:styleId="DA060DA2330E4711AA89C22BEB3364231">
    <w:name w:val="DA060DA2330E4711AA89C22BEB3364231"/>
    <w:rsid w:val="000D3CB3"/>
    <w:rPr>
      <w:rFonts w:eastAsiaTheme="minorHAnsi"/>
      <w:lang w:eastAsia="en-US"/>
    </w:rPr>
  </w:style>
  <w:style w:type="paragraph" w:customStyle="1" w:styleId="BCE72015908F44EB8CFAC39172C159151">
    <w:name w:val="BCE72015908F44EB8CFAC39172C159151"/>
    <w:rsid w:val="000D3CB3"/>
    <w:rPr>
      <w:rFonts w:eastAsiaTheme="minorHAnsi"/>
      <w:lang w:eastAsia="en-US"/>
    </w:rPr>
  </w:style>
  <w:style w:type="paragraph" w:customStyle="1" w:styleId="5570C953D9A0492681D1497776A4DA951">
    <w:name w:val="5570C953D9A0492681D1497776A4DA951"/>
    <w:rsid w:val="000D3CB3"/>
    <w:rPr>
      <w:rFonts w:eastAsiaTheme="minorHAnsi"/>
      <w:lang w:eastAsia="en-US"/>
    </w:rPr>
  </w:style>
  <w:style w:type="paragraph" w:customStyle="1" w:styleId="1BF69DBA7E5A4F2DA06F4FB4CF64CFD11">
    <w:name w:val="1BF69DBA7E5A4F2DA06F4FB4CF64CFD11"/>
    <w:rsid w:val="000D3CB3"/>
    <w:rPr>
      <w:rFonts w:eastAsiaTheme="minorHAnsi"/>
      <w:lang w:eastAsia="en-US"/>
    </w:rPr>
  </w:style>
  <w:style w:type="paragraph" w:customStyle="1" w:styleId="D3C50D26DC6C475397E4D978D12DC6721">
    <w:name w:val="D3C50D26DC6C475397E4D978D12DC6721"/>
    <w:rsid w:val="000D3CB3"/>
    <w:rPr>
      <w:rFonts w:eastAsiaTheme="minorHAnsi"/>
      <w:lang w:eastAsia="en-US"/>
    </w:rPr>
  </w:style>
  <w:style w:type="paragraph" w:customStyle="1" w:styleId="D55E23B7D8E64E5494B9FC9CA2D4135D1">
    <w:name w:val="D55E23B7D8E64E5494B9FC9CA2D4135D1"/>
    <w:rsid w:val="000D3CB3"/>
    <w:rPr>
      <w:rFonts w:eastAsiaTheme="minorHAnsi"/>
      <w:lang w:eastAsia="en-US"/>
    </w:rPr>
  </w:style>
  <w:style w:type="paragraph" w:customStyle="1" w:styleId="3E00C24378084ACCBD020D5F7CDB61921">
    <w:name w:val="3E00C24378084ACCBD020D5F7CDB61921"/>
    <w:rsid w:val="000D3CB3"/>
    <w:rPr>
      <w:rFonts w:eastAsiaTheme="minorHAnsi"/>
      <w:lang w:eastAsia="en-US"/>
    </w:rPr>
  </w:style>
  <w:style w:type="paragraph" w:customStyle="1" w:styleId="0F93788F69AF420B899CEE0B6ADACC9E1">
    <w:name w:val="0F93788F69AF420B899CEE0B6ADACC9E1"/>
    <w:rsid w:val="000D3CB3"/>
    <w:rPr>
      <w:rFonts w:eastAsiaTheme="minorHAnsi"/>
      <w:lang w:eastAsia="en-US"/>
    </w:rPr>
  </w:style>
  <w:style w:type="paragraph" w:customStyle="1" w:styleId="D66F53008BCB48A6A6310B71F30FFD2C1">
    <w:name w:val="D66F53008BCB48A6A6310B71F30FFD2C1"/>
    <w:rsid w:val="000D3CB3"/>
    <w:rPr>
      <w:rFonts w:eastAsiaTheme="minorHAnsi"/>
      <w:lang w:eastAsia="en-US"/>
    </w:rPr>
  </w:style>
  <w:style w:type="paragraph" w:customStyle="1" w:styleId="A7789F87A80C41B588E54A4516BAD67F1">
    <w:name w:val="A7789F87A80C41B588E54A4516BAD67F1"/>
    <w:rsid w:val="000D3CB3"/>
    <w:rPr>
      <w:rFonts w:eastAsiaTheme="minorHAnsi"/>
      <w:lang w:eastAsia="en-US"/>
    </w:rPr>
  </w:style>
  <w:style w:type="paragraph" w:customStyle="1" w:styleId="EBBBAAF19D304B28803AEA1D6EE3EA3C1">
    <w:name w:val="EBBBAAF19D304B28803AEA1D6EE3EA3C1"/>
    <w:rsid w:val="000D3CB3"/>
    <w:rPr>
      <w:rFonts w:eastAsiaTheme="minorHAnsi"/>
      <w:lang w:eastAsia="en-US"/>
    </w:rPr>
  </w:style>
  <w:style w:type="paragraph" w:customStyle="1" w:styleId="FA9A513CA843443D9810282EB4542BEB1">
    <w:name w:val="FA9A513CA843443D9810282EB4542BEB1"/>
    <w:rsid w:val="000D3CB3"/>
    <w:rPr>
      <w:rFonts w:eastAsiaTheme="minorHAnsi"/>
      <w:lang w:eastAsia="en-US"/>
    </w:rPr>
  </w:style>
  <w:style w:type="paragraph" w:customStyle="1" w:styleId="D50BA07940D5444F8DD4AD469947CB5D1">
    <w:name w:val="D50BA07940D5444F8DD4AD469947CB5D1"/>
    <w:rsid w:val="000D3CB3"/>
    <w:rPr>
      <w:rFonts w:eastAsiaTheme="minorHAnsi"/>
      <w:lang w:eastAsia="en-US"/>
    </w:rPr>
  </w:style>
  <w:style w:type="paragraph" w:customStyle="1" w:styleId="F1739234790C4C2BAE9F56F6EAE2270A1">
    <w:name w:val="F1739234790C4C2BAE9F56F6EAE2270A1"/>
    <w:rsid w:val="000D3CB3"/>
    <w:rPr>
      <w:rFonts w:eastAsiaTheme="minorHAnsi"/>
      <w:lang w:eastAsia="en-US"/>
    </w:rPr>
  </w:style>
  <w:style w:type="paragraph" w:customStyle="1" w:styleId="C7A92FAA77414CB78E4250279075B95D1">
    <w:name w:val="C7A92FAA77414CB78E4250279075B95D1"/>
    <w:rsid w:val="000D3CB3"/>
    <w:rPr>
      <w:rFonts w:eastAsiaTheme="minorHAnsi"/>
      <w:lang w:eastAsia="en-US"/>
    </w:rPr>
  </w:style>
  <w:style w:type="paragraph" w:customStyle="1" w:styleId="E41ED51142674DF6B47F24253613F81C1">
    <w:name w:val="E41ED51142674DF6B47F24253613F81C1"/>
    <w:rsid w:val="000D3CB3"/>
    <w:rPr>
      <w:rFonts w:eastAsiaTheme="minorHAnsi"/>
      <w:lang w:eastAsia="en-US"/>
    </w:rPr>
  </w:style>
  <w:style w:type="paragraph" w:customStyle="1" w:styleId="5159BA4475404951AD996BC01A07E2892">
    <w:name w:val="5159BA4475404951AD996BC01A07E2892"/>
    <w:rsid w:val="000D3CB3"/>
    <w:rPr>
      <w:rFonts w:eastAsiaTheme="minorHAnsi"/>
      <w:lang w:eastAsia="en-US"/>
    </w:rPr>
  </w:style>
  <w:style w:type="paragraph" w:customStyle="1" w:styleId="BD085B7F44054C9DB219D20F4B4BA2772">
    <w:name w:val="BD085B7F44054C9DB219D20F4B4BA2772"/>
    <w:rsid w:val="000D3CB3"/>
    <w:rPr>
      <w:rFonts w:eastAsiaTheme="minorHAnsi"/>
      <w:lang w:eastAsia="en-US"/>
    </w:rPr>
  </w:style>
  <w:style w:type="paragraph" w:customStyle="1" w:styleId="A36D93DF8F3E4B6DBED00C29CDFF78222">
    <w:name w:val="A36D93DF8F3E4B6DBED00C29CDFF78222"/>
    <w:rsid w:val="000D3CB3"/>
    <w:rPr>
      <w:rFonts w:eastAsiaTheme="minorHAnsi"/>
      <w:lang w:eastAsia="en-US"/>
    </w:rPr>
  </w:style>
  <w:style w:type="paragraph" w:customStyle="1" w:styleId="ED026DCE5DF6482CBB0730B1B58D7CD52">
    <w:name w:val="ED026DCE5DF6482CBB0730B1B58D7CD52"/>
    <w:rsid w:val="000D3CB3"/>
    <w:rPr>
      <w:rFonts w:eastAsiaTheme="minorHAnsi"/>
      <w:lang w:eastAsia="en-US"/>
    </w:rPr>
  </w:style>
  <w:style w:type="paragraph" w:customStyle="1" w:styleId="0706C57B3ECC4661926B057ECAE69F062">
    <w:name w:val="0706C57B3ECC4661926B057ECAE69F062"/>
    <w:rsid w:val="000D3CB3"/>
    <w:rPr>
      <w:rFonts w:eastAsiaTheme="minorHAnsi"/>
      <w:lang w:eastAsia="en-US"/>
    </w:rPr>
  </w:style>
  <w:style w:type="paragraph" w:customStyle="1" w:styleId="232E62A526BC40D8802236A239CE377B2">
    <w:name w:val="232E62A526BC40D8802236A239CE377B2"/>
    <w:rsid w:val="000D3CB3"/>
    <w:rPr>
      <w:rFonts w:eastAsiaTheme="minorHAnsi"/>
      <w:lang w:eastAsia="en-US"/>
    </w:rPr>
  </w:style>
  <w:style w:type="paragraph" w:customStyle="1" w:styleId="ACF4016AC5FE42ABAD3B05866C2A8A642">
    <w:name w:val="ACF4016AC5FE42ABAD3B05866C2A8A642"/>
    <w:rsid w:val="000D3CB3"/>
    <w:rPr>
      <w:rFonts w:eastAsiaTheme="minorHAnsi"/>
      <w:lang w:eastAsia="en-US"/>
    </w:rPr>
  </w:style>
  <w:style w:type="paragraph" w:customStyle="1" w:styleId="24B7B6B4F05449F0A07F365DD0CD6EE92">
    <w:name w:val="24B7B6B4F05449F0A07F365DD0CD6EE92"/>
    <w:rsid w:val="000D3CB3"/>
    <w:rPr>
      <w:rFonts w:eastAsiaTheme="minorHAnsi"/>
      <w:lang w:eastAsia="en-US"/>
    </w:rPr>
  </w:style>
  <w:style w:type="paragraph" w:customStyle="1" w:styleId="9C70D2D3879F4727AF26C007E6C10CAC2">
    <w:name w:val="9C70D2D3879F4727AF26C007E6C10CAC2"/>
    <w:rsid w:val="000D3CB3"/>
    <w:rPr>
      <w:rFonts w:eastAsiaTheme="minorHAnsi"/>
      <w:lang w:eastAsia="en-US"/>
    </w:rPr>
  </w:style>
  <w:style w:type="paragraph" w:customStyle="1" w:styleId="00ABF11B30574F1E8BFF220555A5108E2">
    <w:name w:val="00ABF11B30574F1E8BFF220555A5108E2"/>
    <w:rsid w:val="000D3CB3"/>
    <w:rPr>
      <w:rFonts w:eastAsiaTheme="minorHAnsi"/>
      <w:lang w:eastAsia="en-US"/>
    </w:rPr>
  </w:style>
  <w:style w:type="paragraph" w:customStyle="1" w:styleId="054879EFBDBA4BB3B2E81001B9EC36282">
    <w:name w:val="054879EFBDBA4BB3B2E81001B9EC36282"/>
    <w:rsid w:val="000D3CB3"/>
    <w:rPr>
      <w:rFonts w:eastAsiaTheme="minorHAnsi"/>
      <w:lang w:eastAsia="en-US"/>
    </w:rPr>
  </w:style>
  <w:style w:type="paragraph" w:customStyle="1" w:styleId="803D48D7BA18490AA98E100FD35D251C2">
    <w:name w:val="803D48D7BA18490AA98E100FD35D251C2"/>
    <w:rsid w:val="000D3CB3"/>
    <w:rPr>
      <w:rFonts w:eastAsiaTheme="minorHAnsi"/>
      <w:lang w:eastAsia="en-US"/>
    </w:rPr>
  </w:style>
  <w:style w:type="paragraph" w:customStyle="1" w:styleId="7731ECF8B9244EFBA6204DA127528F512">
    <w:name w:val="7731ECF8B9244EFBA6204DA127528F512"/>
    <w:rsid w:val="000D3CB3"/>
    <w:rPr>
      <w:rFonts w:eastAsiaTheme="minorHAnsi"/>
      <w:lang w:eastAsia="en-US"/>
    </w:rPr>
  </w:style>
  <w:style w:type="paragraph" w:customStyle="1" w:styleId="82E5D845344F49B486FAE33A7C3831CE2">
    <w:name w:val="82E5D845344F49B486FAE33A7C3831CE2"/>
    <w:rsid w:val="000D3CB3"/>
    <w:rPr>
      <w:rFonts w:eastAsiaTheme="minorHAnsi"/>
      <w:lang w:eastAsia="en-US"/>
    </w:rPr>
  </w:style>
  <w:style w:type="paragraph" w:customStyle="1" w:styleId="97BD9EF16DBA4A18A1EC541B7EC5303A2">
    <w:name w:val="97BD9EF16DBA4A18A1EC541B7EC5303A2"/>
    <w:rsid w:val="000D3CB3"/>
    <w:rPr>
      <w:rFonts w:eastAsiaTheme="minorHAnsi"/>
      <w:lang w:eastAsia="en-US"/>
    </w:rPr>
  </w:style>
  <w:style w:type="paragraph" w:customStyle="1" w:styleId="8EC5F925D536446C89E4E6B19C34FF8D2">
    <w:name w:val="8EC5F925D536446C89E4E6B19C34FF8D2"/>
    <w:rsid w:val="000D3CB3"/>
    <w:rPr>
      <w:rFonts w:eastAsiaTheme="minorHAnsi"/>
      <w:lang w:eastAsia="en-US"/>
    </w:rPr>
  </w:style>
  <w:style w:type="paragraph" w:customStyle="1" w:styleId="FE09DF64C278493BA6D2789C4BBDE5902">
    <w:name w:val="FE09DF64C278493BA6D2789C4BBDE5902"/>
    <w:rsid w:val="000D3CB3"/>
    <w:rPr>
      <w:rFonts w:eastAsiaTheme="minorHAnsi"/>
      <w:lang w:eastAsia="en-US"/>
    </w:rPr>
  </w:style>
  <w:style w:type="paragraph" w:customStyle="1" w:styleId="C7EF9F46AED440FEA085B6F5DCD727432">
    <w:name w:val="C7EF9F46AED440FEA085B6F5DCD727432"/>
    <w:rsid w:val="000D3CB3"/>
    <w:rPr>
      <w:rFonts w:eastAsiaTheme="minorHAnsi"/>
      <w:lang w:eastAsia="en-US"/>
    </w:rPr>
  </w:style>
  <w:style w:type="paragraph" w:customStyle="1" w:styleId="6496233BD17A45A5B4C44CF6E8155FA22">
    <w:name w:val="6496233BD17A45A5B4C44CF6E8155FA22"/>
    <w:rsid w:val="000D3CB3"/>
    <w:rPr>
      <w:rFonts w:eastAsiaTheme="minorHAnsi"/>
      <w:lang w:eastAsia="en-US"/>
    </w:rPr>
  </w:style>
  <w:style w:type="paragraph" w:customStyle="1" w:styleId="8405F45F3EA14600BF9B99968F4000002">
    <w:name w:val="8405F45F3EA14600BF9B99968F4000002"/>
    <w:rsid w:val="000D3CB3"/>
    <w:rPr>
      <w:rFonts w:eastAsiaTheme="minorHAnsi"/>
      <w:lang w:eastAsia="en-US"/>
    </w:rPr>
  </w:style>
  <w:style w:type="paragraph" w:customStyle="1" w:styleId="9C2E36AC4CB7445C820375D9F200E3F62">
    <w:name w:val="9C2E36AC4CB7445C820375D9F200E3F62"/>
    <w:rsid w:val="000D3CB3"/>
    <w:rPr>
      <w:rFonts w:eastAsiaTheme="minorHAnsi"/>
      <w:lang w:eastAsia="en-US"/>
    </w:rPr>
  </w:style>
  <w:style w:type="paragraph" w:customStyle="1" w:styleId="3C8F1A3E952B4AFAA9925C7378522C122">
    <w:name w:val="3C8F1A3E952B4AFAA9925C7378522C122"/>
    <w:rsid w:val="000D3CB3"/>
    <w:rPr>
      <w:rFonts w:eastAsiaTheme="minorHAnsi"/>
      <w:lang w:eastAsia="en-US"/>
    </w:rPr>
  </w:style>
  <w:style w:type="paragraph" w:customStyle="1" w:styleId="400C2D3B5AC349259D87B22F94279E572">
    <w:name w:val="400C2D3B5AC349259D87B22F94279E572"/>
    <w:rsid w:val="000D3CB3"/>
    <w:rPr>
      <w:rFonts w:eastAsiaTheme="minorHAnsi"/>
      <w:lang w:eastAsia="en-US"/>
    </w:rPr>
  </w:style>
  <w:style w:type="paragraph" w:customStyle="1" w:styleId="F83B63D86E1E4109BDD495F500C821152">
    <w:name w:val="F83B63D86E1E4109BDD495F500C821152"/>
    <w:rsid w:val="000D3CB3"/>
    <w:rPr>
      <w:rFonts w:eastAsiaTheme="minorHAnsi"/>
      <w:lang w:eastAsia="en-US"/>
    </w:rPr>
  </w:style>
  <w:style w:type="paragraph" w:customStyle="1" w:styleId="E456CC84298C40E2B3BEDB82733F75B62">
    <w:name w:val="E456CC84298C40E2B3BEDB82733F75B62"/>
    <w:rsid w:val="000D3CB3"/>
    <w:rPr>
      <w:rFonts w:eastAsiaTheme="minorHAnsi"/>
      <w:lang w:eastAsia="en-US"/>
    </w:rPr>
  </w:style>
  <w:style w:type="paragraph" w:customStyle="1" w:styleId="6EC65CCE459047A29E16E9E8DC0532B22">
    <w:name w:val="6EC65CCE459047A29E16E9E8DC0532B22"/>
    <w:rsid w:val="000D3CB3"/>
    <w:rPr>
      <w:rFonts w:eastAsiaTheme="minorHAnsi"/>
      <w:lang w:eastAsia="en-US"/>
    </w:rPr>
  </w:style>
  <w:style w:type="paragraph" w:customStyle="1" w:styleId="997D608D76C843EDB126273D33BB96B22">
    <w:name w:val="997D608D76C843EDB126273D33BB96B22"/>
    <w:rsid w:val="000D3CB3"/>
    <w:rPr>
      <w:rFonts w:eastAsiaTheme="minorHAnsi"/>
      <w:lang w:eastAsia="en-US"/>
    </w:rPr>
  </w:style>
  <w:style w:type="paragraph" w:customStyle="1" w:styleId="A4BF0062C73A4D59B9025EC7337F9A472">
    <w:name w:val="A4BF0062C73A4D59B9025EC7337F9A472"/>
    <w:rsid w:val="000D3CB3"/>
    <w:rPr>
      <w:rFonts w:eastAsiaTheme="minorHAnsi"/>
      <w:lang w:eastAsia="en-US"/>
    </w:rPr>
  </w:style>
  <w:style w:type="paragraph" w:customStyle="1" w:styleId="B4BA278D67DC4691BBDCFD0B60973B8C2">
    <w:name w:val="B4BA278D67DC4691BBDCFD0B60973B8C2"/>
    <w:rsid w:val="000D3CB3"/>
    <w:rPr>
      <w:rFonts w:eastAsiaTheme="minorHAnsi"/>
      <w:lang w:eastAsia="en-US"/>
    </w:rPr>
  </w:style>
  <w:style w:type="paragraph" w:customStyle="1" w:styleId="AEFEFC65DDC548A0BEF725799B546CAF2">
    <w:name w:val="AEFEFC65DDC548A0BEF725799B546CAF2"/>
    <w:rsid w:val="000D3CB3"/>
    <w:rPr>
      <w:rFonts w:eastAsiaTheme="minorHAnsi"/>
      <w:lang w:eastAsia="en-US"/>
    </w:rPr>
  </w:style>
  <w:style w:type="paragraph" w:customStyle="1" w:styleId="BFBF7376661847D498D003A0EB0816842">
    <w:name w:val="BFBF7376661847D498D003A0EB0816842"/>
    <w:rsid w:val="000D3CB3"/>
    <w:rPr>
      <w:rFonts w:eastAsiaTheme="minorHAnsi"/>
      <w:lang w:eastAsia="en-US"/>
    </w:rPr>
  </w:style>
  <w:style w:type="paragraph" w:customStyle="1" w:styleId="9208B840A17443E1B887E0C53302D8C12">
    <w:name w:val="9208B840A17443E1B887E0C53302D8C12"/>
    <w:rsid w:val="000D3CB3"/>
    <w:rPr>
      <w:rFonts w:eastAsiaTheme="minorHAnsi"/>
      <w:lang w:eastAsia="en-US"/>
    </w:rPr>
  </w:style>
  <w:style w:type="paragraph" w:customStyle="1" w:styleId="583311B9BF2349CC8DFF2F3FEA20ECA22">
    <w:name w:val="583311B9BF2349CC8DFF2F3FEA20ECA22"/>
    <w:rsid w:val="000D3CB3"/>
    <w:rPr>
      <w:rFonts w:eastAsiaTheme="minorHAnsi"/>
      <w:lang w:eastAsia="en-US"/>
    </w:rPr>
  </w:style>
  <w:style w:type="paragraph" w:customStyle="1" w:styleId="B35F6034D5C84075A3684B96BE94F35D2">
    <w:name w:val="B35F6034D5C84075A3684B96BE94F35D2"/>
    <w:rsid w:val="000D3CB3"/>
    <w:rPr>
      <w:rFonts w:eastAsiaTheme="minorHAnsi"/>
      <w:lang w:eastAsia="en-US"/>
    </w:rPr>
  </w:style>
  <w:style w:type="paragraph" w:customStyle="1" w:styleId="750D5822090A4EA19CA58168C3F65AC22">
    <w:name w:val="750D5822090A4EA19CA58168C3F65AC22"/>
    <w:rsid w:val="000D3CB3"/>
    <w:rPr>
      <w:rFonts w:eastAsiaTheme="minorHAnsi"/>
      <w:lang w:eastAsia="en-US"/>
    </w:rPr>
  </w:style>
  <w:style w:type="paragraph" w:customStyle="1" w:styleId="549243E6770949368256598ADD0918BF2">
    <w:name w:val="549243E6770949368256598ADD0918BF2"/>
    <w:rsid w:val="000D3CB3"/>
    <w:rPr>
      <w:rFonts w:eastAsiaTheme="minorHAnsi"/>
      <w:lang w:eastAsia="en-US"/>
    </w:rPr>
  </w:style>
  <w:style w:type="paragraph" w:customStyle="1" w:styleId="43189B26D61A4BB5B3C3DFAF49E2BC552">
    <w:name w:val="43189B26D61A4BB5B3C3DFAF49E2BC552"/>
    <w:rsid w:val="000D3CB3"/>
    <w:rPr>
      <w:rFonts w:eastAsiaTheme="minorHAnsi"/>
      <w:lang w:eastAsia="en-US"/>
    </w:rPr>
  </w:style>
  <w:style w:type="paragraph" w:customStyle="1" w:styleId="69703D889D054CC28E8C973AFE90F8DB2">
    <w:name w:val="69703D889D054CC28E8C973AFE90F8DB2"/>
    <w:rsid w:val="000D3CB3"/>
    <w:rPr>
      <w:rFonts w:eastAsiaTheme="minorHAnsi"/>
      <w:lang w:eastAsia="en-US"/>
    </w:rPr>
  </w:style>
  <w:style w:type="paragraph" w:customStyle="1" w:styleId="9D0ABC0E8BC2401A9D6883C2E27B6F6D2">
    <w:name w:val="9D0ABC0E8BC2401A9D6883C2E27B6F6D2"/>
    <w:rsid w:val="000D3CB3"/>
    <w:rPr>
      <w:rFonts w:eastAsiaTheme="minorHAnsi"/>
      <w:lang w:eastAsia="en-US"/>
    </w:rPr>
  </w:style>
  <w:style w:type="paragraph" w:customStyle="1" w:styleId="C2AE4EC541104C8B82C3DB13B0ACEA6E2">
    <w:name w:val="C2AE4EC541104C8B82C3DB13B0ACEA6E2"/>
    <w:rsid w:val="000D3CB3"/>
    <w:rPr>
      <w:rFonts w:eastAsiaTheme="minorHAnsi"/>
      <w:lang w:eastAsia="en-US"/>
    </w:rPr>
  </w:style>
  <w:style w:type="paragraph" w:customStyle="1" w:styleId="05AF9AF028C44460BC98510B9D37EC192">
    <w:name w:val="05AF9AF028C44460BC98510B9D37EC19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4799B49703F747388E450BC3362A40952">
    <w:name w:val="4799B49703F747388E450BC3362A4095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AF1FDEC9610413083A4863C32B27FE02">
    <w:name w:val="5AF1FDEC9610413083A4863C32B27FE0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A8D0D4CC2924733A310DCF18B36CDAD2">
    <w:name w:val="7A8D0D4CC2924733A310DCF18B36CDAD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9DDE5D8DA3DB4739861E76DC62C853152">
    <w:name w:val="9DDE5D8DA3DB4739861E76DC62C85315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259987BA2F44F6B8E6D9871EE6666302">
    <w:name w:val="7259987BA2F44F6B8E6D9871EE666630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CD146B442734172869889586531CE3F2">
    <w:name w:val="0CD146B442734172869889586531CE3F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2E95B49E0594D0FAB514111DAFB42112">
    <w:name w:val="52E95B49E0594D0FAB514111DAFB4211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2F4D5F1D16894D50BE8FFF553EAF17D02">
    <w:name w:val="2F4D5F1D16894D50BE8FFF553EAF17D02"/>
    <w:rsid w:val="000D3CB3"/>
    <w:rPr>
      <w:rFonts w:eastAsiaTheme="minorHAnsi"/>
      <w:lang w:eastAsia="en-US"/>
    </w:rPr>
  </w:style>
  <w:style w:type="paragraph" w:customStyle="1" w:styleId="222EB70DC833477C9A3E503E1F4FA55A2">
    <w:name w:val="222EB70DC833477C9A3E503E1F4FA55A2"/>
    <w:rsid w:val="000D3CB3"/>
    <w:rPr>
      <w:rFonts w:eastAsiaTheme="minorHAnsi"/>
      <w:lang w:eastAsia="en-US"/>
    </w:rPr>
  </w:style>
  <w:style w:type="paragraph" w:customStyle="1" w:styleId="8097DFA63CB44A47AE725321F1F7B5AE2">
    <w:name w:val="8097DFA63CB44A47AE725321F1F7B5AE2"/>
    <w:rsid w:val="000D3CB3"/>
    <w:rPr>
      <w:rFonts w:eastAsiaTheme="minorHAnsi"/>
      <w:lang w:eastAsia="en-US"/>
    </w:rPr>
  </w:style>
  <w:style w:type="paragraph" w:customStyle="1" w:styleId="42588BFB15814C55AC57C9080F249E992">
    <w:name w:val="42588BFB15814C55AC57C9080F249E992"/>
    <w:rsid w:val="000D3CB3"/>
    <w:rPr>
      <w:rFonts w:eastAsiaTheme="minorHAnsi"/>
      <w:lang w:eastAsia="en-US"/>
    </w:rPr>
  </w:style>
  <w:style w:type="paragraph" w:customStyle="1" w:styleId="77555DE4BB0641019B57B76F2EF8F95D2">
    <w:name w:val="77555DE4BB0641019B57B76F2EF8F95D2"/>
    <w:rsid w:val="000D3CB3"/>
    <w:rPr>
      <w:rFonts w:eastAsiaTheme="minorHAnsi"/>
      <w:lang w:eastAsia="en-US"/>
    </w:rPr>
  </w:style>
  <w:style w:type="paragraph" w:customStyle="1" w:styleId="1F210FB03D3F40F08E4381A2FBC6D80F2">
    <w:name w:val="1F210FB03D3F40F08E4381A2FBC6D80F2"/>
    <w:rsid w:val="000D3CB3"/>
    <w:rPr>
      <w:rFonts w:eastAsiaTheme="minorHAnsi"/>
      <w:lang w:eastAsia="en-US"/>
    </w:rPr>
  </w:style>
  <w:style w:type="paragraph" w:customStyle="1" w:styleId="4C3C76DD365C4144A3503D88225C39392">
    <w:name w:val="4C3C76DD365C4144A3503D88225C39392"/>
    <w:rsid w:val="000D3CB3"/>
    <w:rPr>
      <w:rFonts w:eastAsiaTheme="minorHAnsi"/>
      <w:lang w:eastAsia="en-US"/>
    </w:rPr>
  </w:style>
  <w:style w:type="paragraph" w:customStyle="1" w:styleId="FDBB85C1155846FC9FF5EF4976A7D0492">
    <w:name w:val="FDBB85C1155846FC9FF5EF4976A7D0492"/>
    <w:rsid w:val="000D3CB3"/>
    <w:rPr>
      <w:rFonts w:eastAsiaTheme="minorHAnsi"/>
      <w:lang w:eastAsia="en-US"/>
    </w:rPr>
  </w:style>
  <w:style w:type="paragraph" w:customStyle="1" w:styleId="F74AC82815B447AD8F295943824B726C2">
    <w:name w:val="F74AC82815B447AD8F295943824B726C2"/>
    <w:rsid w:val="000D3CB3"/>
    <w:rPr>
      <w:rFonts w:eastAsiaTheme="minorHAnsi"/>
      <w:lang w:eastAsia="en-US"/>
    </w:rPr>
  </w:style>
  <w:style w:type="paragraph" w:customStyle="1" w:styleId="582F91734C0E499A83D23355B1401A152">
    <w:name w:val="582F91734C0E499A83D23355B1401A152"/>
    <w:rsid w:val="000D3CB3"/>
    <w:rPr>
      <w:rFonts w:eastAsiaTheme="minorHAnsi"/>
      <w:lang w:eastAsia="en-US"/>
    </w:rPr>
  </w:style>
  <w:style w:type="paragraph" w:customStyle="1" w:styleId="E843FF34B2A845B6B990DB6528F25F762">
    <w:name w:val="E843FF34B2A845B6B990DB6528F25F762"/>
    <w:rsid w:val="000D3CB3"/>
    <w:rPr>
      <w:rFonts w:eastAsiaTheme="minorHAnsi"/>
      <w:lang w:eastAsia="en-US"/>
    </w:rPr>
  </w:style>
  <w:style w:type="paragraph" w:customStyle="1" w:styleId="912309AAC2C946A880F3B2FE3039E25D2">
    <w:name w:val="912309AAC2C946A880F3B2FE3039E25D2"/>
    <w:rsid w:val="000D3CB3"/>
    <w:rPr>
      <w:rFonts w:eastAsiaTheme="minorHAnsi"/>
      <w:lang w:eastAsia="en-US"/>
    </w:rPr>
  </w:style>
  <w:style w:type="paragraph" w:customStyle="1" w:styleId="DC69BA860D3B410AA001C80F0748B94D2">
    <w:name w:val="DC69BA860D3B410AA001C80F0748B94D2"/>
    <w:rsid w:val="000D3CB3"/>
    <w:rPr>
      <w:rFonts w:eastAsiaTheme="minorHAnsi"/>
      <w:lang w:eastAsia="en-US"/>
    </w:rPr>
  </w:style>
  <w:style w:type="paragraph" w:customStyle="1" w:styleId="2876B6B8BC2C494DABB59C413D5745242">
    <w:name w:val="2876B6B8BC2C494DABB59C413D5745242"/>
    <w:rsid w:val="000D3CB3"/>
    <w:rPr>
      <w:rFonts w:eastAsiaTheme="minorHAnsi"/>
      <w:lang w:eastAsia="en-US"/>
    </w:rPr>
  </w:style>
  <w:style w:type="paragraph" w:customStyle="1" w:styleId="1FAA6FCC17E547DCA1C5BF58E40D34E92">
    <w:name w:val="1FAA6FCC17E547DCA1C5BF58E40D34E92"/>
    <w:rsid w:val="000D3CB3"/>
    <w:rPr>
      <w:rFonts w:eastAsiaTheme="minorHAnsi"/>
      <w:lang w:eastAsia="en-US"/>
    </w:rPr>
  </w:style>
  <w:style w:type="paragraph" w:customStyle="1" w:styleId="71C27824A5A3410883C6FA934BD6C48C">
    <w:name w:val="71C27824A5A3410883C6FA934BD6C48C"/>
    <w:rsid w:val="00B61E9E"/>
  </w:style>
  <w:style w:type="paragraph" w:customStyle="1" w:styleId="0FBA865505684E668DDC26D1921953CB5">
    <w:name w:val="0FBA865505684E668DDC26D1921953CB5"/>
    <w:rsid w:val="00B61E9E"/>
    <w:rPr>
      <w:rFonts w:eastAsiaTheme="minorHAnsi"/>
      <w:lang w:eastAsia="en-US"/>
    </w:rPr>
  </w:style>
  <w:style w:type="paragraph" w:customStyle="1" w:styleId="379A79C604494F10A13D5F3525083D4E10">
    <w:name w:val="379A79C604494F10A13D5F3525083D4E10"/>
    <w:rsid w:val="00B61E9E"/>
    <w:rPr>
      <w:rFonts w:eastAsiaTheme="minorHAnsi"/>
      <w:lang w:eastAsia="en-US"/>
    </w:rPr>
  </w:style>
  <w:style w:type="paragraph" w:customStyle="1" w:styleId="B9677FD285D64C31ACEC163EADFCF43B7">
    <w:name w:val="B9677FD285D64C31ACEC163EADFCF43B7"/>
    <w:rsid w:val="00B61E9E"/>
    <w:rPr>
      <w:rFonts w:eastAsiaTheme="minorHAnsi"/>
      <w:lang w:eastAsia="en-US"/>
    </w:rPr>
  </w:style>
  <w:style w:type="paragraph" w:customStyle="1" w:styleId="A62E9D411A6C404B9DC670AFAABF906218">
    <w:name w:val="A62E9D411A6C404B9DC670AFAABF906218"/>
    <w:rsid w:val="00B61E9E"/>
    <w:rPr>
      <w:rFonts w:eastAsiaTheme="minorHAnsi"/>
      <w:lang w:eastAsia="en-US"/>
    </w:rPr>
  </w:style>
  <w:style w:type="paragraph" w:customStyle="1" w:styleId="06D87844606D45DDBBBB1243DD5ED98F15">
    <w:name w:val="06D87844606D45DDBBBB1243DD5ED98F15"/>
    <w:rsid w:val="00B61E9E"/>
    <w:rPr>
      <w:rFonts w:eastAsiaTheme="minorHAnsi"/>
      <w:lang w:eastAsia="en-US"/>
    </w:rPr>
  </w:style>
  <w:style w:type="paragraph" w:customStyle="1" w:styleId="54825879407B4DC3B73DD80BDD53B4EB15">
    <w:name w:val="54825879407B4DC3B73DD80BDD53B4EB15"/>
    <w:rsid w:val="00B61E9E"/>
    <w:rPr>
      <w:rFonts w:eastAsiaTheme="minorHAnsi"/>
      <w:lang w:eastAsia="en-US"/>
    </w:rPr>
  </w:style>
  <w:style w:type="paragraph" w:customStyle="1" w:styleId="811E085D578E4E85813E1EDCBB01C49015">
    <w:name w:val="811E085D578E4E85813E1EDCBB01C49015"/>
    <w:rsid w:val="00B61E9E"/>
    <w:rPr>
      <w:rFonts w:eastAsiaTheme="minorHAnsi"/>
      <w:lang w:eastAsia="en-US"/>
    </w:rPr>
  </w:style>
  <w:style w:type="paragraph" w:customStyle="1" w:styleId="8468605C6D824177B61DBB0ED766931E15">
    <w:name w:val="8468605C6D824177B61DBB0ED766931E15"/>
    <w:rsid w:val="00B61E9E"/>
    <w:rPr>
      <w:rFonts w:eastAsiaTheme="minorHAnsi"/>
      <w:lang w:eastAsia="en-US"/>
    </w:rPr>
  </w:style>
  <w:style w:type="paragraph" w:customStyle="1" w:styleId="E610314A91E844DB8A7D6188E769101418">
    <w:name w:val="E610314A91E844DB8A7D6188E769101418"/>
    <w:rsid w:val="00B61E9E"/>
    <w:rPr>
      <w:rFonts w:eastAsiaTheme="minorHAnsi"/>
      <w:lang w:eastAsia="en-US"/>
    </w:rPr>
  </w:style>
  <w:style w:type="paragraph" w:customStyle="1" w:styleId="0E28E58322AC48B49AB84A12C1AEBCE115">
    <w:name w:val="0E28E58322AC48B49AB84A12C1AEBCE115"/>
    <w:rsid w:val="00B61E9E"/>
    <w:rPr>
      <w:rFonts w:eastAsiaTheme="minorHAnsi"/>
      <w:lang w:eastAsia="en-US"/>
    </w:rPr>
  </w:style>
  <w:style w:type="paragraph" w:customStyle="1" w:styleId="AE2B15C6ECD04545AD659F7127C3E87818">
    <w:name w:val="AE2B15C6ECD04545AD659F7127C3E87818"/>
    <w:rsid w:val="00B61E9E"/>
    <w:rPr>
      <w:rFonts w:eastAsiaTheme="minorHAnsi"/>
      <w:lang w:eastAsia="en-US"/>
    </w:rPr>
  </w:style>
  <w:style w:type="paragraph" w:customStyle="1" w:styleId="24B8667E1C7746DD9679097D25FFB88C18">
    <w:name w:val="24B8667E1C7746DD9679097D25FFB88C18"/>
    <w:rsid w:val="00B61E9E"/>
    <w:rPr>
      <w:rFonts w:eastAsiaTheme="minorHAnsi"/>
      <w:lang w:eastAsia="en-US"/>
    </w:rPr>
  </w:style>
  <w:style w:type="paragraph" w:customStyle="1" w:styleId="663F261677F54EFBACD523B3D58EC67D18">
    <w:name w:val="663F261677F54EFBACD523B3D58EC67D18"/>
    <w:rsid w:val="00B61E9E"/>
    <w:rPr>
      <w:rFonts w:eastAsiaTheme="minorHAnsi"/>
      <w:lang w:eastAsia="en-US"/>
    </w:rPr>
  </w:style>
  <w:style w:type="paragraph" w:customStyle="1" w:styleId="5BE22796E1344C59B09A2C6B68EE64535">
    <w:name w:val="5BE22796E1344C59B09A2C6B68EE64535"/>
    <w:rsid w:val="00B61E9E"/>
    <w:rPr>
      <w:rFonts w:eastAsiaTheme="minorHAnsi"/>
      <w:lang w:eastAsia="en-US"/>
    </w:rPr>
  </w:style>
  <w:style w:type="paragraph" w:customStyle="1" w:styleId="2A8BDF1861524458AEEAE810A05D50685">
    <w:name w:val="2A8BDF1861524458AEEAE810A05D50685"/>
    <w:rsid w:val="00B61E9E"/>
    <w:rPr>
      <w:rFonts w:eastAsiaTheme="minorHAnsi"/>
      <w:lang w:eastAsia="en-US"/>
    </w:rPr>
  </w:style>
  <w:style w:type="paragraph" w:customStyle="1" w:styleId="A41DA39F8B834FA1B997E4073189648C5">
    <w:name w:val="A41DA39F8B834FA1B997E4073189648C5"/>
    <w:rsid w:val="00B61E9E"/>
    <w:rPr>
      <w:rFonts w:eastAsiaTheme="minorHAnsi"/>
      <w:lang w:eastAsia="en-US"/>
    </w:rPr>
  </w:style>
  <w:style w:type="paragraph" w:customStyle="1" w:styleId="46330D5240E645BB93E2BD0631D522705">
    <w:name w:val="46330D5240E645BB93E2BD0631D522705"/>
    <w:rsid w:val="00B61E9E"/>
    <w:rPr>
      <w:rFonts w:eastAsiaTheme="minorHAnsi"/>
      <w:lang w:eastAsia="en-US"/>
    </w:rPr>
  </w:style>
  <w:style w:type="paragraph" w:customStyle="1" w:styleId="E2D4DDCDEEAF4522B9869326AC12865E5">
    <w:name w:val="E2D4DDCDEEAF4522B9869326AC12865E5"/>
    <w:rsid w:val="00B61E9E"/>
    <w:rPr>
      <w:rFonts w:eastAsiaTheme="minorHAnsi"/>
      <w:lang w:eastAsia="en-US"/>
    </w:rPr>
  </w:style>
  <w:style w:type="paragraph" w:customStyle="1" w:styleId="A96EE6CA6C494B2387761CA9297BED3C5">
    <w:name w:val="A96EE6CA6C494B2387761CA9297BED3C5"/>
    <w:rsid w:val="00B61E9E"/>
    <w:rPr>
      <w:rFonts w:eastAsiaTheme="minorHAnsi"/>
      <w:lang w:eastAsia="en-US"/>
    </w:rPr>
  </w:style>
  <w:style w:type="paragraph" w:customStyle="1" w:styleId="02947B0E38214FA28CA0F79BB3AE8E3F5">
    <w:name w:val="02947B0E38214FA28CA0F79BB3AE8E3F5"/>
    <w:rsid w:val="00B61E9E"/>
    <w:rPr>
      <w:rFonts w:eastAsiaTheme="minorHAnsi"/>
      <w:lang w:eastAsia="en-US"/>
    </w:rPr>
  </w:style>
  <w:style w:type="paragraph" w:customStyle="1" w:styleId="38E32783D8FA496D9E48285CD6B020E95">
    <w:name w:val="38E32783D8FA496D9E48285CD6B020E95"/>
    <w:rsid w:val="00B61E9E"/>
    <w:rPr>
      <w:rFonts w:eastAsiaTheme="minorHAnsi"/>
      <w:lang w:eastAsia="en-US"/>
    </w:rPr>
  </w:style>
  <w:style w:type="paragraph" w:customStyle="1" w:styleId="71C27824A5A3410883C6FA934BD6C48C1">
    <w:name w:val="71C27824A5A3410883C6FA934BD6C48C1"/>
    <w:rsid w:val="00B61E9E"/>
    <w:rPr>
      <w:rFonts w:eastAsiaTheme="minorHAnsi"/>
      <w:lang w:eastAsia="en-US"/>
    </w:rPr>
  </w:style>
  <w:style w:type="paragraph" w:customStyle="1" w:styleId="BE4809510DC04E9FA63982E93AFA6AFF5">
    <w:name w:val="BE4809510DC04E9FA63982E93AFA6AFF5"/>
    <w:rsid w:val="00B61E9E"/>
    <w:rPr>
      <w:rFonts w:eastAsiaTheme="minorHAnsi"/>
      <w:lang w:eastAsia="en-US"/>
    </w:rPr>
  </w:style>
  <w:style w:type="paragraph" w:customStyle="1" w:styleId="69DE4BAA1E2E479981019C35039C257D5">
    <w:name w:val="69DE4BAA1E2E479981019C35039C257D5"/>
    <w:rsid w:val="00B61E9E"/>
    <w:rPr>
      <w:rFonts w:eastAsiaTheme="minorHAnsi"/>
      <w:lang w:eastAsia="en-US"/>
    </w:rPr>
  </w:style>
  <w:style w:type="paragraph" w:customStyle="1" w:styleId="0604CE67D646465CA82A4689EC6FD2D65">
    <w:name w:val="0604CE67D646465CA82A4689EC6FD2D65"/>
    <w:rsid w:val="00B61E9E"/>
    <w:rPr>
      <w:rFonts w:eastAsiaTheme="minorHAnsi"/>
      <w:lang w:eastAsia="en-US"/>
    </w:rPr>
  </w:style>
  <w:style w:type="paragraph" w:customStyle="1" w:styleId="AB61ABEB8AC4471AA23027AD27BE2F0F15">
    <w:name w:val="AB61ABEB8AC4471AA23027AD27BE2F0F15"/>
    <w:rsid w:val="00B61E9E"/>
    <w:rPr>
      <w:rFonts w:eastAsiaTheme="minorHAnsi"/>
      <w:lang w:eastAsia="en-US"/>
    </w:rPr>
  </w:style>
  <w:style w:type="paragraph" w:customStyle="1" w:styleId="BAD68F0AF7214514B8167667FEA28EFE3">
    <w:name w:val="BAD68F0AF7214514B8167667FEA28EFE3"/>
    <w:rsid w:val="00B61E9E"/>
    <w:rPr>
      <w:rFonts w:eastAsiaTheme="minorHAnsi"/>
      <w:lang w:eastAsia="en-US"/>
    </w:rPr>
  </w:style>
  <w:style w:type="paragraph" w:customStyle="1" w:styleId="1289247263524ABD9690F20A8222375E3">
    <w:name w:val="1289247263524ABD9690F20A8222375E3"/>
    <w:rsid w:val="00B61E9E"/>
    <w:rPr>
      <w:rFonts w:eastAsiaTheme="minorHAnsi"/>
      <w:lang w:eastAsia="en-US"/>
    </w:rPr>
  </w:style>
  <w:style w:type="paragraph" w:customStyle="1" w:styleId="D48E47F3BCD942A48AF8CA2021439DD93">
    <w:name w:val="D48E47F3BCD942A48AF8CA2021439DD93"/>
    <w:rsid w:val="00B61E9E"/>
    <w:rPr>
      <w:rFonts w:eastAsiaTheme="minorHAnsi"/>
      <w:lang w:eastAsia="en-US"/>
    </w:rPr>
  </w:style>
  <w:style w:type="paragraph" w:customStyle="1" w:styleId="F773A17E4E784DB786B8AF29498B25013">
    <w:name w:val="F773A17E4E784DB786B8AF29498B25013"/>
    <w:rsid w:val="00B61E9E"/>
    <w:rPr>
      <w:rFonts w:eastAsiaTheme="minorHAnsi"/>
      <w:lang w:eastAsia="en-US"/>
    </w:rPr>
  </w:style>
  <w:style w:type="paragraph" w:customStyle="1" w:styleId="F127A9250EF449C6987CF0926AC749183">
    <w:name w:val="F127A9250EF449C6987CF0926AC749183"/>
    <w:rsid w:val="00B61E9E"/>
    <w:rPr>
      <w:rFonts w:eastAsiaTheme="minorHAnsi"/>
      <w:lang w:eastAsia="en-US"/>
    </w:rPr>
  </w:style>
  <w:style w:type="paragraph" w:customStyle="1" w:styleId="CB3B594112434E5E809B4E37FD7C12A03">
    <w:name w:val="CB3B594112434E5E809B4E37FD7C12A03"/>
    <w:rsid w:val="00B61E9E"/>
    <w:rPr>
      <w:rFonts w:eastAsiaTheme="minorHAnsi"/>
      <w:lang w:eastAsia="en-US"/>
    </w:rPr>
  </w:style>
  <w:style w:type="paragraph" w:customStyle="1" w:styleId="7B0B50665CB74777A7F4FB5E16676A3C3">
    <w:name w:val="7B0B50665CB74777A7F4FB5E16676A3C3"/>
    <w:rsid w:val="00B61E9E"/>
    <w:rPr>
      <w:rFonts w:eastAsiaTheme="minorHAnsi"/>
      <w:lang w:eastAsia="en-US"/>
    </w:rPr>
  </w:style>
  <w:style w:type="paragraph" w:customStyle="1" w:styleId="EDB2BF68837D4D4F96963472FE7579FA3">
    <w:name w:val="EDB2BF68837D4D4F96963472FE7579FA3"/>
    <w:rsid w:val="00B61E9E"/>
    <w:rPr>
      <w:rFonts w:eastAsiaTheme="minorHAnsi"/>
      <w:lang w:eastAsia="en-US"/>
    </w:rPr>
  </w:style>
  <w:style w:type="paragraph" w:customStyle="1" w:styleId="C27D72895133418794C9E1C29AF4112A3">
    <w:name w:val="C27D72895133418794C9E1C29AF4112A3"/>
    <w:rsid w:val="00B61E9E"/>
    <w:rPr>
      <w:rFonts w:eastAsiaTheme="minorHAnsi"/>
      <w:lang w:eastAsia="en-US"/>
    </w:rPr>
  </w:style>
  <w:style w:type="paragraph" w:customStyle="1" w:styleId="A58CAE8DFE764DA6BAFC2030367D01BF3">
    <w:name w:val="A58CAE8DFE764DA6BAFC2030367D01BF3"/>
    <w:rsid w:val="00B61E9E"/>
    <w:rPr>
      <w:rFonts w:eastAsiaTheme="minorHAnsi"/>
      <w:lang w:eastAsia="en-US"/>
    </w:rPr>
  </w:style>
  <w:style w:type="paragraph" w:customStyle="1" w:styleId="B0C2C85C7A3E4BA28602AD04EFCE57523">
    <w:name w:val="B0C2C85C7A3E4BA28602AD04EFCE57523"/>
    <w:rsid w:val="00B61E9E"/>
    <w:rPr>
      <w:rFonts w:eastAsiaTheme="minorHAnsi"/>
      <w:lang w:eastAsia="en-US"/>
    </w:rPr>
  </w:style>
  <w:style w:type="paragraph" w:customStyle="1" w:styleId="88C9BEAF83E04ACDB0CB3219DF6483E63">
    <w:name w:val="88C9BEAF83E04ACDB0CB3219DF6483E63"/>
    <w:rsid w:val="00B61E9E"/>
    <w:rPr>
      <w:rFonts w:eastAsiaTheme="minorHAnsi"/>
      <w:lang w:eastAsia="en-US"/>
    </w:rPr>
  </w:style>
  <w:style w:type="paragraph" w:customStyle="1" w:styleId="AA4C610AFC444ABAA9F9912684B798E53">
    <w:name w:val="AA4C610AFC444ABAA9F9912684B798E53"/>
    <w:rsid w:val="00B61E9E"/>
    <w:rPr>
      <w:rFonts w:eastAsiaTheme="minorHAnsi"/>
      <w:lang w:eastAsia="en-US"/>
    </w:rPr>
  </w:style>
  <w:style w:type="paragraph" w:customStyle="1" w:styleId="98BAED77C23B4FCD88CF5D3286E487DA3">
    <w:name w:val="98BAED77C23B4FCD88CF5D3286E487DA3"/>
    <w:rsid w:val="00B61E9E"/>
    <w:rPr>
      <w:rFonts w:eastAsiaTheme="minorHAnsi"/>
      <w:lang w:eastAsia="en-US"/>
    </w:rPr>
  </w:style>
  <w:style w:type="paragraph" w:customStyle="1" w:styleId="9B02E991C46841698C10BA1A56F3175E3">
    <w:name w:val="9B02E991C46841698C10BA1A56F3175E3"/>
    <w:rsid w:val="00B61E9E"/>
    <w:rPr>
      <w:rFonts w:eastAsiaTheme="minorHAnsi"/>
      <w:lang w:eastAsia="en-US"/>
    </w:rPr>
  </w:style>
  <w:style w:type="paragraph" w:customStyle="1" w:styleId="6F3A8C7AAEB24FDE8AB2A2E48F15E6A93">
    <w:name w:val="6F3A8C7AAEB24FDE8AB2A2E48F15E6A93"/>
    <w:rsid w:val="00B61E9E"/>
    <w:rPr>
      <w:rFonts w:eastAsiaTheme="minorHAnsi"/>
      <w:lang w:eastAsia="en-US"/>
    </w:rPr>
  </w:style>
  <w:style w:type="paragraph" w:customStyle="1" w:styleId="B786513155364476BA1DEC95597639433">
    <w:name w:val="B786513155364476BA1DEC95597639433"/>
    <w:rsid w:val="00B61E9E"/>
    <w:rPr>
      <w:rFonts w:eastAsiaTheme="minorHAnsi"/>
      <w:lang w:eastAsia="en-US"/>
    </w:rPr>
  </w:style>
  <w:style w:type="paragraph" w:customStyle="1" w:styleId="F593C536D4B3423ABA71AAB9490F9B023">
    <w:name w:val="F593C536D4B3423ABA71AAB9490F9B023"/>
    <w:rsid w:val="00B61E9E"/>
    <w:rPr>
      <w:rFonts w:eastAsiaTheme="minorHAnsi"/>
      <w:lang w:eastAsia="en-US"/>
    </w:rPr>
  </w:style>
  <w:style w:type="paragraph" w:customStyle="1" w:styleId="DD86E6D3B1F34A2D980A5C4378BD56E23">
    <w:name w:val="DD86E6D3B1F34A2D980A5C4378BD56E23"/>
    <w:rsid w:val="00B61E9E"/>
    <w:rPr>
      <w:rFonts w:eastAsiaTheme="minorHAnsi"/>
      <w:lang w:eastAsia="en-US"/>
    </w:rPr>
  </w:style>
  <w:style w:type="paragraph" w:customStyle="1" w:styleId="631825FDCD044DD386AD61B3B12963AF3">
    <w:name w:val="631825FDCD044DD386AD61B3B12963AF3"/>
    <w:rsid w:val="00B61E9E"/>
    <w:rPr>
      <w:rFonts w:eastAsiaTheme="minorHAnsi"/>
      <w:lang w:eastAsia="en-US"/>
    </w:rPr>
  </w:style>
  <w:style w:type="paragraph" w:customStyle="1" w:styleId="2A44F3B0ABF44DA191F22BA99A298F173">
    <w:name w:val="2A44F3B0ABF44DA191F22BA99A298F173"/>
    <w:rsid w:val="00B61E9E"/>
    <w:rPr>
      <w:rFonts w:eastAsiaTheme="minorHAnsi"/>
      <w:lang w:eastAsia="en-US"/>
    </w:rPr>
  </w:style>
  <w:style w:type="paragraph" w:customStyle="1" w:styleId="DE0AD0D685B241F08B86754ED5230DE23">
    <w:name w:val="DE0AD0D685B241F08B86754ED5230DE23"/>
    <w:rsid w:val="00B61E9E"/>
    <w:rPr>
      <w:rFonts w:eastAsiaTheme="minorHAnsi"/>
      <w:lang w:eastAsia="en-US"/>
    </w:rPr>
  </w:style>
  <w:style w:type="paragraph" w:customStyle="1" w:styleId="133CFB9A507F46DA8C7A7964E4EEE1BF3">
    <w:name w:val="133CFB9A507F46DA8C7A7964E4EEE1BF3"/>
    <w:rsid w:val="00B61E9E"/>
    <w:rPr>
      <w:rFonts w:eastAsiaTheme="minorHAnsi"/>
      <w:lang w:eastAsia="en-US"/>
    </w:rPr>
  </w:style>
  <w:style w:type="paragraph" w:customStyle="1" w:styleId="0AA88295A8E743FAB5D3D18BD723B29A3">
    <w:name w:val="0AA88295A8E743FAB5D3D18BD723B29A3"/>
    <w:rsid w:val="00B61E9E"/>
    <w:rPr>
      <w:rFonts w:eastAsiaTheme="minorHAnsi"/>
      <w:lang w:eastAsia="en-US"/>
    </w:rPr>
  </w:style>
  <w:style w:type="paragraph" w:customStyle="1" w:styleId="FDC276CF91AB46DAB6BF29615E051FE93">
    <w:name w:val="FDC276CF91AB46DAB6BF29615E051FE93"/>
    <w:rsid w:val="00B61E9E"/>
    <w:rPr>
      <w:rFonts w:eastAsiaTheme="minorHAnsi"/>
      <w:lang w:eastAsia="en-US"/>
    </w:rPr>
  </w:style>
  <w:style w:type="paragraph" w:customStyle="1" w:styleId="3531DAE1B6E84BB9810647732C5D91C33">
    <w:name w:val="3531DAE1B6E84BB9810647732C5D91C33"/>
    <w:rsid w:val="00B61E9E"/>
    <w:rPr>
      <w:rFonts w:eastAsiaTheme="minorHAnsi"/>
      <w:lang w:eastAsia="en-US"/>
    </w:rPr>
  </w:style>
  <w:style w:type="paragraph" w:customStyle="1" w:styleId="B65A116EACA44DB6A46299770843ACF43">
    <w:name w:val="B65A116EACA44DB6A46299770843ACF43"/>
    <w:rsid w:val="00B61E9E"/>
    <w:rPr>
      <w:rFonts w:eastAsiaTheme="minorHAnsi"/>
      <w:lang w:eastAsia="en-US"/>
    </w:rPr>
  </w:style>
  <w:style w:type="paragraph" w:customStyle="1" w:styleId="6C970D80A4634765893B7CD38E2779943">
    <w:name w:val="6C970D80A4634765893B7CD38E2779943"/>
    <w:rsid w:val="00B61E9E"/>
    <w:rPr>
      <w:rFonts w:eastAsiaTheme="minorHAnsi"/>
      <w:lang w:eastAsia="en-US"/>
    </w:rPr>
  </w:style>
  <w:style w:type="paragraph" w:customStyle="1" w:styleId="6F94AF350730442ABABA06B2A2F612AB3">
    <w:name w:val="6F94AF350730442ABABA06B2A2F612AB3"/>
    <w:rsid w:val="00B61E9E"/>
    <w:rPr>
      <w:rFonts w:eastAsiaTheme="minorHAnsi"/>
      <w:lang w:eastAsia="en-US"/>
    </w:rPr>
  </w:style>
  <w:style w:type="paragraph" w:customStyle="1" w:styleId="8639C9E0EA744B029AC3B5D653799E933">
    <w:name w:val="8639C9E0EA744B029AC3B5D653799E933"/>
    <w:rsid w:val="00B61E9E"/>
    <w:rPr>
      <w:rFonts w:eastAsiaTheme="minorHAnsi"/>
      <w:lang w:eastAsia="en-US"/>
    </w:rPr>
  </w:style>
  <w:style w:type="paragraph" w:customStyle="1" w:styleId="9513F02E11C64B5CA5B6E3FE786EF8AD3">
    <w:name w:val="9513F02E11C64B5CA5B6E3FE786EF8AD3"/>
    <w:rsid w:val="00B61E9E"/>
    <w:rPr>
      <w:rFonts w:eastAsiaTheme="minorHAnsi"/>
      <w:lang w:eastAsia="en-US"/>
    </w:rPr>
  </w:style>
  <w:style w:type="paragraph" w:customStyle="1" w:styleId="D9999BF87E3E4DCC839AB3376879F3623">
    <w:name w:val="D9999BF87E3E4DCC839AB3376879F3623"/>
    <w:rsid w:val="00B61E9E"/>
    <w:rPr>
      <w:rFonts w:eastAsiaTheme="minorHAnsi"/>
      <w:lang w:eastAsia="en-US"/>
    </w:rPr>
  </w:style>
  <w:style w:type="paragraph" w:customStyle="1" w:styleId="0A6CE683D7DC4F1C94D167BBBE3F60C93">
    <w:name w:val="0A6CE683D7DC4F1C94D167BBBE3F60C93"/>
    <w:rsid w:val="00B61E9E"/>
    <w:rPr>
      <w:rFonts w:eastAsiaTheme="minorHAnsi"/>
      <w:lang w:eastAsia="en-US"/>
    </w:rPr>
  </w:style>
  <w:style w:type="paragraph" w:customStyle="1" w:styleId="80A0489E467B4453830916DCD32F20B33">
    <w:name w:val="80A0489E467B4453830916DCD32F20B33"/>
    <w:rsid w:val="00B61E9E"/>
    <w:rPr>
      <w:rFonts w:eastAsiaTheme="minorHAnsi"/>
      <w:lang w:eastAsia="en-US"/>
    </w:rPr>
  </w:style>
  <w:style w:type="paragraph" w:customStyle="1" w:styleId="62527F50B71840528B2D7B76931346413">
    <w:name w:val="62527F50B71840528B2D7B76931346413"/>
    <w:rsid w:val="00B61E9E"/>
    <w:rPr>
      <w:rFonts w:eastAsiaTheme="minorHAnsi"/>
      <w:lang w:eastAsia="en-US"/>
    </w:rPr>
  </w:style>
  <w:style w:type="paragraph" w:customStyle="1" w:styleId="58B3455CF4F6410397691676C3AF255A3">
    <w:name w:val="58B3455CF4F6410397691676C3AF255A3"/>
    <w:rsid w:val="00B61E9E"/>
    <w:rPr>
      <w:rFonts w:eastAsiaTheme="minorHAnsi"/>
      <w:lang w:eastAsia="en-US"/>
    </w:rPr>
  </w:style>
  <w:style w:type="paragraph" w:customStyle="1" w:styleId="E76198F7B44343E1ACD13EA7215CF3693">
    <w:name w:val="E76198F7B44343E1ACD13EA7215CF3693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3">
    <w:name w:val="0BF4A5392E554EA9B409A3D6AA4097463"/>
    <w:rsid w:val="00B61E9E"/>
    <w:rPr>
      <w:rFonts w:eastAsiaTheme="minorHAnsi"/>
      <w:lang w:eastAsia="en-US"/>
    </w:rPr>
  </w:style>
  <w:style w:type="paragraph" w:customStyle="1" w:styleId="9B3E6D4607AB4F33A0CEA7E78057EE4E3">
    <w:name w:val="9B3E6D4607AB4F33A0CEA7E78057EE4E3"/>
    <w:rsid w:val="00B61E9E"/>
    <w:rPr>
      <w:rFonts w:eastAsiaTheme="minorHAnsi"/>
      <w:lang w:eastAsia="en-US"/>
    </w:rPr>
  </w:style>
  <w:style w:type="paragraph" w:customStyle="1" w:styleId="F07989A3446940FEA1DD73EB7D012E413">
    <w:name w:val="F07989A3446940FEA1DD73EB7D012E413"/>
    <w:rsid w:val="00B61E9E"/>
    <w:rPr>
      <w:rFonts w:eastAsiaTheme="minorHAnsi"/>
      <w:lang w:eastAsia="en-US"/>
    </w:rPr>
  </w:style>
  <w:style w:type="paragraph" w:customStyle="1" w:styleId="EDEB05DD09FC449BBB6BD8D372D0A5403">
    <w:name w:val="EDEB05DD09FC449BBB6BD8D372D0A5403"/>
    <w:rsid w:val="00B61E9E"/>
    <w:rPr>
      <w:rFonts w:eastAsiaTheme="minorHAnsi"/>
      <w:lang w:eastAsia="en-US"/>
    </w:rPr>
  </w:style>
  <w:style w:type="paragraph" w:customStyle="1" w:styleId="2136603BDA60476189FBE1C25AE1ABC93">
    <w:name w:val="2136603BDA60476189FBE1C25AE1ABC93"/>
    <w:rsid w:val="00B61E9E"/>
    <w:rPr>
      <w:rFonts w:eastAsiaTheme="minorHAnsi"/>
      <w:lang w:eastAsia="en-US"/>
    </w:rPr>
  </w:style>
  <w:style w:type="paragraph" w:customStyle="1" w:styleId="5F051642125344F19BAD0FBE0C8D43333">
    <w:name w:val="5F051642125344F19BAD0FBE0C8D43333"/>
    <w:rsid w:val="00B61E9E"/>
    <w:rPr>
      <w:rFonts w:eastAsiaTheme="minorHAnsi"/>
      <w:lang w:eastAsia="en-US"/>
    </w:rPr>
  </w:style>
  <w:style w:type="paragraph" w:customStyle="1" w:styleId="73FFB9C73ADC4F529A87A9C1675376793">
    <w:name w:val="73FFB9C73ADC4F529A87A9C1675376793"/>
    <w:rsid w:val="00B61E9E"/>
    <w:rPr>
      <w:rFonts w:eastAsiaTheme="minorHAnsi"/>
      <w:lang w:eastAsia="en-US"/>
    </w:rPr>
  </w:style>
  <w:style w:type="paragraph" w:customStyle="1" w:styleId="EDC05140EBCC472BB897EC7196284BCB3">
    <w:name w:val="EDC05140EBCC472BB897EC7196284BCB3"/>
    <w:rsid w:val="00B61E9E"/>
    <w:rPr>
      <w:rFonts w:eastAsiaTheme="minorHAnsi"/>
      <w:lang w:eastAsia="en-US"/>
    </w:rPr>
  </w:style>
  <w:style w:type="paragraph" w:customStyle="1" w:styleId="E523169AF03648F39792D5DEED0EBD2D1">
    <w:name w:val="E523169AF03648F39792D5DEED0EBD2D1"/>
    <w:rsid w:val="00B61E9E"/>
    <w:rPr>
      <w:rFonts w:eastAsiaTheme="minorHAnsi"/>
      <w:lang w:eastAsia="en-US"/>
    </w:rPr>
  </w:style>
  <w:style w:type="paragraph" w:customStyle="1" w:styleId="54353D3A98EA4914B8933D8167120B262">
    <w:name w:val="54353D3A98EA4914B8933D8167120B262"/>
    <w:rsid w:val="00B61E9E"/>
    <w:rPr>
      <w:rFonts w:eastAsiaTheme="minorHAnsi"/>
      <w:lang w:eastAsia="en-US"/>
    </w:rPr>
  </w:style>
  <w:style w:type="paragraph" w:customStyle="1" w:styleId="157E33A49B5246EFB7A4E5BA0997A5992">
    <w:name w:val="157E33A49B5246EFB7A4E5BA0997A5992"/>
    <w:rsid w:val="00B61E9E"/>
    <w:rPr>
      <w:rFonts w:eastAsiaTheme="minorHAnsi"/>
      <w:lang w:eastAsia="en-US"/>
    </w:rPr>
  </w:style>
  <w:style w:type="paragraph" w:customStyle="1" w:styleId="8EF9B1D83F7E4A148B7DE2C9F6B8E1EA2">
    <w:name w:val="8EF9B1D83F7E4A148B7DE2C9F6B8E1EA2"/>
    <w:rsid w:val="00B61E9E"/>
    <w:rPr>
      <w:rFonts w:eastAsiaTheme="minorHAnsi"/>
      <w:lang w:eastAsia="en-US"/>
    </w:rPr>
  </w:style>
  <w:style w:type="paragraph" w:customStyle="1" w:styleId="C1C70C72EAB04CA7AAD018FFC65B7C5A2">
    <w:name w:val="C1C70C72EAB04CA7AAD018FFC65B7C5A2"/>
    <w:rsid w:val="00B61E9E"/>
    <w:rPr>
      <w:rFonts w:eastAsiaTheme="minorHAnsi"/>
      <w:lang w:eastAsia="en-US"/>
    </w:rPr>
  </w:style>
  <w:style w:type="paragraph" w:customStyle="1" w:styleId="D0E666072A2340D084A7C51F250ADEBA2">
    <w:name w:val="D0E666072A2340D084A7C51F250ADEBA2"/>
    <w:rsid w:val="00B61E9E"/>
    <w:rPr>
      <w:rFonts w:eastAsiaTheme="minorHAnsi"/>
      <w:lang w:eastAsia="en-US"/>
    </w:rPr>
  </w:style>
  <w:style w:type="paragraph" w:customStyle="1" w:styleId="B2FCF74AA9A04B21870DE7EADC3B345C2">
    <w:name w:val="B2FCF74AA9A04B21870DE7EADC3B345C2"/>
    <w:rsid w:val="00B61E9E"/>
    <w:rPr>
      <w:rFonts w:eastAsiaTheme="minorHAnsi"/>
      <w:lang w:eastAsia="en-US"/>
    </w:rPr>
  </w:style>
  <w:style w:type="paragraph" w:customStyle="1" w:styleId="53C23B8FBEE9494C9080CE7EF125D5E22">
    <w:name w:val="53C23B8FBEE9494C9080CE7EF125D5E22"/>
    <w:rsid w:val="00B61E9E"/>
    <w:rPr>
      <w:rFonts w:eastAsiaTheme="minorHAnsi"/>
      <w:lang w:eastAsia="en-US"/>
    </w:rPr>
  </w:style>
  <w:style w:type="paragraph" w:customStyle="1" w:styleId="B8D0461E4DC0444DAE2494789C7039E32">
    <w:name w:val="B8D0461E4DC0444DAE2494789C7039E32"/>
    <w:rsid w:val="00B61E9E"/>
    <w:rPr>
      <w:rFonts w:eastAsiaTheme="minorHAnsi"/>
      <w:lang w:eastAsia="en-US"/>
    </w:rPr>
  </w:style>
  <w:style w:type="paragraph" w:customStyle="1" w:styleId="AD1F0566948E4B8784BF8BB6EFCE6F232">
    <w:name w:val="AD1F0566948E4B8784BF8BB6EFCE6F232"/>
    <w:rsid w:val="00B61E9E"/>
    <w:rPr>
      <w:rFonts w:eastAsiaTheme="minorHAnsi"/>
      <w:lang w:eastAsia="en-US"/>
    </w:rPr>
  </w:style>
  <w:style w:type="paragraph" w:customStyle="1" w:styleId="92F8367C7C4549D6A239216EA2BA46832">
    <w:name w:val="92F8367C7C4549D6A239216EA2BA46832"/>
    <w:rsid w:val="00B61E9E"/>
    <w:rPr>
      <w:rFonts w:eastAsiaTheme="minorHAnsi"/>
      <w:lang w:eastAsia="en-US"/>
    </w:rPr>
  </w:style>
  <w:style w:type="paragraph" w:customStyle="1" w:styleId="0452D003A4914127B2E3C961EA4A1A7F2">
    <w:name w:val="0452D003A4914127B2E3C961EA4A1A7F2"/>
    <w:rsid w:val="00B61E9E"/>
    <w:rPr>
      <w:rFonts w:eastAsiaTheme="minorHAnsi"/>
      <w:lang w:eastAsia="en-US"/>
    </w:rPr>
  </w:style>
  <w:style w:type="paragraph" w:customStyle="1" w:styleId="6B8844FCBC5A4553ADD2DD3F5ACF706C2">
    <w:name w:val="6B8844FCBC5A4553ADD2DD3F5ACF706C2"/>
    <w:rsid w:val="00B61E9E"/>
    <w:rPr>
      <w:rFonts w:eastAsiaTheme="minorHAnsi"/>
      <w:lang w:eastAsia="en-US"/>
    </w:rPr>
  </w:style>
  <w:style w:type="paragraph" w:customStyle="1" w:styleId="B34595FC08754571849BA5D556E7D4C22">
    <w:name w:val="B34595FC08754571849BA5D556E7D4C22"/>
    <w:rsid w:val="00B61E9E"/>
    <w:rPr>
      <w:rFonts w:eastAsiaTheme="minorHAnsi"/>
      <w:lang w:eastAsia="en-US"/>
    </w:rPr>
  </w:style>
  <w:style w:type="paragraph" w:customStyle="1" w:styleId="FE4993CC161B4ECB98E4AADDFAC643772">
    <w:name w:val="FE4993CC161B4ECB98E4AADDFAC643772"/>
    <w:rsid w:val="00B61E9E"/>
    <w:rPr>
      <w:rFonts w:eastAsiaTheme="minorHAnsi"/>
      <w:lang w:eastAsia="en-US"/>
    </w:rPr>
  </w:style>
  <w:style w:type="paragraph" w:customStyle="1" w:styleId="C57DA7E449BD43E1A0FB2415B2AC7B812">
    <w:name w:val="C57DA7E449BD43E1A0FB2415B2AC7B812"/>
    <w:rsid w:val="00B61E9E"/>
    <w:rPr>
      <w:rFonts w:eastAsiaTheme="minorHAnsi"/>
      <w:lang w:eastAsia="en-US"/>
    </w:rPr>
  </w:style>
  <w:style w:type="paragraph" w:customStyle="1" w:styleId="758AF212992B4BA5B91DC08396F6D7A32">
    <w:name w:val="758AF212992B4BA5B91DC08396F6D7A32"/>
    <w:rsid w:val="00B61E9E"/>
    <w:rPr>
      <w:rFonts w:eastAsiaTheme="minorHAnsi"/>
      <w:lang w:eastAsia="en-US"/>
    </w:rPr>
  </w:style>
  <w:style w:type="paragraph" w:customStyle="1" w:styleId="034EB95159EF4778B3C80F6DDB02DF1B2">
    <w:name w:val="034EB95159EF4778B3C80F6DDB02DF1B2"/>
    <w:rsid w:val="00B61E9E"/>
    <w:rPr>
      <w:rFonts w:eastAsiaTheme="minorHAnsi"/>
      <w:lang w:eastAsia="en-US"/>
    </w:rPr>
  </w:style>
  <w:style w:type="paragraph" w:customStyle="1" w:styleId="DDC84871FD4D46D78334B85CE9EF37B62">
    <w:name w:val="DDC84871FD4D46D78334B85CE9EF37B62"/>
    <w:rsid w:val="00B61E9E"/>
    <w:rPr>
      <w:rFonts w:eastAsiaTheme="minorHAnsi"/>
      <w:lang w:eastAsia="en-US"/>
    </w:rPr>
  </w:style>
  <w:style w:type="paragraph" w:customStyle="1" w:styleId="0BC4FBAA0AF94834AA0A7BFEFE6396F62">
    <w:name w:val="0BC4FBAA0AF94834AA0A7BFEFE6396F62"/>
    <w:rsid w:val="00B61E9E"/>
    <w:rPr>
      <w:rFonts w:eastAsiaTheme="minorHAnsi"/>
      <w:lang w:eastAsia="en-US"/>
    </w:rPr>
  </w:style>
  <w:style w:type="paragraph" w:customStyle="1" w:styleId="8E87A374B8544A028174415EFC1B16912">
    <w:name w:val="8E87A374B8544A028174415EFC1B16912"/>
    <w:rsid w:val="00B61E9E"/>
    <w:rPr>
      <w:rFonts w:eastAsiaTheme="minorHAnsi"/>
      <w:lang w:eastAsia="en-US"/>
    </w:rPr>
  </w:style>
  <w:style w:type="paragraph" w:customStyle="1" w:styleId="07ECBD891A6046F8B92DFE3FB06EAD022">
    <w:name w:val="07ECBD891A6046F8B92DFE3FB06EAD022"/>
    <w:rsid w:val="00B61E9E"/>
    <w:rPr>
      <w:rFonts w:eastAsiaTheme="minorHAnsi"/>
      <w:lang w:eastAsia="en-US"/>
    </w:rPr>
  </w:style>
  <w:style w:type="paragraph" w:customStyle="1" w:styleId="06A1544C3B79489B8D12AC8FE346044E2">
    <w:name w:val="06A1544C3B79489B8D12AC8FE346044E2"/>
    <w:rsid w:val="00B61E9E"/>
    <w:rPr>
      <w:rFonts w:eastAsiaTheme="minorHAnsi"/>
      <w:lang w:eastAsia="en-US"/>
    </w:rPr>
  </w:style>
  <w:style w:type="paragraph" w:customStyle="1" w:styleId="8721D998A1F9454597851B87A272066D2">
    <w:name w:val="8721D998A1F9454597851B87A272066D2"/>
    <w:rsid w:val="00B61E9E"/>
    <w:rPr>
      <w:rFonts w:eastAsiaTheme="minorHAnsi"/>
      <w:lang w:eastAsia="en-US"/>
    </w:rPr>
  </w:style>
  <w:style w:type="paragraph" w:customStyle="1" w:styleId="132BD467BA3A4DD3A1E4AA9B743D917E2">
    <w:name w:val="132BD467BA3A4DD3A1E4AA9B743D917E2"/>
    <w:rsid w:val="00B61E9E"/>
    <w:rPr>
      <w:rFonts w:eastAsiaTheme="minorHAnsi"/>
      <w:lang w:eastAsia="en-US"/>
    </w:rPr>
  </w:style>
  <w:style w:type="paragraph" w:customStyle="1" w:styleId="CAA1AED08FD147F0970E3EE1DF1106DB2">
    <w:name w:val="CAA1AED08FD147F0970E3EE1DF1106DB2"/>
    <w:rsid w:val="00B61E9E"/>
    <w:rPr>
      <w:rFonts w:eastAsiaTheme="minorHAnsi"/>
      <w:lang w:eastAsia="en-US"/>
    </w:rPr>
  </w:style>
  <w:style w:type="paragraph" w:customStyle="1" w:styleId="2AD0D1080E1148AF81130CCDC4A577D72">
    <w:name w:val="2AD0D1080E1148AF81130CCDC4A577D72"/>
    <w:rsid w:val="00B61E9E"/>
    <w:rPr>
      <w:rFonts w:eastAsiaTheme="minorHAnsi"/>
      <w:lang w:eastAsia="en-US"/>
    </w:rPr>
  </w:style>
  <w:style w:type="paragraph" w:customStyle="1" w:styleId="E0578BD4E59242FF90226C6048F094E42">
    <w:name w:val="E0578BD4E59242FF90226C6048F094E42"/>
    <w:rsid w:val="00B61E9E"/>
    <w:rPr>
      <w:rFonts w:eastAsiaTheme="minorHAnsi"/>
      <w:lang w:eastAsia="en-US"/>
    </w:rPr>
  </w:style>
  <w:style w:type="paragraph" w:customStyle="1" w:styleId="993652B360BF4A20B2960758C8F24AD62">
    <w:name w:val="993652B360BF4A20B2960758C8F24AD62"/>
    <w:rsid w:val="00B61E9E"/>
    <w:rPr>
      <w:rFonts w:eastAsiaTheme="minorHAnsi"/>
      <w:lang w:eastAsia="en-US"/>
    </w:rPr>
  </w:style>
  <w:style w:type="paragraph" w:customStyle="1" w:styleId="25E749DC98064E4F95A2E2C8B678522C2">
    <w:name w:val="25E749DC98064E4F95A2E2C8B678522C2"/>
    <w:rsid w:val="00B61E9E"/>
    <w:rPr>
      <w:rFonts w:eastAsiaTheme="minorHAnsi"/>
      <w:lang w:eastAsia="en-US"/>
    </w:rPr>
  </w:style>
  <w:style w:type="paragraph" w:customStyle="1" w:styleId="4D36AB029EF84303BB712D91F76E12CB2">
    <w:name w:val="4D36AB029EF84303BB712D91F76E12CB2"/>
    <w:rsid w:val="00B61E9E"/>
    <w:rPr>
      <w:rFonts w:eastAsiaTheme="minorHAnsi"/>
      <w:lang w:eastAsia="en-US"/>
    </w:rPr>
  </w:style>
  <w:style w:type="paragraph" w:customStyle="1" w:styleId="9C3F29EC7F98473C93EBE722A33DC70C2">
    <w:name w:val="9C3F29EC7F98473C93EBE722A33DC70C2"/>
    <w:rsid w:val="00B61E9E"/>
    <w:rPr>
      <w:rFonts w:eastAsiaTheme="minorHAnsi"/>
      <w:lang w:eastAsia="en-US"/>
    </w:rPr>
  </w:style>
  <w:style w:type="paragraph" w:customStyle="1" w:styleId="014B0C71F393444191DF432CE100E1972">
    <w:name w:val="014B0C71F393444191DF432CE100E1972"/>
    <w:rsid w:val="00B61E9E"/>
    <w:rPr>
      <w:rFonts w:eastAsiaTheme="minorHAnsi"/>
      <w:lang w:eastAsia="en-US"/>
    </w:rPr>
  </w:style>
  <w:style w:type="paragraph" w:customStyle="1" w:styleId="DA060DA2330E4711AA89C22BEB3364232">
    <w:name w:val="DA060DA2330E4711AA89C22BEB3364232"/>
    <w:rsid w:val="00B61E9E"/>
    <w:rPr>
      <w:rFonts w:eastAsiaTheme="minorHAnsi"/>
      <w:lang w:eastAsia="en-US"/>
    </w:rPr>
  </w:style>
  <w:style w:type="paragraph" w:customStyle="1" w:styleId="BCE72015908F44EB8CFAC39172C159152">
    <w:name w:val="BCE72015908F44EB8CFAC39172C159152"/>
    <w:rsid w:val="00B61E9E"/>
    <w:rPr>
      <w:rFonts w:eastAsiaTheme="minorHAnsi"/>
      <w:lang w:eastAsia="en-US"/>
    </w:rPr>
  </w:style>
  <w:style w:type="paragraph" w:customStyle="1" w:styleId="5570C953D9A0492681D1497776A4DA952">
    <w:name w:val="5570C953D9A0492681D1497776A4DA952"/>
    <w:rsid w:val="00B61E9E"/>
    <w:rPr>
      <w:rFonts w:eastAsiaTheme="minorHAnsi"/>
      <w:lang w:eastAsia="en-US"/>
    </w:rPr>
  </w:style>
  <w:style w:type="paragraph" w:customStyle="1" w:styleId="1BF69DBA7E5A4F2DA06F4FB4CF64CFD12">
    <w:name w:val="1BF69DBA7E5A4F2DA06F4FB4CF64CFD12"/>
    <w:rsid w:val="00B61E9E"/>
    <w:rPr>
      <w:rFonts w:eastAsiaTheme="minorHAnsi"/>
      <w:lang w:eastAsia="en-US"/>
    </w:rPr>
  </w:style>
  <w:style w:type="paragraph" w:customStyle="1" w:styleId="D3C50D26DC6C475397E4D978D12DC6722">
    <w:name w:val="D3C50D26DC6C475397E4D978D12DC6722"/>
    <w:rsid w:val="00B61E9E"/>
    <w:rPr>
      <w:rFonts w:eastAsiaTheme="minorHAnsi"/>
      <w:lang w:eastAsia="en-US"/>
    </w:rPr>
  </w:style>
  <w:style w:type="paragraph" w:customStyle="1" w:styleId="D55E23B7D8E64E5494B9FC9CA2D4135D2">
    <w:name w:val="D55E23B7D8E64E5494B9FC9CA2D4135D2"/>
    <w:rsid w:val="00B61E9E"/>
    <w:rPr>
      <w:rFonts w:eastAsiaTheme="minorHAnsi"/>
      <w:lang w:eastAsia="en-US"/>
    </w:rPr>
  </w:style>
  <w:style w:type="paragraph" w:customStyle="1" w:styleId="3E00C24378084ACCBD020D5F7CDB61922">
    <w:name w:val="3E00C24378084ACCBD020D5F7CDB61922"/>
    <w:rsid w:val="00B61E9E"/>
    <w:rPr>
      <w:rFonts w:eastAsiaTheme="minorHAnsi"/>
      <w:lang w:eastAsia="en-US"/>
    </w:rPr>
  </w:style>
  <w:style w:type="paragraph" w:customStyle="1" w:styleId="0F93788F69AF420B899CEE0B6ADACC9E2">
    <w:name w:val="0F93788F69AF420B899CEE0B6ADACC9E2"/>
    <w:rsid w:val="00B61E9E"/>
    <w:rPr>
      <w:rFonts w:eastAsiaTheme="minorHAnsi"/>
      <w:lang w:eastAsia="en-US"/>
    </w:rPr>
  </w:style>
  <w:style w:type="paragraph" w:customStyle="1" w:styleId="D66F53008BCB48A6A6310B71F30FFD2C2">
    <w:name w:val="D66F53008BCB48A6A6310B71F30FFD2C2"/>
    <w:rsid w:val="00B61E9E"/>
    <w:rPr>
      <w:rFonts w:eastAsiaTheme="minorHAnsi"/>
      <w:lang w:eastAsia="en-US"/>
    </w:rPr>
  </w:style>
  <w:style w:type="paragraph" w:customStyle="1" w:styleId="A7789F87A80C41B588E54A4516BAD67F2">
    <w:name w:val="A7789F87A80C41B588E54A4516BAD67F2"/>
    <w:rsid w:val="00B61E9E"/>
    <w:rPr>
      <w:rFonts w:eastAsiaTheme="minorHAnsi"/>
      <w:lang w:eastAsia="en-US"/>
    </w:rPr>
  </w:style>
  <w:style w:type="paragraph" w:customStyle="1" w:styleId="EBBBAAF19D304B28803AEA1D6EE3EA3C2">
    <w:name w:val="EBBBAAF19D304B28803AEA1D6EE3EA3C2"/>
    <w:rsid w:val="00B61E9E"/>
    <w:rPr>
      <w:rFonts w:eastAsiaTheme="minorHAnsi"/>
      <w:lang w:eastAsia="en-US"/>
    </w:rPr>
  </w:style>
  <w:style w:type="paragraph" w:customStyle="1" w:styleId="FA9A513CA843443D9810282EB4542BEB2">
    <w:name w:val="FA9A513CA843443D9810282EB4542BEB2"/>
    <w:rsid w:val="00B61E9E"/>
    <w:rPr>
      <w:rFonts w:eastAsiaTheme="minorHAnsi"/>
      <w:lang w:eastAsia="en-US"/>
    </w:rPr>
  </w:style>
  <w:style w:type="paragraph" w:customStyle="1" w:styleId="D50BA07940D5444F8DD4AD469947CB5D2">
    <w:name w:val="D50BA07940D5444F8DD4AD469947CB5D2"/>
    <w:rsid w:val="00B61E9E"/>
    <w:rPr>
      <w:rFonts w:eastAsiaTheme="minorHAnsi"/>
      <w:lang w:eastAsia="en-US"/>
    </w:rPr>
  </w:style>
  <w:style w:type="paragraph" w:customStyle="1" w:styleId="F1739234790C4C2BAE9F56F6EAE2270A2">
    <w:name w:val="F1739234790C4C2BAE9F56F6EAE2270A2"/>
    <w:rsid w:val="00B61E9E"/>
    <w:rPr>
      <w:rFonts w:eastAsiaTheme="minorHAnsi"/>
      <w:lang w:eastAsia="en-US"/>
    </w:rPr>
  </w:style>
  <w:style w:type="paragraph" w:customStyle="1" w:styleId="C7A92FAA77414CB78E4250279075B95D2">
    <w:name w:val="C7A92FAA77414CB78E4250279075B95D2"/>
    <w:rsid w:val="00B61E9E"/>
    <w:rPr>
      <w:rFonts w:eastAsiaTheme="minorHAnsi"/>
      <w:lang w:eastAsia="en-US"/>
    </w:rPr>
  </w:style>
  <w:style w:type="paragraph" w:customStyle="1" w:styleId="E41ED51142674DF6B47F24253613F81C2">
    <w:name w:val="E41ED51142674DF6B47F24253613F81C2"/>
    <w:rsid w:val="00B61E9E"/>
    <w:rPr>
      <w:rFonts w:eastAsiaTheme="minorHAnsi"/>
      <w:lang w:eastAsia="en-US"/>
    </w:rPr>
  </w:style>
  <w:style w:type="paragraph" w:customStyle="1" w:styleId="5159BA4475404951AD996BC01A07E2893">
    <w:name w:val="5159BA4475404951AD996BC01A07E2893"/>
    <w:rsid w:val="00B61E9E"/>
    <w:rPr>
      <w:rFonts w:eastAsiaTheme="minorHAnsi"/>
      <w:lang w:eastAsia="en-US"/>
    </w:rPr>
  </w:style>
  <w:style w:type="paragraph" w:customStyle="1" w:styleId="BD085B7F44054C9DB219D20F4B4BA2773">
    <w:name w:val="BD085B7F44054C9DB219D20F4B4BA2773"/>
    <w:rsid w:val="00B61E9E"/>
    <w:rPr>
      <w:rFonts w:eastAsiaTheme="minorHAnsi"/>
      <w:lang w:eastAsia="en-US"/>
    </w:rPr>
  </w:style>
  <w:style w:type="paragraph" w:customStyle="1" w:styleId="A36D93DF8F3E4B6DBED00C29CDFF78223">
    <w:name w:val="A36D93DF8F3E4B6DBED00C29CDFF78223"/>
    <w:rsid w:val="00B61E9E"/>
    <w:rPr>
      <w:rFonts w:eastAsiaTheme="minorHAnsi"/>
      <w:lang w:eastAsia="en-US"/>
    </w:rPr>
  </w:style>
  <w:style w:type="paragraph" w:customStyle="1" w:styleId="ED026DCE5DF6482CBB0730B1B58D7CD53">
    <w:name w:val="ED026DCE5DF6482CBB0730B1B58D7CD53"/>
    <w:rsid w:val="00B61E9E"/>
    <w:rPr>
      <w:rFonts w:eastAsiaTheme="minorHAnsi"/>
      <w:lang w:eastAsia="en-US"/>
    </w:rPr>
  </w:style>
  <w:style w:type="paragraph" w:customStyle="1" w:styleId="0706C57B3ECC4661926B057ECAE69F063">
    <w:name w:val="0706C57B3ECC4661926B057ECAE69F063"/>
    <w:rsid w:val="00B61E9E"/>
    <w:rPr>
      <w:rFonts w:eastAsiaTheme="minorHAnsi"/>
      <w:lang w:eastAsia="en-US"/>
    </w:rPr>
  </w:style>
  <w:style w:type="paragraph" w:customStyle="1" w:styleId="232E62A526BC40D8802236A239CE377B3">
    <w:name w:val="232E62A526BC40D8802236A239CE377B3"/>
    <w:rsid w:val="00B61E9E"/>
    <w:rPr>
      <w:rFonts w:eastAsiaTheme="minorHAnsi"/>
      <w:lang w:eastAsia="en-US"/>
    </w:rPr>
  </w:style>
  <w:style w:type="paragraph" w:customStyle="1" w:styleId="ACF4016AC5FE42ABAD3B05866C2A8A643">
    <w:name w:val="ACF4016AC5FE42ABAD3B05866C2A8A643"/>
    <w:rsid w:val="00B61E9E"/>
    <w:rPr>
      <w:rFonts w:eastAsiaTheme="minorHAnsi"/>
      <w:lang w:eastAsia="en-US"/>
    </w:rPr>
  </w:style>
  <w:style w:type="paragraph" w:customStyle="1" w:styleId="24B7B6B4F05449F0A07F365DD0CD6EE93">
    <w:name w:val="24B7B6B4F05449F0A07F365DD0CD6EE93"/>
    <w:rsid w:val="00B61E9E"/>
    <w:rPr>
      <w:rFonts w:eastAsiaTheme="minorHAnsi"/>
      <w:lang w:eastAsia="en-US"/>
    </w:rPr>
  </w:style>
  <w:style w:type="paragraph" w:customStyle="1" w:styleId="9C70D2D3879F4727AF26C007E6C10CAC3">
    <w:name w:val="9C70D2D3879F4727AF26C007E6C10CAC3"/>
    <w:rsid w:val="00B61E9E"/>
    <w:rPr>
      <w:rFonts w:eastAsiaTheme="minorHAnsi"/>
      <w:lang w:eastAsia="en-US"/>
    </w:rPr>
  </w:style>
  <w:style w:type="paragraph" w:customStyle="1" w:styleId="00ABF11B30574F1E8BFF220555A5108E3">
    <w:name w:val="00ABF11B30574F1E8BFF220555A5108E3"/>
    <w:rsid w:val="00B61E9E"/>
    <w:rPr>
      <w:rFonts w:eastAsiaTheme="minorHAnsi"/>
      <w:lang w:eastAsia="en-US"/>
    </w:rPr>
  </w:style>
  <w:style w:type="paragraph" w:customStyle="1" w:styleId="054879EFBDBA4BB3B2E81001B9EC36283">
    <w:name w:val="054879EFBDBA4BB3B2E81001B9EC36283"/>
    <w:rsid w:val="00B61E9E"/>
    <w:rPr>
      <w:rFonts w:eastAsiaTheme="minorHAnsi"/>
      <w:lang w:eastAsia="en-US"/>
    </w:rPr>
  </w:style>
  <w:style w:type="paragraph" w:customStyle="1" w:styleId="803D48D7BA18490AA98E100FD35D251C3">
    <w:name w:val="803D48D7BA18490AA98E100FD35D251C3"/>
    <w:rsid w:val="00B61E9E"/>
    <w:rPr>
      <w:rFonts w:eastAsiaTheme="minorHAnsi"/>
      <w:lang w:eastAsia="en-US"/>
    </w:rPr>
  </w:style>
  <w:style w:type="paragraph" w:customStyle="1" w:styleId="7731ECF8B9244EFBA6204DA127528F513">
    <w:name w:val="7731ECF8B9244EFBA6204DA127528F513"/>
    <w:rsid w:val="00B61E9E"/>
    <w:rPr>
      <w:rFonts w:eastAsiaTheme="minorHAnsi"/>
      <w:lang w:eastAsia="en-US"/>
    </w:rPr>
  </w:style>
  <w:style w:type="paragraph" w:customStyle="1" w:styleId="82E5D845344F49B486FAE33A7C3831CE3">
    <w:name w:val="82E5D845344F49B486FAE33A7C3831CE3"/>
    <w:rsid w:val="00B61E9E"/>
    <w:rPr>
      <w:rFonts w:eastAsiaTheme="minorHAnsi"/>
      <w:lang w:eastAsia="en-US"/>
    </w:rPr>
  </w:style>
  <w:style w:type="paragraph" w:customStyle="1" w:styleId="97BD9EF16DBA4A18A1EC541B7EC5303A3">
    <w:name w:val="97BD9EF16DBA4A18A1EC541B7EC5303A3"/>
    <w:rsid w:val="00B61E9E"/>
    <w:rPr>
      <w:rFonts w:eastAsiaTheme="minorHAnsi"/>
      <w:lang w:eastAsia="en-US"/>
    </w:rPr>
  </w:style>
  <w:style w:type="paragraph" w:customStyle="1" w:styleId="8EC5F925D536446C89E4E6B19C34FF8D3">
    <w:name w:val="8EC5F925D536446C89E4E6B19C34FF8D3"/>
    <w:rsid w:val="00B61E9E"/>
    <w:rPr>
      <w:rFonts w:eastAsiaTheme="minorHAnsi"/>
      <w:lang w:eastAsia="en-US"/>
    </w:rPr>
  </w:style>
  <w:style w:type="paragraph" w:customStyle="1" w:styleId="FE09DF64C278493BA6D2789C4BBDE5903">
    <w:name w:val="FE09DF64C278493BA6D2789C4BBDE5903"/>
    <w:rsid w:val="00B61E9E"/>
    <w:rPr>
      <w:rFonts w:eastAsiaTheme="minorHAnsi"/>
      <w:lang w:eastAsia="en-US"/>
    </w:rPr>
  </w:style>
  <w:style w:type="paragraph" w:customStyle="1" w:styleId="C7EF9F46AED440FEA085B6F5DCD727433">
    <w:name w:val="C7EF9F46AED440FEA085B6F5DCD727433"/>
    <w:rsid w:val="00B61E9E"/>
    <w:rPr>
      <w:rFonts w:eastAsiaTheme="minorHAnsi"/>
      <w:lang w:eastAsia="en-US"/>
    </w:rPr>
  </w:style>
  <w:style w:type="paragraph" w:customStyle="1" w:styleId="6496233BD17A45A5B4C44CF6E8155FA23">
    <w:name w:val="6496233BD17A45A5B4C44CF6E8155FA23"/>
    <w:rsid w:val="00B61E9E"/>
    <w:rPr>
      <w:rFonts w:eastAsiaTheme="minorHAnsi"/>
      <w:lang w:eastAsia="en-US"/>
    </w:rPr>
  </w:style>
  <w:style w:type="paragraph" w:customStyle="1" w:styleId="8405F45F3EA14600BF9B99968F4000003">
    <w:name w:val="8405F45F3EA14600BF9B99968F4000003"/>
    <w:rsid w:val="00B61E9E"/>
    <w:rPr>
      <w:rFonts w:eastAsiaTheme="minorHAnsi"/>
      <w:lang w:eastAsia="en-US"/>
    </w:rPr>
  </w:style>
  <w:style w:type="paragraph" w:customStyle="1" w:styleId="9C2E36AC4CB7445C820375D9F200E3F63">
    <w:name w:val="9C2E36AC4CB7445C820375D9F200E3F63"/>
    <w:rsid w:val="00B61E9E"/>
    <w:rPr>
      <w:rFonts w:eastAsiaTheme="minorHAnsi"/>
      <w:lang w:eastAsia="en-US"/>
    </w:rPr>
  </w:style>
  <w:style w:type="paragraph" w:customStyle="1" w:styleId="3C8F1A3E952B4AFAA9925C7378522C123">
    <w:name w:val="3C8F1A3E952B4AFAA9925C7378522C123"/>
    <w:rsid w:val="00B61E9E"/>
    <w:rPr>
      <w:rFonts w:eastAsiaTheme="minorHAnsi"/>
      <w:lang w:eastAsia="en-US"/>
    </w:rPr>
  </w:style>
  <w:style w:type="paragraph" w:customStyle="1" w:styleId="400C2D3B5AC349259D87B22F94279E573">
    <w:name w:val="400C2D3B5AC349259D87B22F94279E573"/>
    <w:rsid w:val="00B61E9E"/>
    <w:rPr>
      <w:rFonts w:eastAsiaTheme="minorHAnsi"/>
      <w:lang w:eastAsia="en-US"/>
    </w:rPr>
  </w:style>
  <w:style w:type="paragraph" w:customStyle="1" w:styleId="F83B63D86E1E4109BDD495F500C821153">
    <w:name w:val="F83B63D86E1E4109BDD495F500C821153"/>
    <w:rsid w:val="00B61E9E"/>
    <w:rPr>
      <w:rFonts w:eastAsiaTheme="minorHAnsi"/>
      <w:lang w:eastAsia="en-US"/>
    </w:rPr>
  </w:style>
  <w:style w:type="paragraph" w:customStyle="1" w:styleId="E456CC84298C40E2B3BEDB82733F75B63">
    <w:name w:val="E456CC84298C40E2B3BEDB82733F75B63"/>
    <w:rsid w:val="00B61E9E"/>
    <w:rPr>
      <w:rFonts w:eastAsiaTheme="minorHAnsi"/>
      <w:lang w:eastAsia="en-US"/>
    </w:rPr>
  </w:style>
  <w:style w:type="paragraph" w:customStyle="1" w:styleId="6EC65CCE459047A29E16E9E8DC0532B23">
    <w:name w:val="6EC65CCE459047A29E16E9E8DC0532B23"/>
    <w:rsid w:val="00B61E9E"/>
    <w:rPr>
      <w:rFonts w:eastAsiaTheme="minorHAnsi"/>
      <w:lang w:eastAsia="en-US"/>
    </w:rPr>
  </w:style>
  <w:style w:type="paragraph" w:customStyle="1" w:styleId="997D608D76C843EDB126273D33BB96B23">
    <w:name w:val="997D608D76C843EDB126273D33BB96B23"/>
    <w:rsid w:val="00B61E9E"/>
    <w:rPr>
      <w:rFonts w:eastAsiaTheme="minorHAnsi"/>
      <w:lang w:eastAsia="en-US"/>
    </w:rPr>
  </w:style>
  <w:style w:type="paragraph" w:customStyle="1" w:styleId="A4BF0062C73A4D59B9025EC7337F9A473">
    <w:name w:val="A4BF0062C73A4D59B9025EC7337F9A473"/>
    <w:rsid w:val="00B61E9E"/>
    <w:rPr>
      <w:rFonts w:eastAsiaTheme="minorHAnsi"/>
      <w:lang w:eastAsia="en-US"/>
    </w:rPr>
  </w:style>
  <w:style w:type="paragraph" w:customStyle="1" w:styleId="B4BA278D67DC4691BBDCFD0B60973B8C3">
    <w:name w:val="B4BA278D67DC4691BBDCFD0B60973B8C3"/>
    <w:rsid w:val="00B61E9E"/>
    <w:rPr>
      <w:rFonts w:eastAsiaTheme="minorHAnsi"/>
      <w:lang w:eastAsia="en-US"/>
    </w:rPr>
  </w:style>
  <w:style w:type="paragraph" w:customStyle="1" w:styleId="AEFEFC65DDC548A0BEF725799B546CAF3">
    <w:name w:val="AEFEFC65DDC548A0BEF725799B546CAF3"/>
    <w:rsid w:val="00B61E9E"/>
    <w:rPr>
      <w:rFonts w:eastAsiaTheme="minorHAnsi"/>
      <w:lang w:eastAsia="en-US"/>
    </w:rPr>
  </w:style>
  <w:style w:type="paragraph" w:customStyle="1" w:styleId="BFBF7376661847D498D003A0EB0816843">
    <w:name w:val="BFBF7376661847D498D003A0EB0816843"/>
    <w:rsid w:val="00B61E9E"/>
    <w:rPr>
      <w:rFonts w:eastAsiaTheme="minorHAnsi"/>
      <w:lang w:eastAsia="en-US"/>
    </w:rPr>
  </w:style>
  <w:style w:type="paragraph" w:customStyle="1" w:styleId="9208B840A17443E1B887E0C53302D8C13">
    <w:name w:val="9208B840A17443E1B887E0C53302D8C13"/>
    <w:rsid w:val="00B61E9E"/>
    <w:rPr>
      <w:rFonts w:eastAsiaTheme="minorHAnsi"/>
      <w:lang w:eastAsia="en-US"/>
    </w:rPr>
  </w:style>
  <w:style w:type="paragraph" w:customStyle="1" w:styleId="583311B9BF2349CC8DFF2F3FEA20ECA23">
    <w:name w:val="583311B9BF2349CC8DFF2F3FEA20ECA23"/>
    <w:rsid w:val="00B61E9E"/>
    <w:rPr>
      <w:rFonts w:eastAsiaTheme="minorHAnsi"/>
      <w:lang w:eastAsia="en-US"/>
    </w:rPr>
  </w:style>
  <w:style w:type="paragraph" w:customStyle="1" w:styleId="B35F6034D5C84075A3684B96BE94F35D3">
    <w:name w:val="B35F6034D5C84075A3684B96BE94F35D3"/>
    <w:rsid w:val="00B61E9E"/>
    <w:rPr>
      <w:rFonts w:eastAsiaTheme="minorHAnsi"/>
      <w:lang w:eastAsia="en-US"/>
    </w:rPr>
  </w:style>
  <w:style w:type="paragraph" w:customStyle="1" w:styleId="750D5822090A4EA19CA58168C3F65AC23">
    <w:name w:val="750D5822090A4EA19CA58168C3F65AC23"/>
    <w:rsid w:val="00B61E9E"/>
    <w:rPr>
      <w:rFonts w:eastAsiaTheme="minorHAnsi"/>
      <w:lang w:eastAsia="en-US"/>
    </w:rPr>
  </w:style>
  <w:style w:type="paragraph" w:customStyle="1" w:styleId="549243E6770949368256598ADD0918BF3">
    <w:name w:val="549243E6770949368256598ADD0918BF3"/>
    <w:rsid w:val="00B61E9E"/>
    <w:rPr>
      <w:rFonts w:eastAsiaTheme="minorHAnsi"/>
      <w:lang w:eastAsia="en-US"/>
    </w:rPr>
  </w:style>
  <w:style w:type="paragraph" w:customStyle="1" w:styleId="43189B26D61A4BB5B3C3DFAF49E2BC553">
    <w:name w:val="43189B26D61A4BB5B3C3DFAF49E2BC553"/>
    <w:rsid w:val="00B61E9E"/>
    <w:rPr>
      <w:rFonts w:eastAsiaTheme="minorHAnsi"/>
      <w:lang w:eastAsia="en-US"/>
    </w:rPr>
  </w:style>
  <w:style w:type="paragraph" w:customStyle="1" w:styleId="69703D889D054CC28E8C973AFE90F8DB3">
    <w:name w:val="69703D889D054CC28E8C973AFE90F8DB3"/>
    <w:rsid w:val="00B61E9E"/>
    <w:rPr>
      <w:rFonts w:eastAsiaTheme="minorHAnsi"/>
      <w:lang w:eastAsia="en-US"/>
    </w:rPr>
  </w:style>
  <w:style w:type="paragraph" w:customStyle="1" w:styleId="9D0ABC0E8BC2401A9D6883C2E27B6F6D3">
    <w:name w:val="9D0ABC0E8BC2401A9D6883C2E27B6F6D3"/>
    <w:rsid w:val="00B61E9E"/>
    <w:rPr>
      <w:rFonts w:eastAsiaTheme="minorHAnsi"/>
      <w:lang w:eastAsia="en-US"/>
    </w:rPr>
  </w:style>
  <w:style w:type="paragraph" w:customStyle="1" w:styleId="E83784825B1F45E9BBA0114080A4D803">
    <w:name w:val="E83784825B1F45E9BBA0114080A4D803"/>
    <w:rsid w:val="00B61E9E"/>
    <w:rPr>
      <w:rFonts w:eastAsiaTheme="minorHAnsi"/>
      <w:lang w:eastAsia="en-US"/>
    </w:rPr>
  </w:style>
  <w:style w:type="paragraph" w:customStyle="1" w:styleId="20543272FED14160834757E46D2E9FEF">
    <w:name w:val="20543272FED14160834757E46D2E9FEF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70016B55508C42D1A05D5E1A56BDC34B">
    <w:name w:val="70016B55508C42D1A05D5E1A56BDC34B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669A2A83A631453B9CBDA1497AC83FC4">
    <w:name w:val="669A2A83A631453B9CBDA1497AC83FC4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D9AEB506A3884CA1A9C8AD7758A5F54D">
    <w:name w:val="D9AEB506A3884CA1A9C8AD7758A5F54D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924333C11B374B74997D4E72F18E097C">
    <w:name w:val="924333C11B374B74997D4E72F18E097C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F186580F4B504222BC9DCA75A6212552">
    <w:name w:val="F186580F4B504222BC9DCA75A6212552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3AC9E5224A92484AA7A9513DCE5B852C">
    <w:name w:val="3AC9E5224A92484AA7A9513DCE5B852C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6DA20ECD760A457EB211D0D57EB881B6">
    <w:name w:val="6DA20ECD760A457EB211D0D57EB881B6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C0A5D1F4C2644EFA860540191EFC8471">
    <w:name w:val="C0A5D1F4C2644EFA860540191EFC8471"/>
    <w:rsid w:val="00B61E9E"/>
    <w:rPr>
      <w:rFonts w:eastAsiaTheme="minorHAnsi"/>
      <w:lang w:eastAsia="en-US"/>
    </w:rPr>
  </w:style>
  <w:style w:type="paragraph" w:customStyle="1" w:styleId="A0D1581C2BE048D8AB2FA817D83CC6E5">
    <w:name w:val="A0D1581C2BE048D8AB2FA817D83CC6E5"/>
    <w:rsid w:val="00B61E9E"/>
    <w:rPr>
      <w:rFonts w:eastAsiaTheme="minorHAnsi"/>
      <w:lang w:eastAsia="en-US"/>
    </w:rPr>
  </w:style>
  <w:style w:type="paragraph" w:customStyle="1" w:styleId="E7123BB6AA1542CBA1AE69AAA22BFCD5">
    <w:name w:val="E7123BB6AA1542CBA1AE69AAA22BFCD5"/>
    <w:rsid w:val="00B61E9E"/>
    <w:rPr>
      <w:rFonts w:eastAsiaTheme="minorHAnsi"/>
      <w:lang w:eastAsia="en-US"/>
    </w:rPr>
  </w:style>
  <w:style w:type="paragraph" w:customStyle="1" w:styleId="506DE19D1C204446B3CD31FBD072B72C">
    <w:name w:val="506DE19D1C204446B3CD31FBD072B72C"/>
    <w:rsid w:val="00B61E9E"/>
    <w:rPr>
      <w:rFonts w:eastAsiaTheme="minorHAnsi"/>
      <w:lang w:eastAsia="en-US"/>
    </w:rPr>
  </w:style>
  <w:style w:type="paragraph" w:customStyle="1" w:styleId="2805263705394D15BECD261B2A126B5B">
    <w:name w:val="2805263705394D15BECD261B2A126B5B"/>
    <w:rsid w:val="00B61E9E"/>
    <w:rPr>
      <w:rFonts w:eastAsiaTheme="minorHAnsi"/>
      <w:lang w:eastAsia="en-US"/>
    </w:rPr>
  </w:style>
  <w:style w:type="paragraph" w:customStyle="1" w:styleId="F6C6814B218E4C2EAA5BF7CF582F158A">
    <w:name w:val="F6C6814B218E4C2EAA5BF7CF582F158A"/>
    <w:rsid w:val="00B61E9E"/>
    <w:rPr>
      <w:rFonts w:eastAsiaTheme="minorHAnsi"/>
      <w:lang w:eastAsia="en-US"/>
    </w:rPr>
  </w:style>
  <w:style w:type="paragraph" w:customStyle="1" w:styleId="7234DC8E343F47CF96B1660F31591F03">
    <w:name w:val="7234DC8E343F47CF96B1660F31591F03"/>
    <w:rsid w:val="00B61E9E"/>
    <w:rPr>
      <w:rFonts w:eastAsiaTheme="minorHAnsi"/>
      <w:lang w:eastAsia="en-US"/>
    </w:rPr>
  </w:style>
  <w:style w:type="paragraph" w:customStyle="1" w:styleId="BE7CBB9B9EC44E5E903EF0B265F15CF3">
    <w:name w:val="BE7CBB9B9EC44E5E903EF0B265F15CF3"/>
    <w:rsid w:val="00B61E9E"/>
    <w:rPr>
      <w:rFonts w:eastAsiaTheme="minorHAnsi"/>
      <w:lang w:eastAsia="en-US"/>
    </w:rPr>
  </w:style>
  <w:style w:type="paragraph" w:customStyle="1" w:styleId="D6FBFC2ED960420BB6BAC6D2E2230C8C">
    <w:name w:val="D6FBFC2ED960420BB6BAC6D2E2230C8C"/>
    <w:rsid w:val="00B61E9E"/>
    <w:rPr>
      <w:rFonts w:eastAsiaTheme="minorHAnsi"/>
      <w:lang w:eastAsia="en-US"/>
    </w:rPr>
  </w:style>
  <w:style w:type="paragraph" w:customStyle="1" w:styleId="CF9C9A7665E64DA6A7417C7DAC8A0345">
    <w:name w:val="CF9C9A7665E64DA6A7417C7DAC8A0345"/>
    <w:rsid w:val="00B61E9E"/>
    <w:rPr>
      <w:rFonts w:eastAsiaTheme="minorHAnsi"/>
      <w:lang w:eastAsia="en-US"/>
    </w:rPr>
  </w:style>
  <w:style w:type="paragraph" w:customStyle="1" w:styleId="215FA206845B43368413BF91B0399910">
    <w:name w:val="215FA206845B43368413BF91B0399910"/>
    <w:rsid w:val="00B61E9E"/>
    <w:rPr>
      <w:rFonts w:eastAsiaTheme="minorHAnsi"/>
      <w:lang w:eastAsia="en-US"/>
    </w:rPr>
  </w:style>
  <w:style w:type="paragraph" w:customStyle="1" w:styleId="86FF67EE384740F4B6FFDE050B4A6728">
    <w:name w:val="86FF67EE384740F4B6FFDE050B4A6728"/>
    <w:rsid w:val="00B61E9E"/>
    <w:rPr>
      <w:rFonts w:eastAsiaTheme="minorHAnsi"/>
      <w:lang w:eastAsia="en-US"/>
    </w:rPr>
  </w:style>
  <w:style w:type="paragraph" w:customStyle="1" w:styleId="6415CE78628E4EB098A1B8596C7DAD15">
    <w:name w:val="6415CE78628E4EB098A1B8596C7DAD15"/>
    <w:rsid w:val="00B61E9E"/>
    <w:rPr>
      <w:rFonts w:eastAsiaTheme="minorHAnsi"/>
      <w:lang w:eastAsia="en-US"/>
    </w:rPr>
  </w:style>
  <w:style w:type="paragraph" w:customStyle="1" w:styleId="56B4608B77024C5192CFDAF064964060">
    <w:name w:val="56B4608B77024C5192CFDAF064964060"/>
    <w:rsid w:val="00B61E9E"/>
    <w:rPr>
      <w:rFonts w:eastAsiaTheme="minorHAnsi"/>
      <w:lang w:eastAsia="en-US"/>
    </w:rPr>
  </w:style>
  <w:style w:type="paragraph" w:customStyle="1" w:styleId="069F51142FA84B7B954150BB06833F8C">
    <w:name w:val="069F51142FA84B7B954150BB06833F8C"/>
    <w:rsid w:val="00B61E9E"/>
    <w:rPr>
      <w:rFonts w:eastAsiaTheme="minorHAnsi"/>
      <w:lang w:eastAsia="en-US"/>
    </w:rPr>
  </w:style>
  <w:style w:type="paragraph" w:customStyle="1" w:styleId="B0F3B5A0B9FF4832B4B8B274D6DEDA9E">
    <w:name w:val="B0F3B5A0B9FF4832B4B8B274D6DEDA9E"/>
    <w:rsid w:val="00B61E9E"/>
    <w:rPr>
      <w:rFonts w:eastAsiaTheme="minorHAnsi"/>
      <w:lang w:eastAsia="en-US"/>
    </w:rPr>
  </w:style>
  <w:style w:type="paragraph" w:customStyle="1" w:styleId="D09C97C8363A4A7DBD733E3C014A1AAB">
    <w:name w:val="D09C97C8363A4A7DBD733E3C014A1AAB"/>
    <w:rsid w:val="00B61E9E"/>
  </w:style>
  <w:style w:type="paragraph" w:customStyle="1" w:styleId="F0BF4DE2BB7E44899292D3A63608765D">
    <w:name w:val="F0BF4DE2BB7E44899292D3A63608765D"/>
    <w:rsid w:val="00B61E9E"/>
  </w:style>
  <w:style w:type="paragraph" w:customStyle="1" w:styleId="31D4961E198B4D26989089B67E5B0C73">
    <w:name w:val="31D4961E198B4D26989089B67E5B0C73"/>
    <w:rsid w:val="00B61E9E"/>
  </w:style>
  <w:style w:type="paragraph" w:customStyle="1" w:styleId="08B96A97BCC04DFCB9DB9954F8EDB34D">
    <w:name w:val="08B96A97BCC04DFCB9DB9954F8EDB34D"/>
    <w:rsid w:val="00B61E9E"/>
  </w:style>
  <w:style w:type="paragraph" w:customStyle="1" w:styleId="25ED1B88F7EC48AAA6ADACB44E48F26A">
    <w:name w:val="25ED1B88F7EC48AAA6ADACB44E48F26A"/>
    <w:rsid w:val="00B61E9E"/>
  </w:style>
  <w:style w:type="paragraph" w:customStyle="1" w:styleId="C1850B00E06B4D04BA4606E168ADF16C">
    <w:name w:val="C1850B00E06B4D04BA4606E168ADF16C"/>
    <w:rsid w:val="00B61E9E"/>
  </w:style>
  <w:style w:type="paragraph" w:customStyle="1" w:styleId="ED5C88373C9B4076B66D37106E84C282">
    <w:name w:val="ED5C88373C9B4076B66D37106E84C282"/>
    <w:rsid w:val="00B61E9E"/>
  </w:style>
  <w:style w:type="paragraph" w:customStyle="1" w:styleId="E22D286678564476A9C664FA972783DE">
    <w:name w:val="E22D286678564476A9C664FA972783DE"/>
    <w:rsid w:val="00B61E9E"/>
  </w:style>
  <w:style w:type="paragraph" w:customStyle="1" w:styleId="E988FEAD96E64F42A6A79FB78EA2EC6A">
    <w:name w:val="E988FEAD96E64F42A6A79FB78EA2EC6A"/>
    <w:rsid w:val="00B61E9E"/>
  </w:style>
  <w:style w:type="paragraph" w:customStyle="1" w:styleId="FE2DF1FC025A4763BF888D73263529DE">
    <w:name w:val="FE2DF1FC025A4763BF888D73263529DE"/>
    <w:rsid w:val="00B61E9E"/>
  </w:style>
  <w:style w:type="paragraph" w:customStyle="1" w:styleId="F065EFB83F8249929260E0C2431F161F">
    <w:name w:val="F065EFB83F8249929260E0C2431F161F"/>
    <w:rsid w:val="00B61E9E"/>
  </w:style>
  <w:style w:type="paragraph" w:customStyle="1" w:styleId="6C896F56C5B3445D9801021633FBDE03">
    <w:name w:val="6C896F56C5B3445D9801021633FBDE03"/>
    <w:rsid w:val="00B61E9E"/>
  </w:style>
  <w:style w:type="paragraph" w:customStyle="1" w:styleId="5840BE4E971345DB8E44A444D31CBA56">
    <w:name w:val="5840BE4E971345DB8E44A444D31CBA56"/>
    <w:rsid w:val="00B61E9E"/>
  </w:style>
  <w:style w:type="paragraph" w:customStyle="1" w:styleId="9F6407A31CB947BFA189C3EF35715A70">
    <w:name w:val="9F6407A31CB947BFA189C3EF35715A70"/>
    <w:rsid w:val="00B61E9E"/>
  </w:style>
  <w:style w:type="paragraph" w:customStyle="1" w:styleId="C38FCB1653054DA4A003F955BBDA30D6">
    <w:name w:val="C38FCB1653054DA4A003F955BBDA30D6"/>
    <w:rsid w:val="00B61E9E"/>
  </w:style>
  <w:style w:type="paragraph" w:customStyle="1" w:styleId="9B7C5CF6A4FF4AF88EA315654A2864F3">
    <w:name w:val="9B7C5CF6A4FF4AF88EA315654A2864F3"/>
    <w:rsid w:val="00B61E9E"/>
  </w:style>
  <w:style w:type="paragraph" w:customStyle="1" w:styleId="E0FBA1EC2784470B8E4C520483C85A5C">
    <w:name w:val="E0FBA1EC2784470B8E4C520483C85A5C"/>
    <w:rsid w:val="00B61E9E"/>
  </w:style>
  <w:style w:type="paragraph" w:customStyle="1" w:styleId="CB1BF30425AF45B7AD3F5C242E89A908">
    <w:name w:val="CB1BF30425AF45B7AD3F5C242E89A908"/>
    <w:rsid w:val="00B61E9E"/>
  </w:style>
  <w:style w:type="paragraph" w:customStyle="1" w:styleId="5180FE4FA00A433B8DF42E566A190B25">
    <w:name w:val="5180FE4FA00A433B8DF42E566A190B25"/>
    <w:rsid w:val="00B61E9E"/>
  </w:style>
  <w:style w:type="paragraph" w:customStyle="1" w:styleId="654A6D6A782C433A9AE784ADF50F0E2D">
    <w:name w:val="654A6D6A782C433A9AE784ADF50F0E2D"/>
    <w:rsid w:val="00B61E9E"/>
  </w:style>
  <w:style w:type="paragraph" w:customStyle="1" w:styleId="FEDBA6CFBF3B4D31A90DDCD1B98053DF">
    <w:name w:val="FEDBA6CFBF3B4D31A90DDCD1B98053DF"/>
    <w:rsid w:val="00B61E9E"/>
  </w:style>
  <w:style w:type="paragraph" w:customStyle="1" w:styleId="E9C286DD14DC424B81A2A62AEA55088A">
    <w:name w:val="E9C286DD14DC424B81A2A62AEA55088A"/>
    <w:rsid w:val="00B61E9E"/>
  </w:style>
  <w:style w:type="paragraph" w:customStyle="1" w:styleId="D18382AED78944429A3901D382659430">
    <w:name w:val="D18382AED78944429A3901D382659430"/>
    <w:rsid w:val="00B61E9E"/>
  </w:style>
  <w:style w:type="paragraph" w:customStyle="1" w:styleId="5A746898271E412FB326F6F257A4507B">
    <w:name w:val="5A746898271E412FB326F6F257A4507B"/>
    <w:rsid w:val="00B61E9E"/>
  </w:style>
  <w:style w:type="paragraph" w:customStyle="1" w:styleId="AC3552487E874AD69BFB06A5642EF686">
    <w:name w:val="AC3552487E874AD69BFB06A5642EF686"/>
    <w:rsid w:val="00B61E9E"/>
  </w:style>
  <w:style w:type="paragraph" w:customStyle="1" w:styleId="32CDB0A7825D4BB6B53122AE19845FB1">
    <w:name w:val="32CDB0A7825D4BB6B53122AE19845FB1"/>
    <w:rsid w:val="00B61E9E"/>
  </w:style>
  <w:style w:type="paragraph" w:customStyle="1" w:styleId="97640973DFF84EA08AB3948102034860">
    <w:name w:val="97640973DFF84EA08AB3948102034860"/>
    <w:rsid w:val="00B61E9E"/>
  </w:style>
  <w:style w:type="paragraph" w:customStyle="1" w:styleId="58F3C94961674C8D9CBCA64D6070B636">
    <w:name w:val="58F3C94961674C8D9CBCA64D6070B636"/>
    <w:rsid w:val="00B61E9E"/>
  </w:style>
  <w:style w:type="paragraph" w:customStyle="1" w:styleId="0F1C48579E7B469082EAD2FB667F8CBD">
    <w:name w:val="0F1C48579E7B469082EAD2FB667F8CBD"/>
    <w:rsid w:val="00B61E9E"/>
  </w:style>
  <w:style w:type="paragraph" w:customStyle="1" w:styleId="A9D596F5AEAB440386BEA01DFB6A265D">
    <w:name w:val="A9D596F5AEAB440386BEA01DFB6A265D"/>
    <w:rsid w:val="00B61E9E"/>
  </w:style>
  <w:style w:type="paragraph" w:customStyle="1" w:styleId="45DBB680E712433194721770F03FE8F3">
    <w:name w:val="45DBB680E712433194721770F03FE8F3"/>
    <w:rsid w:val="00B61E9E"/>
  </w:style>
  <w:style w:type="paragraph" w:customStyle="1" w:styleId="D28414533A76409A842735067121046B">
    <w:name w:val="D28414533A76409A842735067121046B"/>
    <w:rsid w:val="00B61E9E"/>
  </w:style>
  <w:style w:type="paragraph" w:customStyle="1" w:styleId="4B58D1331EFB46648416E74F566CD04F">
    <w:name w:val="4B58D1331EFB46648416E74F566CD04F"/>
    <w:rsid w:val="00B61E9E"/>
  </w:style>
  <w:style w:type="paragraph" w:customStyle="1" w:styleId="57118AA7128E463190D014013C7AF599">
    <w:name w:val="57118AA7128E463190D014013C7AF599"/>
    <w:rsid w:val="00B61E9E"/>
  </w:style>
  <w:style w:type="paragraph" w:customStyle="1" w:styleId="48FD7F88AA79488192ED5D9E13114F71">
    <w:name w:val="48FD7F88AA79488192ED5D9E13114F71"/>
    <w:rsid w:val="00B61E9E"/>
  </w:style>
  <w:style w:type="paragraph" w:customStyle="1" w:styleId="F694E6C04EEC431F9478B1B4C1BCE2E4">
    <w:name w:val="F694E6C04EEC431F9478B1B4C1BCE2E4"/>
    <w:rsid w:val="00B61E9E"/>
  </w:style>
  <w:style w:type="paragraph" w:customStyle="1" w:styleId="028EE8DE22BC4E8094E6221AEFBE1EA0">
    <w:name w:val="028EE8DE22BC4E8094E6221AEFBE1EA0"/>
    <w:rsid w:val="00B61E9E"/>
  </w:style>
  <w:style w:type="paragraph" w:customStyle="1" w:styleId="DA4C8742BF0B4770A9421B2AA13DBA93">
    <w:name w:val="DA4C8742BF0B4770A9421B2AA13DBA93"/>
    <w:rsid w:val="00B61E9E"/>
  </w:style>
  <w:style w:type="paragraph" w:customStyle="1" w:styleId="2BBDAD441310439EA01CE139A44BDB3B">
    <w:name w:val="2BBDAD441310439EA01CE139A44BDB3B"/>
    <w:rsid w:val="00B61E9E"/>
  </w:style>
  <w:style w:type="paragraph" w:customStyle="1" w:styleId="E64FDC14CA0244F48702A0AA5EC4DE88">
    <w:name w:val="E64FDC14CA0244F48702A0AA5EC4DE88"/>
    <w:rsid w:val="00B61E9E"/>
  </w:style>
  <w:style w:type="paragraph" w:customStyle="1" w:styleId="AEA1EBD86ACE411D9070843FA4F5A50D">
    <w:name w:val="AEA1EBD86ACE411D9070843FA4F5A50D"/>
    <w:rsid w:val="00B61E9E"/>
  </w:style>
  <w:style w:type="paragraph" w:customStyle="1" w:styleId="D0927878B76C4869AF4CE28BC0150EB0">
    <w:name w:val="D0927878B76C4869AF4CE28BC0150EB0"/>
    <w:rsid w:val="00B61E9E"/>
  </w:style>
  <w:style w:type="paragraph" w:customStyle="1" w:styleId="7E365EAC5A90404C95A26C5A1C9E719D">
    <w:name w:val="7E365EAC5A90404C95A26C5A1C9E719D"/>
    <w:rsid w:val="00B61E9E"/>
  </w:style>
  <w:style w:type="paragraph" w:customStyle="1" w:styleId="7CEFA5D2DB014FD6ADB39355A6442B03">
    <w:name w:val="7CEFA5D2DB014FD6ADB39355A6442B03"/>
    <w:rsid w:val="00B61E9E"/>
  </w:style>
  <w:style w:type="paragraph" w:customStyle="1" w:styleId="C3F569C372A04A0F9C1536C645BE97F2">
    <w:name w:val="C3F569C372A04A0F9C1536C645BE97F2"/>
    <w:rsid w:val="00B61E9E"/>
  </w:style>
  <w:style w:type="paragraph" w:customStyle="1" w:styleId="DCC7FD5941524603BC2959130CAEBB0F">
    <w:name w:val="DCC7FD5941524603BC2959130CAEBB0F"/>
    <w:rsid w:val="00B61E9E"/>
  </w:style>
  <w:style w:type="paragraph" w:customStyle="1" w:styleId="CB1E9D7EF1154ACE97AD22CF419EB3C9">
    <w:name w:val="CB1E9D7EF1154ACE97AD22CF419EB3C9"/>
    <w:rsid w:val="00B61E9E"/>
  </w:style>
  <w:style w:type="paragraph" w:customStyle="1" w:styleId="9C16AE8EADC844F6B8F09CD158FAC161">
    <w:name w:val="9C16AE8EADC844F6B8F09CD158FAC161"/>
    <w:rsid w:val="00B61E9E"/>
  </w:style>
  <w:style w:type="paragraph" w:customStyle="1" w:styleId="4C38CD609D714E219F720863F264929E">
    <w:name w:val="4C38CD609D714E219F720863F264929E"/>
    <w:rsid w:val="00B61E9E"/>
  </w:style>
  <w:style w:type="paragraph" w:customStyle="1" w:styleId="504E8346D34D4CAFA4188AEC895DA55D">
    <w:name w:val="504E8346D34D4CAFA4188AEC895DA55D"/>
    <w:rsid w:val="00B61E9E"/>
  </w:style>
  <w:style w:type="paragraph" w:customStyle="1" w:styleId="1C8D4EBEFEFD4F32BADCCACF5BDD08A8">
    <w:name w:val="1C8D4EBEFEFD4F32BADCCACF5BDD08A8"/>
    <w:rsid w:val="00B61E9E"/>
  </w:style>
  <w:style w:type="paragraph" w:customStyle="1" w:styleId="7AD5CE01F6B54E35BBCFF2A62B0A94BA">
    <w:name w:val="7AD5CE01F6B54E35BBCFF2A62B0A94BA"/>
    <w:rsid w:val="00B61E9E"/>
  </w:style>
  <w:style w:type="paragraph" w:customStyle="1" w:styleId="7B400F87BAE54D4DA8ABF7DA7F21E11D">
    <w:name w:val="7B400F87BAE54D4DA8ABF7DA7F21E11D"/>
    <w:rsid w:val="00B61E9E"/>
  </w:style>
  <w:style w:type="paragraph" w:customStyle="1" w:styleId="7B95B1600CE1448BAEB14414B21C159C">
    <w:name w:val="7B95B1600CE1448BAEB14414B21C159C"/>
    <w:rsid w:val="00B61E9E"/>
  </w:style>
  <w:style w:type="paragraph" w:customStyle="1" w:styleId="6E5438CBF2644355916F20970AC9B335">
    <w:name w:val="6E5438CBF2644355916F20970AC9B335"/>
    <w:rsid w:val="00B61E9E"/>
  </w:style>
  <w:style w:type="paragraph" w:customStyle="1" w:styleId="FA6F74A4A5BE4BC3AB7318F8F45E403F">
    <w:name w:val="FA6F74A4A5BE4BC3AB7318F8F45E403F"/>
    <w:rsid w:val="00B61E9E"/>
  </w:style>
  <w:style w:type="paragraph" w:customStyle="1" w:styleId="9A0EE29445D44E1F91E7E191B1CB3CE8">
    <w:name w:val="9A0EE29445D44E1F91E7E191B1CB3CE8"/>
    <w:rsid w:val="00B61E9E"/>
  </w:style>
  <w:style w:type="paragraph" w:customStyle="1" w:styleId="F60EF15ED31A4842A344DE7F59FC8E6B">
    <w:name w:val="F60EF15ED31A4842A344DE7F59FC8E6B"/>
    <w:rsid w:val="00B61E9E"/>
  </w:style>
  <w:style w:type="paragraph" w:customStyle="1" w:styleId="1E7AE1C2CA0542B3807A72200CA4F8FF">
    <w:name w:val="1E7AE1C2CA0542B3807A72200CA4F8FF"/>
    <w:rsid w:val="00B61E9E"/>
  </w:style>
  <w:style w:type="paragraph" w:customStyle="1" w:styleId="5E8847B27EDD4B25BFC611CD976A2B1A">
    <w:name w:val="5E8847B27EDD4B25BFC611CD976A2B1A"/>
    <w:rsid w:val="00B61E9E"/>
  </w:style>
  <w:style w:type="paragraph" w:customStyle="1" w:styleId="7949A709937F45B8A9302044496C8864">
    <w:name w:val="7949A709937F45B8A9302044496C8864"/>
    <w:rsid w:val="00B61E9E"/>
  </w:style>
  <w:style w:type="paragraph" w:customStyle="1" w:styleId="EC9457BA13C046E28B3151F481282C50">
    <w:name w:val="EC9457BA13C046E28B3151F481282C50"/>
    <w:rsid w:val="00B61E9E"/>
  </w:style>
  <w:style w:type="paragraph" w:customStyle="1" w:styleId="D24DFAD99CA74C7DA3598F9EB044ADEE">
    <w:name w:val="D24DFAD99CA74C7DA3598F9EB044ADEE"/>
    <w:rsid w:val="00B61E9E"/>
  </w:style>
  <w:style w:type="paragraph" w:customStyle="1" w:styleId="CE3161FEDD5B4F12A6C897B31775CEA8">
    <w:name w:val="CE3161FEDD5B4F12A6C897B31775CEA8"/>
    <w:rsid w:val="00B61E9E"/>
  </w:style>
  <w:style w:type="paragraph" w:customStyle="1" w:styleId="7D779C26667A43F2AF4C24AE0A6A93E4">
    <w:name w:val="7D779C26667A43F2AF4C24AE0A6A93E4"/>
    <w:rsid w:val="00B61E9E"/>
  </w:style>
  <w:style w:type="paragraph" w:customStyle="1" w:styleId="5BE117026490494C971F7B03ED543E8D">
    <w:name w:val="5BE117026490494C971F7B03ED543E8D"/>
    <w:rsid w:val="00B61E9E"/>
  </w:style>
  <w:style w:type="paragraph" w:customStyle="1" w:styleId="516CE03A6CC545AAABA8C27B078C5568">
    <w:name w:val="516CE03A6CC545AAABA8C27B078C5568"/>
    <w:rsid w:val="00B61E9E"/>
  </w:style>
  <w:style w:type="paragraph" w:customStyle="1" w:styleId="DED32CF780D246F287EEE46B1C6C1EB6">
    <w:name w:val="DED32CF780D246F287EEE46B1C6C1EB6"/>
    <w:rsid w:val="00B61E9E"/>
  </w:style>
  <w:style w:type="paragraph" w:customStyle="1" w:styleId="4330640D3C6E445281365AF932500474">
    <w:name w:val="4330640D3C6E445281365AF932500474"/>
    <w:rsid w:val="00B61E9E"/>
  </w:style>
  <w:style w:type="paragraph" w:customStyle="1" w:styleId="499E031558544B62AF91A42B61DE854A">
    <w:name w:val="499E031558544B62AF91A42B61DE854A"/>
    <w:rsid w:val="00B61E9E"/>
  </w:style>
  <w:style w:type="paragraph" w:customStyle="1" w:styleId="358D8AE343054788B625C4638EBA1DB8">
    <w:name w:val="358D8AE343054788B625C4638EBA1DB8"/>
    <w:rsid w:val="00B61E9E"/>
  </w:style>
  <w:style w:type="paragraph" w:customStyle="1" w:styleId="8BA8CEE2099748058EB20792DCD8DB52">
    <w:name w:val="8BA8CEE2099748058EB20792DCD8DB52"/>
    <w:rsid w:val="00B61E9E"/>
  </w:style>
  <w:style w:type="paragraph" w:customStyle="1" w:styleId="91751614A9FA4207A15C5F9183BC4650">
    <w:name w:val="91751614A9FA4207A15C5F9183BC4650"/>
    <w:rsid w:val="00B61E9E"/>
  </w:style>
  <w:style w:type="paragraph" w:customStyle="1" w:styleId="075044C0D80C451A87FF68582878ABE7">
    <w:name w:val="075044C0D80C451A87FF68582878ABE7"/>
    <w:rsid w:val="00B61E9E"/>
  </w:style>
  <w:style w:type="paragraph" w:customStyle="1" w:styleId="0E86E1B8052C4BF4B7AC50D91E52FD51">
    <w:name w:val="0E86E1B8052C4BF4B7AC50D91E52FD51"/>
    <w:rsid w:val="00B61E9E"/>
  </w:style>
  <w:style w:type="paragraph" w:customStyle="1" w:styleId="2679D862B4AD46A7B512F4E31E9817F3">
    <w:name w:val="2679D862B4AD46A7B512F4E31E9817F3"/>
    <w:rsid w:val="00B61E9E"/>
  </w:style>
  <w:style w:type="paragraph" w:customStyle="1" w:styleId="8C39C38D6A414EC29884DBDF074E623F">
    <w:name w:val="8C39C38D6A414EC29884DBDF074E623F"/>
    <w:rsid w:val="00B61E9E"/>
  </w:style>
  <w:style w:type="paragraph" w:customStyle="1" w:styleId="EBCE542143744269B44EAB238DB7F444">
    <w:name w:val="EBCE542143744269B44EAB238DB7F444"/>
    <w:rsid w:val="00B61E9E"/>
  </w:style>
  <w:style w:type="paragraph" w:customStyle="1" w:styleId="D3551904A13F4FEE857700C3E13A222F">
    <w:name w:val="D3551904A13F4FEE857700C3E13A222F"/>
    <w:rsid w:val="00B61E9E"/>
  </w:style>
  <w:style w:type="paragraph" w:customStyle="1" w:styleId="EDF5F617DEBE4F2CBAAFA2FF4785F8B1">
    <w:name w:val="EDF5F617DEBE4F2CBAAFA2FF4785F8B1"/>
    <w:rsid w:val="00B61E9E"/>
  </w:style>
  <w:style w:type="paragraph" w:customStyle="1" w:styleId="83730339DA884CE6A95D4E2724EA80A8">
    <w:name w:val="83730339DA884CE6A95D4E2724EA80A8"/>
    <w:rsid w:val="00B61E9E"/>
  </w:style>
  <w:style w:type="paragraph" w:customStyle="1" w:styleId="2ECE2E70EA264256B80045720BB3C33F">
    <w:name w:val="2ECE2E70EA264256B80045720BB3C33F"/>
    <w:rsid w:val="00B61E9E"/>
  </w:style>
  <w:style w:type="paragraph" w:customStyle="1" w:styleId="CD2597CEC96946709E8AFF58684EFC6A">
    <w:name w:val="CD2597CEC96946709E8AFF58684EFC6A"/>
    <w:rsid w:val="00B61E9E"/>
  </w:style>
  <w:style w:type="paragraph" w:customStyle="1" w:styleId="69A8F645D75942ABB3D64C2F1807E836">
    <w:name w:val="69A8F645D75942ABB3D64C2F1807E836"/>
    <w:rsid w:val="00B61E9E"/>
  </w:style>
  <w:style w:type="paragraph" w:customStyle="1" w:styleId="548B9AD1C0FD42BD94C352A8D824B678">
    <w:name w:val="548B9AD1C0FD42BD94C352A8D824B678"/>
    <w:rsid w:val="00B61E9E"/>
  </w:style>
  <w:style w:type="paragraph" w:customStyle="1" w:styleId="DF2A4524FE4D47238F22EF20A5E17241">
    <w:name w:val="DF2A4524FE4D47238F22EF20A5E17241"/>
    <w:rsid w:val="00B61E9E"/>
  </w:style>
  <w:style w:type="paragraph" w:customStyle="1" w:styleId="EC998C5A45A54A378CDA374177D653C0">
    <w:name w:val="EC998C5A45A54A378CDA374177D653C0"/>
    <w:rsid w:val="00B61E9E"/>
  </w:style>
  <w:style w:type="paragraph" w:customStyle="1" w:styleId="270F7C8A267140BF9AF1D45F81466A6B">
    <w:name w:val="270F7C8A267140BF9AF1D45F81466A6B"/>
    <w:rsid w:val="00B61E9E"/>
  </w:style>
  <w:style w:type="paragraph" w:customStyle="1" w:styleId="EFDF22F8E7524DFC933BBA0A52C3A785">
    <w:name w:val="EFDF22F8E7524DFC933BBA0A52C3A785"/>
    <w:rsid w:val="00B61E9E"/>
  </w:style>
  <w:style w:type="paragraph" w:customStyle="1" w:styleId="460B530E57D64A7A9F5E64ED0A863A3E">
    <w:name w:val="460B530E57D64A7A9F5E64ED0A863A3E"/>
    <w:rsid w:val="00B61E9E"/>
  </w:style>
  <w:style w:type="paragraph" w:customStyle="1" w:styleId="D859B85657F04125B909BAA7D667038D">
    <w:name w:val="D859B85657F04125B909BAA7D667038D"/>
    <w:rsid w:val="00B61E9E"/>
  </w:style>
  <w:style w:type="paragraph" w:customStyle="1" w:styleId="3A9A4DAF619C4003B168D89169E60D03">
    <w:name w:val="3A9A4DAF619C4003B168D89169E60D03"/>
    <w:rsid w:val="00B61E9E"/>
  </w:style>
  <w:style w:type="paragraph" w:customStyle="1" w:styleId="877D83580A074889A9983493378A64B4">
    <w:name w:val="877D83580A074889A9983493378A64B4"/>
    <w:rsid w:val="00B61E9E"/>
  </w:style>
  <w:style w:type="paragraph" w:customStyle="1" w:styleId="9672836D41314CD9ABF3EBB0204B213F">
    <w:name w:val="9672836D41314CD9ABF3EBB0204B213F"/>
    <w:rsid w:val="00B61E9E"/>
  </w:style>
  <w:style w:type="paragraph" w:customStyle="1" w:styleId="289E975745944341B6F42160058A00C2">
    <w:name w:val="289E975745944341B6F42160058A00C2"/>
    <w:rsid w:val="00B61E9E"/>
  </w:style>
  <w:style w:type="paragraph" w:customStyle="1" w:styleId="956F545D2BE841AA95B7B53ADE9C45BB">
    <w:name w:val="956F545D2BE841AA95B7B53ADE9C45BB"/>
    <w:rsid w:val="00B61E9E"/>
  </w:style>
  <w:style w:type="paragraph" w:customStyle="1" w:styleId="1FFDE84E3789430DACE902F51514F8CA">
    <w:name w:val="1FFDE84E3789430DACE902F51514F8CA"/>
    <w:rsid w:val="00B61E9E"/>
  </w:style>
  <w:style w:type="paragraph" w:customStyle="1" w:styleId="99DF976E8BEF4D2686FEF414C507876E">
    <w:name w:val="99DF976E8BEF4D2686FEF414C507876E"/>
    <w:rsid w:val="00B61E9E"/>
  </w:style>
  <w:style w:type="paragraph" w:customStyle="1" w:styleId="09D6126C744E43648F6126A645A820BF">
    <w:name w:val="09D6126C744E43648F6126A645A820BF"/>
    <w:rsid w:val="00B61E9E"/>
  </w:style>
  <w:style w:type="paragraph" w:customStyle="1" w:styleId="C0405BB564B64EE8B3E996BA2A3A3736">
    <w:name w:val="C0405BB564B64EE8B3E996BA2A3A3736"/>
    <w:rsid w:val="00B61E9E"/>
  </w:style>
  <w:style w:type="paragraph" w:customStyle="1" w:styleId="BD6D7E47DD424EF2B50FE98938D606D9">
    <w:name w:val="BD6D7E47DD424EF2B50FE98938D606D9"/>
    <w:rsid w:val="00B61E9E"/>
  </w:style>
  <w:style w:type="paragraph" w:customStyle="1" w:styleId="21D60DC73E7D4B7AB1ACC7DB3DB3B972">
    <w:name w:val="21D60DC73E7D4B7AB1ACC7DB3DB3B972"/>
    <w:rsid w:val="00B61E9E"/>
  </w:style>
  <w:style w:type="paragraph" w:customStyle="1" w:styleId="18CDB2AFDA4F4BC7A919AEB9F1D7F90E">
    <w:name w:val="18CDB2AFDA4F4BC7A919AEB9F1D7F90E"/>
    <w:rsid w:val="00B61E9E"/>
  </w:style>
  <w:style w:type="paragraph" w:customStyle="1" w:styleId="4AFC18180FEA45D2BB89361F9F94E341">
    <w:name w:val="4AFC18180FEA45D2BB89361F9F94E341"/>
    <w:rsid w:val="00B61E9E"/>
  </w:style>
  <w:style w:type="paragraph" w:customStyle="1" w:styleId="A5556A802396414DB46174E963983DAD">
    <w:name w:val="A5556A802396414DB46174E963983DAD"/>
    <w:rsid w:val="00B61E9E"/>
  </w:style>
  <w:style w:type="paragraph" w:customStyle="1" w:styleId="ACE7DC18FB56480DA6E4E6480A43A16C">
    <w:name w:val="ACE7DC18FB56480DA6E4E6480A43A16C"/>
    <w:rsid w:val="00B61E9E"/>
  </w:style>
  <w:style w:type="paragraph" w:customStyle="1" w:styleId="F81CBDF884DE4AC6B4CC3D582CFD14D5">
    <w:name w:val="F81CBDF884DE4AC6B4CC3D582CFD14D5"/>
    <w:rsid w:val="00B61E9E"/>
  </w:style>
  <w:style w:type="paragraph" w:customStyle="1" w:styleId="B7BC6AB968584511BEB8659C633BD5DB">
    <w:name w:val="B7BC6AB968584511BEB8659C633BD5DB"/>
    <w:rsid w:val="00B61E9E"/>
  </w:style>
  <w:style w:type="paragraph" w:customStyle="1" w:styleId="EB3C52BE8CF540768936A8951634D77E">
    <w:name w:val="EB3C52BE8CF540768936A8951634D77E"/>
    <w:rsid w:val="00B61E9E"/>
  </w:style>
  <w:style w:type="paragraph" w:customStyle="1" w:styleId="B064C846F85645498E724CEB841FF7A8">
    <w:name w:val="B064C846F85645498E724CEB841FF7A8"/>
    <w:rsid w:val="00B61E9E"/>
  </w:style>
  <w:style w:type="paragraph" w:customStyle="1" w:styleId="81ED964C73344725A12793FB90C6E622">
    <w:name w:val="81ED964C73344725A12793FB90C6E622"/>
    <w:rsid w:val="00B61E9E"/>
  </w:style>
  <w:style w:type="paragraph" w:customStyle="1" w:styleId="C3B22E4F262040F5ADB0E85803618936">
    <w:name w:val="C3B22E4F262040F5ADB0E85803618936"/>
    <w:rsid w:val="00B61E9E"/>
  </w:style>
  <w:style w:type="paragraph" w:customStyle="1" w:styleId="17943BEAE35849A597D0A687A0E24F62">
    <w:name w:val="17943BEAE35849A597D0A687A0E24F62"/>
    <w:rsid w:val="00B61E9E"/>
  </w:style>
  <w:style w:type="paragraph" w:customStyle="1" w:styleId="1C33756BF1614462875EF6A8B23C49E3">
    <w:name w:val="1C33756BF1614462875EF6A8B23C49E3"/>
    <w:rsid w:val="00B61E9E"/>
  </w:style>
  <w:style w:type="paragraph" w:customStyle="1" w:styleId="40D5EC6F5FF5405E8ABDEB873CDD5653">
    <w:name w:val="40D5EC6F5FF5405E8ABDEB873CDD5653"/>
    <w:rsid w:val="00B61E9E"/>
  </w:style>
  <w:style w:type="paragraph" w:customStyle="1" w:styleId="203D1CB03B774BAA84965EE26A471CF5">
    <w:name w:val="203D1CB03B774BAA84965EE26A471CF5"/>
    <w:rsid w:val="00B61E9E"/>
  </w:style>
  <w:style w:type="paragraph" w:customStyle="1" w:styleId="F8D3D4FB9A214D98A2754F3AF5E0591F">
    <w:name w:val="F8D3D4FB9A214D98A2754F3AF5E0591F"/>
    <w:rsid w:val="00B61E9E"/>
  </w:style>
  <w:style w:type="paragraph" w:customStyle="1" w:styleId="95166157E84A4E96A9F7ED9B08EFA8DF">
    <w:name w:val="95166157E84A4E96A9F7ED9B08EFA8DF"/>
    <w:rsid w:val="00B61E9E"/>
  </w:style>
  <w:style w:type="paragraph" w:customStyle="1" w:styleId="8B98A2C997E04941A43BD8E8F807ADDD">
    <w:name w:val="8B98A2C997E04941A43BD8E8F807ADDD"/>
    <w:rsid w:val="00B61E9E"/>
  </w:style>
  <w:style w:type="paragraph" w:customStyle="1" w:styleId="FEF63118F3FB49CCA368F28FE9B6B35D">
    <w:name w:val="FEF63118F3FB49CCA368F28FE9B6B35D"/>
    <w:rsid w:val="00B61E9E"/>
  </w:style>
  <w:style w:type="paragraph" w:customStyle="1" w:styleId="6559A825292F4AD99314B1206FEE9BE1">
    <w:name w:val="6559A825292F4AD99314B1206FEE9BE1"/>
    <w:rsid w:val="00B61E9E"/>
  </w:style>
  <w:style w:type="paragraph" w:customStyle="1" w:styleId="705363D0D8394DE88F1293DA1D6C8861">
    <w:name w:val="705363D0D8394DE88F1293DA1D6C8861"/>
    <w:rsid w:val="00B61E9E"/>
  </w:style>
  <w:style w:type="paragraph" w:customStyle="1" w:styleId="E98F458CEBCB41078B972FD6AE532CD8">
    <w:name w:val="E98F458CEBCB41078B972FD6AE532CD8"/>
    <w:rsid w:val="00B61E9E"/>
  </w:style>
  <w:style w:type="paragraph" w:customStyle="1" w:styleId="D125DF75EB7049FEA134B8DCA35F4DCF">
    <w:name w:val="D125DF75EB7049FEA134B8DCA35F4DCF"/>
    <w:rsid w:val="00B61E9E"/>
  </w:style>
  <w:style w:type="paragraph" w:customStyle="1" w:styleId="8B0CE31F2C824733AE1AFCC1D1706D74">
    <w:name w:val="8B0CE31F2C824733AE1AFCC1D1706D74"/>
    <w:rsid w:val="00B61E9E"/>
  </w:style>
  <w:style w:type="paragraph" w:customStyle="1" w:styleId="FC328BD60FC74EDAAF84022ECADAA6D5">
    <w:name w:val="FC328BD60FC74EDAAF84022ECADAA6D5"/>
    <w:rsid w:val="00B61E9E"/>
  </w:style>
  <w:style w:type="paragraph" w:customStyle="1" w:styleId="24F94E37E9FD4227B898BF1782A83731">
    <w:name w:val="24F94E37E9FD4227B898BF1782A83731"/>
    <w:rsid w:val="00B61E9E"/>
  </w:style>
  <w:style w:type="paragraph" w:customStyle="1" w:styleId="1C5AFC39669149C697AE2F473520B35B">
    <w:name w:val="1C5AFC39669149C697AE2F473520B35B"/>
    <w:rsid w:val="00B61E9E"/>
  </w:style>
  <w:style w:type="paragraph" w:customStyle="1" w:styleId="D7B937A1805A4F409D6EC86BE4AFB973">
    <w:name w:val="D7B937A1805A4F409D6EC86BE4AFB973"/>
    <w:rsid w:val="00AF7515"/>
  </w:style>
  <w:style w:type="paragraph" w:customStyle="1" w:styleId="3FE918F9F05D4478B4C282C3DC6D5D7C">
    <w:name w:val="3FE918F9F05D4478B4C282C3DC6D5D7C"/>
    <w:rsid w:val="00AF7515"/>
  </w:style>
  <w:style w:type="paragraph" w:customStyle="1" w:styleId="5357C34B358D4657BDA34029D9F96E2A">
    <w:name w:val="5357C34B358D4657BDA34029D9F96E2A"/>
    <w:rsid w:val="00AF7515"/>
  </w:style>
  <w:style w:type="paragraph" w:customStyle="1" w:styleId="2D03A4B255484E2F8EFD458B8B7A0AFC">
    <w:name w:val="2D03A4B255484E2F8EFD458B8B7A0AFC"/>
    <w:rsid w:val="00AF7515"/>
  </w:style>
  <w:style w:type="paragraph" w:customStyle="1" w:styleId="76FC4335BA304F049327E28B50A1A3C0">
    <w:name w:val="76FC4335BA304F049327E28B50A1A3C0"/>
    <w:rsid w:val="00AF7515"/>
  </w:style>
  <w:style w:type="paragraph" w:customStyle="1" w:styleId="E4CFD4BB78FC409293020A1785705C02">
    <w:name w:val="E4CFD4BB78FC409293020A1785705C02"/>
    <w:rsid w:val="00AF7515"/>
  </w:style>
  <w:style w:type="paragraph" w:customStyle="1" w:styleId="DB0E2C9AF781483090EF2E0B83F001F0">
    <w:name w:val="DB0E2C9AF781483090EF2E0B83F001F0"/>
    <w:rsid w:val="00AF7515"/>
  </w:style>
  <w:style w:type="paragraph" w:customStyle="1" w:styleId="D5CAF9DA6C3C4A0DACBF076707C50432">
    <w:name w:val="D5CAF9DA6C3C4A0DACBF076707C50432"/>
    <w:rsid w:val="00AF7515"/>
  </w:style>
  <w:style w:type="paragraph" w:customStyle="1" w:styleId="AA7F2281371A492A96A5D27B57918D8E">
    <w:name w:val="AA7F2281371A492A96A5D27B57918D8E"/>
    <w:rsid w:val="00AF7515"/>
  </w:style>
  <w:style w:type="paragraph" w:customStyle="1" w:styleId="170488BDE865470485C2FE617DABEDBE">
    <w:name w:val="170488BDE865470485C2FE617DABEDBE"/>
    <w:rsid w:val="00AF7515"/>
  </w:style>
  <w:style w:type="paragraph" w:customStyle="1" w:styleId="4C6B75FABFC54077A9F351E9C218AFC0">
    <w:name w:val="4C6B75FABFC54077A9F351E9C218AFC0"/>
    <w:rsid w:val="00AF7515"/>
  </w:style>
  <w:style w:type="paragraph" w:customStyle="1" w:styleId="10560E97080640939438C29C4310FC7B">
    <w:name w:val="10560E97080640939438C29C4310FC7B"/>
    <w:rsid w:val="00AF7515"/>
  </w:style>
  <w:style w:type="paragraph" w:customStyle="1" w:styleId="1C7B8E7EE52A46F18F3B721AB18E30B2">
    <w:name w:val="1C7B8E7EE52A46F18F3B721AB18E30B2"/>
    <w:rsid w:val="00AF7515"/>
  </w:style>
  <w:style w:type="paragraph" w:customStyle="1" w:styleId="7B221625D22D48E6AA49286D5D540E85">
    <w:name w:val="7B221625D22D48E6AA49286D5D540E85"/>
    <w:rsid w:val="00AF7515"/>
  </w:style>
  <w:style w:type="paragraph" w:customStyle="1" w:styleId="E76198F7B44343E1ACD13EA7215CF3694">
    <w:name w:val="E76198F7B44343E1ACD13EA7215CF3694"/>
    <w:rsid w:val="005708FF"/>
    <w:rPr>
      <w:rFonts w:eastAsiaTheme="minorHAnsi"/>
      <w:lang w:eastAsia="en-US"/>
    </w:rPr>
  </w:style>
  <w:style w:type="paragraph" w:customStyle="1" w:styleId="0BF4A5392E554EA9B409A3D6AA4097464">
    <w:name w:val="0BF4A5392E554EA9B409A3D6AA4097464"/>
    <w:rsid w:val="005708FF"/>
    <w:rPr>
      <w:rFonts w:eastAsiaTheme="minorHAnsi"/>
      <w:lang w:eastAsia="en-US"/>
    </w:rPr>
  </w:style>
  <w:style w:type="paragraph" w:customStyle="1" w:styleId="9B3E6D4607AB4F33A0CEA7E78057EE4E4">
    <w:name w:val="9B3E6D4607AB4F33A0CEA7E78057EE4E4"/>
    <w:rsid w:val="005708FF"/>
    <w:rPr>
      <w:rFonts w:eastAsiaTheme="minorHAnsi"/>
      <w:lang w:eastAsia="en-US"/>
    </w:rPr>
  </w:style>
  <w:style w:type="paragraph" w:customStyle="1" w:styleId="F07989A3446940FEA1DD73EB7D012E414">
    <w:name w:val="F07989A3446940FEA1DD73EB7D012E414"/>
    <w:rsid w:val="005708FF"/>
    <w:rPr>
      <w:rFonts w:eastAsiaTheme="minorHAnsi"/>
      <w:lang w:eastAsia="en-US"/>
    </w:rPr>
  </w:style>
  <w:style w:type="paragraph" w:customStyle="1" w:styleId="EDEB05DD09FC449BBB6BD8D372D0A5404">
    <w:name w:val="EDEB05DD09FC449BBB6BD8D372D0A5404"/>
    <w:rsid w:val="005708FF"/>
    <w:rPr>
      <w:rFonts w:eastAsiaTheme="minorHAnsi"/>
      <w:lang w:eastAsia="en-US"/>
    </w:rPr>
  </w:style>
  <w:style w:type="paragraph" w:customStyle="1" w:styleId="2136603BDA60476189FBE1C25AE1ABC94">
    <w:name w:val="2136603BDA60476189FBE1C25AE1ABC94"/>
    <w:rsid w:val="005708FF"/>
    <w:rPr>
      <w:rFonts w:eastAsiaTheme="minorHAnsi"/>
      <w:lang w:eastAsia="en-US"/>
    </w:rPr>
  </w:style>
  <w:style w:type="paragraph" w:customStyle="1" w:styleId="5F051642125344F19BAD0FBE0C8D43334">
    <w:name w:val="5F051642125344F19BAD0FBE0C8D43334"/>
    <w:rsid w:val="005708FF"/>
    <w:rPr>
      <w:rFonts w:eastAsiaTheme="minorHAnsi"/>
      <w:lang w:eastAsia="en-US"/>
    </w:rPr>
  </w:style>
  <w:style w:type="paragraph" w:customStyle="1" w:styleId="73FFB9C73ADC4F529A87A9C1675376794">
    <w:name w:val="73FFB9C73ADC4F529A87A9C1675376794"/>
    <w:rsid w:val="005708FF"/>
    <w:rPr>
      <w:rFonts w:eastAsiaTheme="minorHAnsi"/>
      <w:lang w:eastAsia="en-US"/>
    </w:rPr>
  </w:style>
  <w:style w:type="paragraph" w:customStyle="1" w:styleId="EDC05140EBCC472BB897EC7196284BCB4">
    <w:name w:val="EDC05140EBCC472BB897EC7196284BCB4"/>
    <w:rsid w:val="005708FF"/>
    <w:rPr>
      <w:rFonts w:eastAsiaTheme="minorHAnsi"/>
      <w:lang w:eastAsia="en-US"/>
    </w:rPr>
  </w:style>
  <w:style w:type="paragraph" w:customStyle="1" w:styleId="E76198F7B44343E1ACD13EA7215CF3695">
    <w:name w:val="E76198F7B44343E1ACD13EA7215CF3695"/>
    <w:rsid w:val="005708FF"/>
    <w:rPr>
      <w:rFonts w:eastAsiaTheme="minorHAnsi"/>
      <w:lang w:eastAsia="en-US"/>
    </w:rPr>
  </w:style>
  <w:style w:type="paragraph" w:customStyle="1" w:styleId="0BF4A5392E554EA9B409A3D6AA4097465">
    <w:name w:val="0BF4A5392E554EA9B409A3D6AA4097465"/>
    <w:rsid w:val="005708FF"/>
    <w:rPr>
      <w:rFonts w:eastAsiaTheme="minorHAnsi"/>
      <w:lang w:eastAsia="en-US"/>
    </w:rPr>
  </w:style>
  <w:style w:type="paragraph" w:customStyle="1" w:styleId="9B3E6D4607AB4F33A0CEA7E78057EE4E5">
    <w:name w:val="9B3E6D4607AB4F33A0CEA7E78057EE4E5"/>
    <w:rsid w:val="005708FF"/>
    <w:rPr>
      <w:rFonts w:eastAsiaTheme="minorHAnsi"/>
      <w:lang w:eastAsia="en-US"/>
    </w:rPr>
  </w:style>
  <w:style w:type="paragraph" w:customStyle="1" w:styleId="F07989A3446940FEA1DD73EB7D012E415">
    <w:name w:val="F07989A3446940FEA1DD73EB7D012E415"/>
    <w:rsid w:val="005708FF"/>
    <w:rPr>
      <w:rFonts w:eastAsiaTheme="minorHAnsi"/>
      <w:lang w:eastAsia="en-US"/>
    </w:rPr>
  </w:style>
  <w:style w:type="paragraph" w:customStyle="1" w:styleId="EDEB05DD09FC449BBB6BD8D372D0A5405">
    <w:name w:val="EDEB05DD09FC449BBB6BD8D372D0A5405"/>
    <w:rsid w:val="005708FF"/>
    <w:rPr>
      <w:rFonts w:eastAsiaTheme="minorHAnsi"/>
      <w:lang w:eastAsia="en-US"/>
    </w:rPr>
  </w:style>
  <w:style w:type="paragraph" w:customStyle="1" w:styleId="2136603BDA60476189FBE1C25AE1ABC95">
    <w:name w:val="2136603BDA60476189FBE1C25AE1ABC95"/>
    <w:rsid w:val="005708FF"/>
    <w:rPr>
      <w:rFonts w:eastAsiaTheme="minorHAnsi"/>
      <w:lang w:eastAsia="en-US"/>
    </w:rPr>
  </w:style>
  <w:style w:type="paragraph" w:customStyle="1" w:styleId="5F051642125344F19BAD0FBE0C8D43335">
    <w:name w:val="5F051642125344F19BAD0FBE0C8D43335"/>
    <w:rsid w:val="005708FF"/>
    <w:rPr>
      <w:rFonts w:eastAsiaTheme="minorHAnsi"/>
      <w:lang w:eastAsia="en-US"/>
    </w:rPr>
  </w:style>
  <w:style w:type="paragraph" w:customStyle="1" w:styleId="73FFB9C73ADC4F529A87A9C1675376795">
    <w:name w:val="73FFB9C73ADC4F529A87A9C1675376795"/>
    <w:rsid w:val="005708FF"/>
    <w:rPr>
      <w:rFonts w:eastAsiaTheme="minorHAnsi"/>
      <w:lang w:eastAsia="en-US"/>
    </w:rPr>
  </w:style>
  <w:style w:type="paragraph" w:customStyle="1" w:styleId="EDC05140EBCC472BB897EC7196284BCB5">
    <w:name w:val="EDC05140EBCC472BB897EC7196284BCB5"/>
    <w:rsid w:val="005708FF"/>
    <w:rPr>
      <w:rFonts w:eastAsiaTheme="minorHAnsi"/>
      <w:lang w:eastAsia="en-US"/>
    </w:rPr>
  </w:style>
  <w:style w:type="paragraph" w:customStyle="1" w:styleId="E76198F7B44343E1ACD13EA7215CF3696">
    <w:name w:val="E76198F7B44343E1ACD13EA7215CF3696"/>
    <w:rsid w:val="000F4B70"/>
    <w:rPr>
      <w:rFonts w:eastAsiaTheme="minorHAnsi"/>
      <w:lang w:eastAsia="en-US"/>
    </w:rPr>
  </w:style>
  <w:style w:type="paragraph" w:customStyle="1" w:styleId="0BF4A5392E554EA9B409A3D6AA4097466">
    <w:name w:val="0BF4A5392E554EA9B409A3D6AA4097466"/>
    <w:rsid w:val="000F4B70"/>
    <w:rPr>
      <w:rFonts w:eastAsiaTheme="minorHAnsi"/>
      <w:lang w:eastAsia="en-US"/>
    </w:rPr>
  </w:style>
  <w:style w:type="paragraph" w:customStyle="1" w:styleId="9B3E6D4607AB4F33A0CEA7E78057EE4E6">
    <w:name w:val="9B3E6D4607AB4F33A0CEA7E78057EE4E6"/>
    <w:rsid w:val="000F4B70"/>
    <w:rPr>
      <w:rFonts w:eastAsiaTheme="minorHAnsi"/>
      <w:lang w:eastAsia="en-US"/>
    </w:rPr>
  </w:style>
  <w:style w:type="paragraph" w:customStyle="1" w:styleId="F07989A3446940FEA1DD73EB7D012E416">
    <w:name w:val="F07989A3446940FEA1DD73EB7D012E416"/>
    <w:rsid w:val="000F4B70"/>
    <w:rPr>
      <w:rFonts w:eastAsiaTheme="minorHAnsi"/>
      <w:lang w:eastAsia="en-US"/>
    </w:rPr>
  </w:style>
  <w:style w:type="paragraph" w:customStyle="1" w:styleId="EDEB05DD09FC449BBB6BD8D372D0A5406">
    <w:name w:val="EDEB05DD09FC449BBB6BD8D372D0A5406"/>
    <w:rsid w:val="000F4B70"/>
    <w:rPr>
      <w:rFonts w:eastAsiaTheme="minorHAnsi"/>
      <w:lang w:eastAsia="en-US"/>
    </w:rPr>
  </w:style>
  <w:style w:type="paragraph" w:customStyle="1" w:styleId="2136603BDA60476189FBE1C25AE1ABC96">
    <w:name w:val="2136603BDA60476189FBE1C25AE1ABC96"/>
    <w:rsid w:val="000F4B70"/>
    <w:rPr>
      <w:rFonts w:eastAsiaTheme="minorHAnsi"/>
      <w:lang w:eastAsia="en-US"/>
    </w:rPr>
  </w:style>
  <w:style w:type="paragraph" w:customStyle="1" w:styleId="5F051642125344F19BAD0FBE0C8D43336">
    <w:name w:val="5F051642125344F19BAD0FBE0C8D43336"/>
    <w:rsid w:val="000F4B70"/>
    <w:rPr>
      <w:rFonts w:eastAsiaTheme="minorHAnsi"/>
      <w:lang w:eastAsia="en-US"/>
    </w:rPr>
  </w:style>
  <w:style w:type="paragraph" w:customStyle="1" w:styleId="73FFB9C73ADC4F529A87A9C1675376796">
    <w:name w:val="73FFB9C73ADC4F529A87A9C1675376796"/>
    <w:rsid w:val="000F4B70"/>
    <w:rPr>
      <w:rFonts w:eastAsiaTheme="minorHAnsi"/>
      <w:lang w:eastAsia="en-US"/>
    </w:rPr>
  </w:style>
  <w:style w:type="paragraph" w:customStyle="1" w:styleId="EDC05140EBCC472BB897EC7196284BCB6">
    <w:name w:val="EDC05140EBCC472BB897EC7196284BCB6"/>
    <w:rsid w:val="000F4B70"/>
    <w:rPr>
      <w:rFonts w:eastAsiaTheme="minorHAnsi"/>
      <w:lang w:eastAsia="en-US"/>
    </w:rPr>
  </w:style>
  <w:style w:type="paragraph" w:customStyle="1" w:styleId="50DC7AD2D8A64AB980948453EA54CF1F">
    <w:name w:val="50DC7AD2D8A64AB980948453EA54CF1F"/>
    <w:rsid w:val="00F7099C"/>
    <w:rPr>
      <w:rFonts w:eastAsiaTheme="minorHAnsi"/>
      <w:lang w:eastAsia="en-US"/>
    </w:rPr>
  </w:style>
  <w:style w:type="paragraph" w:customStyle="1" w:styleId="0BF4A5392E554EA9B409A3D6AA4097467">
    <w:name w:val="0BF4A5392E554EA9B409A3D6AA4097467"/>
    <w:rsid w:val="00F7099C"/>
    <w:rPr>
      <w:rFonts w:eastAsiaTheme="minorHAnsi"/>
      <w:lang w:eastAsia="en-US"/>
    </w:rPr>
  </w:style>
  <w:style w:type="paragraph" w:customStyle="1" w:styleId="9B3E6D4607AB4F33A0CEA7E78057EE4E7">
    <w:name w:val="9B3E6D4607AB4F33A0CEA7E78057EE4E7"/>
    <w:rsid w:val="00F7099C"/>
    <w:rPr>
      <w:rFonts w:eastAsiaTheme="minorHAnsi"/>
      <w:lang w:eastAsia="en-US"/>
    </w:rPr>
  </w:style>
  <w:style w:type="paragraph" w:customStyle="1" w:styleId="F07989A3446940FEA1DD73EB7D012E417">
    <w:name w:val="F07989A3446940FEA1DD73EB7D012E417"/>
    <w:rsid w:val="00F7099C"/>
    <w:rPr>
      <w:rFonts w:eastAsiaTheme="minorHAnsi"/>
      <w:lang w:eastAsia="en-US"/>
    </w:rPr>
  </w:style>
  <w:style w:type="paragraph" w:customStyle="1" w:styleId="EDEB05DD09FC449BBB6BD8D372D0A5407">
    <w:name w:val="EDEB05DD09FC449BBB6BD8D372D0A5407"/>
    <w:rsid w:val="00F7099C"/>
    <w:rPr>
      <w:rFonts w:eastAsiaTheme="minorHAnsi"/>
      <w:lang w:eastAsia="en-US"/>
    </w:rPr>
  </w:style>
  <w:style w:type="paragraph" w:customStyle="1" w:styleId="2136603BDA60476189FBE1C25AE1ABC97">
    <w:name w:val="2136603BDA60476189FBE1C25AE1ABC97"/>
    <w:rsid w:val="00F7099C"/>
    <w:rPr>
      <w:rFonts w:eastAsiaTheme="minorHAnsi"/>
      <w:lang w:eastAsia="en-US"/>
    </w:rPr>
  </w:style>
  <w:style w:type="paragraph" w:customStyle="1" w:styleId="5F051642125344F19BAD0FBE0C8D43337">
    <w:name w:val="5F051642125344F19BAD0FBE0C8D43337"/>
    <w:rsid w:val="00F7099C"/>
    <w:rPr>
      <w:rFonts w:eastAsiaTheme="minorHAnsi"/>
      <w:lang w:eastAsia="en-US"/>
    </w:rPr>
  </w:style>
  <w:style w:type="paragraph" w:customStyle="1" w:styleId="73FFB9C73ADC4F529A87A9C1675376797">
    <w:name w:val="73FFB9C73ADC4F529A87A9C1675376797"/>
    <w:rsid w:val="00F7099C"/>
    <w:rPr>
      <w:rFonts w:eastAsiaTheme="minorHAnsi"/>
      <w:lang w:eastAsia="en-US"/>
    </w:rPr>
  </w:style>
  <w:style w:type="paragraph" w:customStyle="1" w:styleId="EDC05140EBCC472BB897EC7196284BCB7">
    <w:name w:val="EDC05140EBCC472BB897EC7196284BCB7"/>
    <w:rsid w:val="00F7099C"/>
    <w:rPr>
      <w:rFonts w:eastAsiaTheme="minorHAnsi"/>
      <w:lang w:eastAsia="en-US"/>
    </w:rPr>
  </w:style>
  <w:style w:type="paragraph" w:customStyle="1" w:styleId="50DC7AD2D8A64AB980948453EA54CF1F1">
    <w:name w:val="50DC7AD2D8A64AB980948453EA54CF1F1"/>
    <w:rsid w:val="00F7099C"/>
    <w:rPr>
      <w:rFonts w:eastAsiaTheme="minorHAnsi"/>
      <w:lang w:eastAsia="en-US"/>
    </w:rPr>
  </w:style>
  <w:style w:type="paragraph" w:customStyle="1" w:styleId="0BF4A5392E554EA9B409A3D6AA4097468">
    <w:name w:val="0BF4A5392E554EA9B409A3D6AA4097468"/>
    <w:rsid w:val="00F7099C"/>
    <w:rPr>
      <w:rFonts w:eastAsiaTheme="minorHAnsi"/>
      <w:lang w:eastAsia="en-US"/>
    </w:rPr>
  </w:style>
  <w:style w:type="paragraph" w:customStyle="1" w:styleId="9B3E6D4607AB4F33A0CEA7E78057EE4E8">
    <w:name w:val="9B3E6D4607AB4F33A0CEA7E78057EE4E8"/>
    <w:rsid w:val="00F7099C"/>
    <w:rPr>
      <w:rFonts w:eastAsiaTheme="minorHAnsi"/>
      <w:lang w:eastAsia="en-US"/>
    </w:rPr>
  </w:style>
  <w:style w:type="paragraph" w:customStyle="1" w:styleId="F07989A3446940FEA1DD73EB7D012E418">
    <w:name w:val="F07989A3446940FEA1DD73EB7D012E418"/>
    <w:rsid w:val="00F7099C"/>
    <w:rPr>
      <w:rFonts w:eastAsiaTheme="minorHAnsi"/>
      <w:lang w:eastAsia="en-US"/>
    </w:rPr>
  </w:style>
  <w:style w:type="paragraph" w:customStyle="1" w:styleId="EDEB05DD09FC449BBB6BD8D372D0A5408">
    <w:name w:val="EDEB05DD09FC449BBB6BD8D372D0A5408"/>
    <w:rsid w:val="00F7099C"/>
    <w:rPr>
      <w:rFonts w:eastAsiaTheme="minorHAnsi"/>
      <w:lang w:eastAsia="en-US"/>
    </w:rPr>
  </w:style>
  <w:style w:type="paragraph" w:customStyle="1" w:styleId="2136603BDA60476189FBE1C25AE1ABC98">
    <w:name w:val="2136603BDA60476189FBE1C25AE1ABC98"/>
    <w:rsid w:val="00F7099C"/>
    <w:rPr>
      <w:rFonts w:eastAsiaTheme="minorHAnsi"/>
      <w:lang w:eastAsia="en-US"/>
    </w:rPr>
  </w:style>
  <w:style w:type="paragraph" w:customStyle="1" w:styleId="5F051642125344F19BAD0FBE0C8D43338">
    <w:name w:val="5F051642125344F19BAD0FBE0C8D43338"/>
    <w:rsid w:val="00F7099C"/>
    <w:rPr>
      <w:rFonts w:eastAsiaTheme="minorHAnsi"/>
      <w:lang w:eastAsia="en-US"/>
    </w:rPr>
  </w:style>
  <w:style w:type="paragraph" w:customStyle="1" w:styleId="73FFB9C73ADC4F529A87A9C1675376798">
    <w:name w:val="73FFB9C73ADC4F529A87A9C1675376798"/>
    <w:rsid w:val="00F7099C"/>
    <w:rPr>
      <w:rFonts w:eastAsiaTheme="minorHAnsi"/>
      <w:lang w:eastAsia="en-US"/>
    </w:rPr>
  </w:style>
  <w:style w:type="paragraph" w:customStyle="1" w:styleId="EDC05140EBCC472BB897EC7196284BCB8">
    <w:name w:val="EDC05140EBCC472BB897EC7196284BCB8"/>
    <w:rsid w:val="00F7099C"/>
    <w:rPr>
      <w:rFonts w:eastAsiaTheme="minorHAnsi"/>
      <w:lang w:eastAsia="en-US"/>
    </w:rPr>
  </w:style>
  <w:style w:type="paragraph" w:customStyle="1" w:styleId="50DC7AD2D8A64AB980948453EA54CF1F2">
    <w:name w:val="50DC7AD2D8A64AB980948453EA54CF1F2"/>
    <w:rsid w:val="00F7099C"/>
    <w:rPr>
      <w:rFonts w:eastAsiaTheme="minorHAnsi"/>
      <w:lang w:eastAsia="en-US"/>
    </w:rPr>
  </w:style>
  <w:style w:type="paragraph" w:customStyle="1" w:styleId="0BF4A5392E554EA9B409A3D6AA4097469">
    <w:name w:val="0BF4A5392E554EA9B409A3D6AA4097469"/>
    <w:rsid w:val="00F7099C"/>
    <w:rPr>
      <w:rFonts w:eastAsiaTheme="minorHAnsi"/>
      <w:lang w:eastAsia="en-US"/>
    </w:rPr>
  </w:style>
  <w:style w:type="paragraph" w:customStyle="1" w:styleId="9B3E6D4607AB4F33A0CEA7E78057EE4E9">
    <w:name w:val="9B3E6D4607AB4F33A0CEA7E78057EE4E9"/>
    <w:rsid w:val="00F7099C"/>
    <w:rPr>
      <w:rFonts w:eastAsiaTheme="minorHAnsi"/>
      <w:lang w:eastAsia="en-US"/>
    </w:rPr>
  </w:style>
  <w:style w:type="paragraph" w:customStyle="1" w:styleId="F07989A3446940FEA1DD73EB7D012E419">
    <w:name w:val="F07989A3446940FEA1DD73EB7D012E419"/>
    <w:rsid w:val="00F7099C"/>
    <w:rPr>
      <w:rFonts w:eastAsiaTheme="minorHAnsi"/>
      <w:lang w:eastAsia="en-US"/>
    </w:rPr>
  </w:style>
  <w:style w:type="paragraph" w:customStyle="1" w:styleId="EDEB05DD09FC449BBB6BD8D372D0A5409">
    <w:name w:val="EDEB05DD09FC449BBB6BD8D372D0A5409"/>
    <w:rsid w:val="00F7099C"/>
    <w:rPr>
      <w:rFonts w:eastAsiaTheme="minorHAnsi"/>
      <w:lang w:eastAsia="en-US"/>
    </w:rPr>
  </w:style>
  <w:style w:type="paragraph" w:customStyle="1" w:styleId="2136603BDA60476189FBE1C25AE1ABC99">
    <w:name w:val="2136603BDA60476189FBE1C25AE1ABC99"/>
    <w:rsid w:val="00F7099C"/>
    <w:rPr>
      <w:rFonts w:eastAsiaTheme="minorHAnsi"/>
      <w:lang w:eastAsia="en-US"/>
    </w:rPr>
  </w:style>
  <w:style w:type="paragraph" w:customStyle="1" w:styleId="5F051642125344F19BAD0FBE0C8D43339">
    <w:name w:val="5F051642125344F19BAD0FBE0C8D43339"/>
    <w:rsid w:val="00F7099C"/>
    <w:rPr>
      <w:rFonts w:eastAsiaTheme="minorHAnsi"/>
      <w:lang w:eastAsia="en-US"/>
    </w:rPr>
  </w:style>
  <w:style w:type="paragraph" w:customStyle="1" w:styleId="73FFB9C73ADC4F529A87A9C1675376799">
    <w:name w:val="73FFB9C73ADC4F529A87A9C1675376799"/>
    <w:rsid w:val="00F7099C"/>
    <w:rPr>
      <w:rFonts w:eastAsiaTheme="minorHAnsi"/>
      <w:lang w:eastAsia="en-US"/>
    </w:rPr>
  </w:style>
  <w:style w:type="paragraph" w:customStyle="1" w:styleId="EDC05140EBCC472BB897EC7196284BCB9">
    <w:name w:val="EDC05140EBCC472BB897EC7196284BCB9"/>
    <w:rsid w:val="00F7099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03EA-5554-4CAB-ABA1-8DAC6192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F7979D40.dotm</Template>
  <TotalTime>0</TotalTime>
  <Pages>3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Referat 102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Steinbach, Michael</dc:creator>
  <cp:lastModifiedBy>Landesnetzwerkstelle RÜMSA</cp:lastModifiedBy>
  <cp:revision>2</cp:revision>
  <cp:lastPrinted>2016-06-15T13:00:00Z</cp:lastPrinted>
  <dcterms:created xsi:type="dcterms:W3CDTF">2016-07-14T13:02:00Z</dcterms:created>
  <dcterms:modified xsi:type="dcterms:W3CDTF">2016-07-14T13:02:00Z</dcterms:modified>
</cp:coreProperties>
</file>